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C8F7" w14:textId="77777777" w:rsidR="00CF0006" w:rsidRPr="009058A2" w:rsidRDefault="00CF0006" w:rsidP="00CF0006">
      <w:pPr>
        <w:rPr>
          <w:color w:val="FFFFFF"/>
        </w:rPr>
      </w:pPr>
    </w:p>
    <w:tbl>
      <w:tblPr>
        <w:tblW w:w="12445" w:type="dxa"/>
        <w:tblInd w:w="-44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9475"/>
      </w:tblGrid>
      <w:tr w:rsidR="00CF0006" w:rsidRPr="00591457" w14:paraId="768B9046" w14:textId="77777777" w:rsidTr="00104FB9">
        <w:trPr>
          <w:trHeight w:val="776"/>
        </w:trPr>
        <w:tc>
          <w:tcPr>
            <w:tcW w:w="2970" w:type="dxa"/>
            <w:shd w:val="clear" w:color="auto" w:fill="auto"/>
            <w:vAlign w:val="center"/>
          </w:tcPr>
          <w:p w14:paraId="0E71A318" w14:textId="77777777" w:rsidR="00CF0006" w:rsidRPr="00591457" w:rsidRDefault="008875B6" w:rsidP="00591457">
            <w:pPr>
              <w:ind w:left="-108"/>
              <w:jc w:val="center"/>
              <w:rPr>
                <w:color w:val="FFFFFF"/>
              </w:rPr>
            </w:pPr>
            <w:r>
              <w:rPr>
                <w:rFonts w:ascii="Verdana" w:hAnsi="Verdana"/>
                <w:noProof/>
                <w:color w:val="464646"/>
                <w:sz w:val="18"/>
                <w:szCs w:val="18"/>
              </w:rPr>
              <w:drawing>
                <wp:inline distT="0" distB="0" distL="0" distR="0" wp14:anchorId="6A355024" wp14:editId="1A505C2F">
                  <wp:extent cx="361950" cy="428625"/>
                  <wp:effectExtent l="0" t="0" r="0" b="9525"/>
                  <wp:docPr id="1" name="Picture 1" descr="ta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6E2D" w:rsidRPr="00591457">
              <w:rPr>
                <w:color w:val="FFFFFF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7ED2828" wp14:editId="002A390A">
                  <wp:extent cx="295275" cy="371475"/>
                  <wp:effectExtent l="0" t="0" r="9525" b="9525"/>
                  <wp:docPr id="2" name="Picture 2" descr="U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EDAD214" wp14:editId="5BBA31DE">
                  <wp:extent cx="1104900" cy="428625"/>
                  <wp:effectExtent l="0" t="0" r="0" b="9525"/>
                  <wp:docPr id="3" name="Picture 3" descr="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5" w:type="dxa"/>
            <w:shd w:val="clear" w:color="auto" w:fill="auto"/>
            <w:vAlign w:val="center"/>
          </w:tcPr>
          <w:p w14:paraId="388A90C2" w14:textId="77777777" w:rsidR="00CF0006" w:rsidRPr="00591457" w:rsidRDefault="00CF0006" w:rsidP="00CF0006">
            <w:pPr>
              <w:pStyle w:val="Text"/>
              <w:rPr>
                <w:rFonts w:ascii="Arial" w:hAnsi="Arial" w:cs="Arial"/>
                <w:color w:val="FFFFFF"/>
                <w:sz w:val="4"/>
                <w:szCs w:val="20"/>
              </w:rPr>
            </w:pPr>
          </w:p>
          <w:p w14:paraId="36E02F6E" w14:textId="77777777" w:rsidR="00545E98" w:rsidRPr="00591457" w:rsidRDefault="00DF3B78" w:rsidP="00104FB9">
            <w:pPr>
              <w:pStyle w:val="Text"/>
              <w:ind w:left="-8"/>
              <w:rPr>
                <w:rFonts w:ascii="Arial" w:hAnsi="Arial" w:cs="Arial"/>
                <w:b/>
                <w:color w:val="FFFFFF"/>
                <w:sz w:val="28"/>
                <w:szCs w:val="30"/>
              </w:rPr>
            </w:pPr>
            <w:r w:rsidRPr="00591457">
              <w:rPr>
                <w:rFonts w:ascii="Arial" w:hAnsi="Arial" w:cs="Arial"/>
                <w:b/>
                <w:sz w:val="28"/>
                <w:szCs w:val="30"/>
              </w:rPr>
              <w:t>Application</w:t>
            </w:r>
            <w:r w:rsidR="00545E98" w:rsidRPr="00591457">
              <w:rPr>
                <w:rFonts w:ascii="Arial" w:hAnsi="Arial" w:cs="Arial"/>
                <w:b/>
                <w:color w:val="FFFFFF"/>
                <w:sz w:val="28"/>
                <w:szCs w:val="30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8"/>
                <w:szCs w:val="30"/>
              </w:rPr>
              <w:t>to</w:t>
            </w:r>
            <w:r w:rsidR="00545E98" w:rsidRPr="00591457">
              <w:rPr>
                <w:rFonts w:ascii="Arial" w:hAnsi="Arial" w:cs="Arial"/>
                <w:b/>
                <w:color w:val="FFFFFF"/>
                <w:sz w:val="28"/>
                <w:szCs w:val="30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8"/>
                <w:szCs w:val="30"/>
              </w:rPr>
              <w:t>conduct</w:t>
            </w:r>
            <w:r w:rsidR="00545E98" w:rsidRPr="00591457">
              <w:rPr>
                <w:rFonts w:ascii="Arial" w:hAnsi="Arial" w:cs="Arial"/>
                <w:b/>
                <w:color w:val="FFFFFF"/>
                <w:sz w:val="28"/>
                <w:szCs w:val="30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8"/>
                <w:szCs w:val="30"/>
              </w:rPr>
              <w:t>research</w:t>
            </w:r>
            <w:r w:rsidR="00545E98" w:rsidRPr="00591457">
              <w:rPr>
                <w:rFonts w:ascii="Arial" w:hAnsi="Arial" w:cs="Arial"/>
                <w:b/>
                <w:color w:val="FFFFFF"/>
                <w:sz w:val="28"/>
                <w:szCs w:val="30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8"/>
                <w:szCs w:val="30"/>
              </w:rPr>
              <w:t>with</w:t>
            </w:r>
            <w:r w:rsidR="00545E98" w:rsidRPr="00591457">
              <w:rPr>
                <w:rFonts w:ascii="Arial" w:hAnsi="Arial" w:cs="Arial"/>
                <w:b/>
                <w:color w:val="FFFFFF"/>
                <w:sz w:val="28"/>
                <w:szCs w:val="30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8"/>
                <w:szCs w:val="30"/>
              </w:rPr>
              <w:t>the</w:t>
            </w:r>
            <w:r w:rsidR="00545E98" w:rsidRPr="00591457">
              <w:rPr>
                <w:rFonts w:ascii="Arial" w:hAnsi="Arial" w:cs="Arial"/>
                <w:b/>
                <w:color w:val="FFFFFF"/>
                <w:sz w:val="28"/>
                <w:szCs w:val="30"/>
              </w:rPr>
              <w:t xml:space="preserve"> </w:t>
            </w:r>
          </w:p>
          <w:p w14:paraId="51885757" w14:textId="77777777" w:rsidR="00CF0006" w:rsidRPr="00104FB9" w:rsidRDefault="00DF3B78" w:rsidP="00104FB9">
            <w:pPr>
              <w:pStyle w:val="Text"/>
              <w:ind w:left="-8"/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104FB9">
              <w:rPr>
                <w:rFonts w:ascii="Arial" w:hAnsi="Arial" w:cs="Arial"/>
                <w:b/>
                <w:sz w:val="26"/>
                <w:szCs w:val="26"/>
              </w:rPr>
              <w:t>Department</w:t>
            </w:r>
            <w:r w:rsidR="00545E98" w:rsidRPr="00104FB9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Pr="00104FB9">
              <w:rPr>
                <w:rFonts w:ascii="Arial" w:hAnsi="Arial" w:cs="Arial"/>
                <w:b/>
                <w:sz w:val="26"/>
                <w:szCs w:val="26"/>
              </w:rPr>
              <w:t>of</w:t>
            </w:r>
            <w:r w:rsidR="00545E98" w:rsidRPr="00104FB9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Pr="00104FB9">
              <w:rPr>
                <w:rFonts w:ascii="Arial" w:hAnsi="Arial" w:cs="Arial"/>
                <w:b/>
                <w:sz w:val="26"/>
                <w:szCs w:val="26"/>
              </w:rPr>
              <w:t>Police</w:t>
            </w:r>
            <w:r w:rsidR="00104FB9" w:rsidRPr="00104FB9">
              <w:rPr>
                <w:rFonts w:ascii="Arial" w:hAnsi="Arial" w:cs="Arial"/>
                <w:b/>
                <w:sz w:val="26"/>
                <w:szCs w:val="26"/>
              </w:rPr>
              <w:t>, Fire</w:t>
            </w:r>
            <w:r w:rsidR="00545E98" w:rsidRPr="00104FB9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Pr="00104FB9">
              <w:rPr>
                <w:rFonts w:ascii="Arial" w:hAnsi="Arial" w:cs="Arial"/>
                <w:b/>
                <w:sz w:val="26"/>
                <w:szCs w:val="26"/>
              </w:rPr>
              <w:t>and</w:t>
            </w:r>
            <w:r w:rsidR="00545E98" w:rsidRPr="00104FB9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Pr="00104FB9">
              <w:rPr>
                <w:rFonts w:ascii="Arial" w:hAnsi="Arial" w:cs="Arial"/>
                <w:b/>
                <w:sz w:val="26"/>
                <w:szCs w:val="26"/>
              </w:rPr>
              <w:t>Emergency</w:t>
            </w:r>
            <w:r w:rsidR="00545E98" w:rsidRPr="00104FB9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Pr="00104FB9">
              <w:rPr>
                <w:rFonts w:ascii="Arial" w:hAnsi="Arial" w:cs="Arial"/>
                <w:b/>
                <w:sz w:val="26"/>
                <w:szCs w:val="26"/>
              </w:rPr>
              <w:t>Management</w:t>
            </w:r>
          </w:p>
        </w:tc>
      </w:tr>
    </w:tbl>
    <w:p w14:paraId="632ACE4E" w14:textId="77777777" w:rsidR="0035009D" w:rsidRPr="008F4E88" w:rsidRDefault="0035009D" w:rsidP="00CD52E9">
      <w:pPr>
        <w:pStyle w:val="Text"/>
        <w:pBdr>
          <w:bottom w:val="single" w:sz="4" w:space="1" w:color="auto"/>
        </w:pBdr>
        <w:ind w:left="-550" w:right="122"/>
        <w:rPr>
          <w:color w:val="FFFFFF"/>
          <w:sz w:val="4"/>
          <w:szCs w:val="8"/>
        </w:rPr>
      </w:pPr>
    </w:p>
    <w:p w14:paraId="7C39705B" w14:textId="77777777" w:rsidR="00CF0006" w:rsidRPr="00CD52E9" w:rsidRDefault="00CF0006" w:rsidP="0035009D">
      <w:pPr>
        <w:pStyle w:val="Text"/>
        <w:pBdr>
          <w:top w:val="single" w:sz="4" w:space="1" w:color="999999"/>
        </w:pBdr>
        <w:ind w:left="-550" w:right="122"/>
        <w:jc w:val="both"/>
        <w:rPr>
          <w:rFonts w:ascii="Arial" w:hAnsi="Arial" w:cs="Arial"/>
          <w:color w:val="FFFFFF"/>
          <w:sz w:val="20"/>
          <w:szCs w:val="22"/>
        </w:rPr>
      </w:pPr>
    </w:p>
    <w:p w14:paraId="42985416" w14:textId="77777777" w:rsidR="00CF0006" w:rsidRPr="00545E98" w:rsidRDefault="00F45359" w:rsidP="003F4E8B">
      <w:pPr>
        <w:pStyle w:val="Text"/>
        <w:ind w:left="-550" w:right="122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completing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application</w:t>
      </w:r>
      <w:r w:rsidR="00180784">
        <w:rPr>
          <w:rFonts w:ascii="Arial" w:hAnsi="Arial" w:cs="Arial"/>
          <w:sz w:val="22"/>
          <w:szCs w:val="22"/>
        </w:rPr>
        <w:t>,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 w:rsidR="003C5FE0">
        <w:rPr>
          <w:rFonts w:ascii="Arial" w:hAnsi="Arial" w:cs="Arial"/>
          <w:sz w:val="22"/>
          <w:szCs w:val="22"/>
        </w:rPr>
        <w:t>applicants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 w:rsidR="003C5FE0">
        <w:rPr>
          <w:rFonts w:ascii="Arial" w:hAnsi="Arial" w:cs="Arial"/>
          <w:sz w:val="22"/>
          <w:szCs w:val="22"/>
        </w:rPr>
        <w:t>should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 w:rsidR="003C5FE0">
        <w:rPr>
          <w:rFonts w:ascii="Arial" w:hAnsi="Arial" w:cs="Arial"/>
          <w:sz w:val="22"/>
          <w:szCs w:val="22"/>
        </w:rPr>
        <w:t>read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 w:rsidR="003C5FE0">
        <w:rPr>
          <w:rFonts w:ascii="Arial" w:hAnsi="Arial" w:cs="Arial"/>
          <w:sz w:val="22"/>
          <w:szCs w:val="22"/>
        </w:rPr>
        <w:t>and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 w:rsidR="003C5FE0">
        <w:rPr>
          <w:rFonts w:ascii="Arial" w:hAnsi="Arial" w:cs="Arial"/>
          <w:sz w:val="22"/>
          <w:szCs w:val="22"/>
        </w:rPr>
        <w:t>understand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 w:rsidR="003C5FE0">
        <w:rPr>
          <w:rFonts w:ascii="Arial" w:hAnsi="Arial" w:cs="Arial"/>
          <w:sz w:val="22"/>
          <w:szCs w:val="22"/>
        </w:rPr>
        <w:t>the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 w:rsidR="003C5FE0">
        <w:rPr>
          <w:rFonts w:ascii="Arial" w:hAnsi="Arial" w:cs="Arial"/>
          <w:sz w:val="22"/>
          <w:szCs w:val="22"/>
        </w:rPr>
        <w:t>current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 w:rsidR="003C5FE0" w:rsidRPr="00710958">
        <w:rPr>
          <w:rFonts w:ascii="Arial" w:hAnsi="Arial" w:cs="Arial"/>
          <w:sz w:val="22"/>
          <w:szCs w:val="22"/>
        </w:rPr>
        <w:t>Strategic</w:t>
      </w:r>
      <w:r w:rsidR="00710958" w:rsidRPr="00710958">
        <w:rPr>
          <w:rFonts w:ascii="Arial" w:hAnsi="Arial" w:cs="Arial"/>
          <w:color w:val="FFFFFF"/>
          <w:sz w:val="22"/>
          <w:szCs w:val="22"/>
        </w:rPr>
        <w:t xml:space="preserve"> </w:t>
      </w:r>
      <w:r w:rsidR="003C5FE0" w:rsidRPr="00710958">
        <w:rPr>
          <w:rFonts w:ascii="Arial" w:hAnsi="Arial" w:cs="Arial"/>
          <w:sz w:val="22"/>
          <w:szCs w:val="22"/>
        </w:rPr>
        <w:t>Framework</w:t>
      </w:r>
      <w:r w:rsidR="00710958" w:rsidRPr="00710958">
        <w:rPr>
          <w:rFonts w:ascii="Arial" w:hAnsi="Arial" w:cs="Arial"/>
          <w:color w:val="FFFFFF"/>
          <w:sz w:val="22"/>
          <w:szCs w:val="22"/>
        </w:rPr>
        <w:t xml:space="preserve"> </w:t>
      </w:r>
      <w:r w:rsidR="003C5FE0" w:rsidRPr="00710958">
        <w:rPr>
          <w:rFonts w:ascii="Arial" w:hAnsi="Arial" w:cs="Arial"/>
          <w:sz w:val="22"/>
          <w:szCs w:val="22"/>
        </w:rPr>
        <w:t>for</w:t>
      </w:r>
      <w:r w:rsidR="00710958" w:rsidRPr="00710958">
        <w:rPr>
          <w:rFonts w:ascii="Arial" w:hAnsi="Arial" w:cs="Arial"/>
          <w:color w:val="FFFFFF"/>
          <w:sz w:val="22"/>
          <w:szCs w:val="22"/>
        </w:rPr>
        <w:t xml:space="preserve"> </w:t>
      </w:r>
      <w:r w:rsidR="003C5FE0" w:rsidRPr="00710958">
        <w:rPr>
          <w:rFonts w:ascii="Arial" w:hAnsi="Arial" w:cs="Arial"/>
          <w:sz w:val="22"/>
          <w:szCs w:val="22"/>
        </w:rPr>
        <w:t>the</w:t>
      </w:r>
      <w:r w:rsidR="00710958" w:rsidRPr="00710958">
        <w:rPr>
          <w:rFonts w:ascii="Arial" w:hAnsi="Arial" w:cs="Arial"/>
          <w:color w:val="FFFFFF"/>
          <w:sz w:val="22"/>
          <w:szCs w:val="22"/>
        </w:rPr>
        <w:t xml:space="preserve"> </w:t>
      </w:r>
      <w:r w:rsidRPr="00710958">
        <w:rPr>
          <w:rFonts w:ascii="Arial" w:hAnsi="Arial" w:cs="Arial"/>
          <w:sz w:val="22"/>
          <w:szCs w:val="22"/>
        </w:rPr>
        <w:t>Department</w:t>
      </w:r>
      <w:r w:rsidR="00710958" w:rsidRPr="00710958">
        <w:rPr>
          <w:rFonts w:ascii="Arial" w:hAnsi="Arial" w:cs="Arial"/>
          <w:color w:val="FFFFFF"/>
          <w:sz w:val="22"/>
          <w:szCs w:val="22"/>
        </w:rPr>
        <w:t xml:space="preserve"> </w:t>
      </w:r>
      <w:r w:rsidRPr="00710958">
        <w:rPr>
          <w:rFonts w:ascii="Arial" w:hAnsi="Arial" w:cs="Arial"/>
          <w:sz w:val="22"/>
          <w:szCs w:val="22"/>
        </w:rPr>
        <w:t>of</w:t>
      </w:r>
      <w:r w:rsidR="00710958" w:rsidRPr="00710958">
        <w:rPr>
          <w:rFonts w:ascii="Arial" w:hAnsi="Arial" w:cs="Arial"/>
          <w:color w:val="FFFFFF"/>
          <w:sz w:val="22"/>
          <w:szCs w:val="22"/>
        </w:rPr>
        <w:t xml:space="preserve"> </w:t>
      </w:r>
      <w:r w:rsidRPr="00710958">
        <w:rPr>
          <w:rFonts w:ascii="Arial" w:hAnsi="Arial" w:cs="Arial"/>
          <w:sz w:val="22"/>
          <w:szCs w:val="22"/>
        </w:rPr>
        <w:t>Police</w:t>
      </w:r>
      <w:r w:rsidR="00104FB9">
        <w:rPr>
          <w:rFonts w:ascii="Arial" w:hAnsi="Arial" w:cs="Arial"/>
          <w:sz w:val="22"/>
          <w:szCs w:val="22"/>
        </w:rPr>
        <w:t>, Fire</w:t>
      </w:r>
      <w:r w:rsidR="00710958" w:rsidRPr="00710958">
        <w:rPr>
          <w:rFonts w:ascii="Arial" w:hAnsi="Arial" w:cs="Arial"/>
          <w:color w:val="FFFFFF"/>
          <w:sz w:val="22"/>
          <w:szCs w:val="22"/>
        </w:rPr>
        <w:t xml:space="preserve"> </w:t>
      </w:r>
      <w:r w:rsidRPr="00710958">
        <w:rPr>
          <w:rFonts w:ascii="Arial" w:hAnsi="Arial" w:cs="Arial"/>
          <w:sz w:val="22"/>
          <w:szCs w:val="22"/>
        </w:rPr>
        <w:t>and</w:t>
      </w:r>
      <w:r w:rsidR="00710958" w:rsidRPr="00710958">
        <w:rPr>
          <w:rFonts w:ascii="Arial" w:hAnsi="Arial" w:cs="Arial"/>
          <w:color w:val="FFFFFF"/>
          <w:sz w:val="22"/>
          <w:szCs w:val="22"/>
        </w:rPr>
        <w:t xml:space="preserve"> </w:t>
      </w:r>
      <w:r w:rsidRPr="00710958">
        <w:rPr>
          <w:rFonts w:ascii="Arial" w:hAnsi="Arial" w:cs="Arial"/>
          <w:sz w:val="22"/>
          <w:szCs w:val="22"/>
        </w:rPr>
        <w:t>Emergency</w:t>
      </w:r>
      <w:r w:rsidR="00710958" w:rsidRPr="00710958">
        <w:rPr>
          <w:rFonts w:ascii="Arial" w:hAnsi="Arial" w:cs="Arial"/>
          <w:color w:val="FFFFFF"/>
          <w:sz w:val="22"/>
          <w:szCs w:val="22"/>
        </w:rPr>
        <w:t xml:space="preserve"> </w:t>
      </w:r>
      <w:r w:rsidRPr="00710958">
        <w:rPr>
          <w:rFonts w:ascii="Arial" w:hAnsi="Arial" w:cs="Arial"/>
          <w:sz w:val="22"/>
          <w:szCs w:val="22"/>
        </w:rPr>
        <w:t>Management</w:t>
      </w:r>
      <w:r w:rsidR="00710958" w:rsidRPr="00710958">
        <w:rPr>
          <w:rFonts w:ascii="Arial" w:hAnsi="Arial" w:cs="Arial"/>
          <w:color w:val="FFFFFF"/>
          <w:sz w:val="22"/>
          <w:szCs w:val="22"/>
        </w:rPr>
        <w:t xml:space="preserve"> </w:t>
      </w:r>
      <w:r w:rsidRPr="00710958">
        <w:rPr>
          <w:rFonts w:ascii="Arial" w:hAnsi="Arial" w:cs="Arial"/>
          <w:sz w:val="22"/>
          <w:szCs w:val="22"/>
        </w:rPr>
        <w:t>(DP</w:t>
      </w:r>
      <w:r w:rsidR="00104FB9">
        <w:rPr>
          <w:rFonts w:ascii="Arial" w:hAnsi="Arial" w:cs="Arial"/>
          <w:sz w:val="22"/>
          <w:szCs w:val="22"/>
        </w:rPr>
        <w:t>F</w:t>
      </w:r>
      <w:r w:rsidRPr="00710958">
        <w:rPr>
          <w:rFonts w:ascii="Arial" w:hAnsi="Arial" w:cs="Arial"/>
          <w:sz w:val="22"/>
          <w:szCs w:val="22"/>
        </w:rPr>
        <w:t>EM)</w:t>
      </w:r>
      <w:r w:rsidR="00710958" w:rsidRPr="00710958">
        <w:rPr>
          <w:rFonts w:ascii="Arial" w:hAnsi="Arial" w:cs="Arial"/>
          <w:color w:val="FFFFFF"/>
          <w:sz w:val="22"/>
          <w:szCs w:val="22"/>
        </w:rPr>
        <w:t xml:space="preserve"> </w:t>
      </w:r>
      <w:r w:rsidR="00710958">
        <w:rPr>
          <w:rFonts w:ascii="Arial" w:hAnsi="Arial" w:cs="Arial"/>
          <w:sz w:val="22"/>
          <w:szCs w:val="22"/>
        </w:rPr>
        <w:t>available</w:t>
      </w:r>
      <w:r w:rsidR="00710958" w:rsidRPr="00710958">
        <w:rPr>
          <w:rFonts w:ascii="Arial" w:hAnsi="Arial" w:cs="Arial"/>
          <w:color w:val="FFFFFF"/>
          <w:sz w:val="22"/>
          <w:szCs w:val="22"/>
        </w:rPr>
        <w:t xml:space="preserve"> </w:t>
      </w:r>
      <w:r w:rsidR="00710958">
        <w:rPr>
          <w:rFonts w:ascii="Arial" w:hAnsi="Arial" w:cs="Arial"/>
          <w:sz w:val="22"/>
          <w:szCs w:val="22"/>
        </w:rPr>
        <w:t>via</w:t>
      </w:r>
      <w:r w:rsidR="00710958" w:rsidRPr="00710958">
        <w:rPr>
          <w:rFonts w:ascii="Arial" w:hAnsi="Arial" w:cs="Arial"/>
          <w:color w:val="FFFFFF"/>
          <w:sz w:val="22"/>
          <w:szCs w:val="22"/>
        </w:rPr>
        <w:t xml:space="preserve"> </w:t>
      </w:r>
      <w:r w:rsidR="00710958">
        <w:rPr>
          <w:rFonts w:ascii="Arial" w:hAnsi="Arial" w:cs="Arial"/>
          <w:sz w:val="22"/>
          <w:szCs w:val="22"/>
        </w:rPr>
        <w:t>www.police.tas.gov.au</w:t>
      </w:r>
      <w:r w:rsidR="0073249E">
        <w:rPr>
          <w:rFonts w:ascii="Arial" w:hAnsi="Arial" w:cs="Arial"/>
          <w:sz w:val="22"/>
          <w:szCs w:val="22"/>
        </w:rPr>
        <w:t>.</w:t>
      </w:r>
    </w:p>
    <w:p w14:paraId="68DEA1BD" w14:textId="77777777" w:rsidR="007C3134" w:rsidRPr="00545E98" w:rsidRDefault="007C3134" w:rsidP="003F4E8B">
      <w:pPr>
        <w:pStyle w:val="Text"/>
        <w:ind w:left="-550" w:right="122"/>
        <w:jc w:val="both"/>
        <w:rPr>
          <w:rFonts w:ascii="Arial" w:hAnsi="Arial" w:cs="Arial"/>
          <w:color w:val="FFFFFF"/>
          <w:sz w:val="8"/>
          <w:szCs w:val="22"/>
        </w:rPr>
      </w:pPr>
    </w:p>
    <w:p w14:paraId="3FEFB005" w14:textId="77777777" w:rsidR="007C3134" w:rsidRPr="00545E98" w:rsidRDefault="007C3134" w:rsidP="003F4E8B">
      <w:pPr>
        <w:pStyle w:val="Text"/>
        <w:ind w:left="-550" w:right="122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sections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application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completed.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section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applicable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insert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letters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‘N/A’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brief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explanation.</w:t>
      </w:r>
      <w:r w:rsidR="00545E98" w:rsidRPr="00545E98">
        <w:rPr>
          <w:rFonts w:ascii="Arial" w:hAnsi="Arial" w:cs="Arial"/>
          <w:color w:val="FFFFFF"/>
          <w:sz w:val="22"/>
          <w:szCs w:val="22"/>
        </w:rPr>
        <w:t xml:space="preserve"> </w:t>
      </w:r>
    </w:p>
    <w:p w14:paraId="694079EB" w14:textId="77777777" w:rsidR="004D1DBF" w:rsidRPr="00104FB9" w:rsidRDefault="004D1DBF" w:rsidP="003F4E8B">
      <w:pPr>
        <w:pStyle w:val="Text"/>
        <w:ind w:left="-550" w:right="122"/>
        <w:jc w:val="both"/>
        <w:rPr>
          <w:rFonts w:ascii="Arial" w:hAnsi="Arial" w:cs="Arial"/>
          <w:color w:val="FFFFFF"/>
          <w:sz w:val="20"/>
          <w:szCs w:val="22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625"/>
        <w:gridCol w:w="1952"/>
        <w:gridCol w:w="16"/>
        <w:gridCol w:w="220"/>
        <w:gridCol w:w="16"/>
        <w:gridCol w:w="93"/>
        <w:gridCol w:w="2515"/>
        <w:gridCol w:w="236"/>
        <w:gridCol w:w="1194"/>
        <w:gridCol w:w="236"/>
      </w:tblGrid>
      <w:tr w:rsidR="00CF0006" w:rsidRPr="00591457" w14:paraId="503E3916" w14:textId="77777777" w:rsidTr="00591457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69921EDC" w14:textId="77777777" w:rsidR="00CF0006" w:rsidRPr="00591457" w:rsidRDefault="00CF0006" w:rsidP="00CF0006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25B6CCBE" w14:textId="77777777" w:rsidR="00CF0006" w:rsidRPr="00591457" w:rsidRDefault="00CF0006" w:rsidP="00CF0006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5"/>
            <w:tcBorders>
              <w:bottom w:val="nil"/>
            </w:tcBorders>
            <w:shd w:val="clear" w:color="auto" w:fill="E6E6E6"/>
          </w:tcPr>
          <w:p w14:paraId="70D9614C" w14:textId="77777777" w:rsidR="00CF0006" w:rsidRPr="00591457" w:rsidRDefault="00CF0006" w:rsidP="00CF0006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gridSpan w:val="3"/>
            <w:tcBorders>
              <w:bottom w:val="nil"/>
            </w:tcBorders>
            <w:shd w:val="clear" w:color="auto" w:fill="E6E6E6"/>
          </w:tcPr>
          <w:p w14:paraId="5E769D5D" w14:textId="77777777" w:rsidR="00CF0006" w:rsidRPr="00591457" w:rsidRDefault="00CF0006" w:rsidP="00CF0006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14:paraId="077FE343" w14:textId="77777777" w:rsidR="00CF0006" w:rsidRPr="00591457" w:rsidRDefault="00CF0006" w:rsidP="00CF0006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06" w:rsidRPr="00591457" w14:paraId="3ED3381A" w14:textId="77777777" w:rsidTr="00104FB9">
        <w:trPr>
          <w:trHeight w:val="306"/>
        </w:trPr>
        <w:tc>
          <w:tcPr>
            <w:tcW w:w="237" w:type="dxa"/>
            <w:shd w:val="clear" w:color="auto" w:fill="E6E6E6"/>
            <w:vAlign w:val="bottom"/>
          </w:tcPr>
          <w:p w14:paraId="7E20E039" w14:textId="77777777" w:rsidR="00CF0006" w:rsidRPr="00591457" w:rsidRDefault="00CF0006" w:rsidP="00CF000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9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4E46E5BD" w14:textId="77777777" w:rsidR="00CF0006" w:rsidRPr="00591457" w:rsidRDefault="00196462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D87DF0" w:rsidRPr="00591457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CF0006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CF0006" w:rsidRPr="00591457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10E86765" w14:textId="77777777" w:rsidR="00CF0006" w:rsidRPr="00591457" w:rsidRDefault="00CF0006" w:rsidP="00CF000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F0006" w:rsidRPr="00591457" w14:paraId="0ADF043C" w14:textId="77777777" w:rsidTr="00591457">
        <w:trPr>
          <w:trHeight w:hRule="exact" w:val="454"/>
        </w:trPr>
        <w:tc>
          <w:tcPr>
            <w:tcW w:w="237" w:type="dxa"/>
            <w:shd w:val="clear" w:color="auto" w:fill="E6E6E6"/>
            <w:vAlign w:val="bottom"/>
          </w:tcPr>
          <w:p w14:paraId="481C0FF1" w14:textId="77777777" w:rsidR="00CF0006" w:rsidRPr="00591457" w:rsidRDefault="00CF0006" w:rsidP="00CF000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9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779C69DD" w14:textId="77777777" w:rsidR="00CF0006" w:rsidRPr="00591457" w:rsidRDefault="00D87DF0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469630E8" w14:textId="77777777" w:rsidR="00CF0006" w:rsidRPr="00591457" w:rsidRDefault="00CF0006" w:rsidP="00CF000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F0006" w:rsidRPr="00591457" w14:paraId="0F8E424D" w14:textId="77777777" w:rsidTr="00591457"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28B21E02" w14:textId="77777777" w:rsidR="00CF0006" w:rsidRPr="00591457" w:rsidRDefault="00CF0006" w:rsidP="00CF000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9"/>
            <w:shd w:val="clear" w:color="auto" w:fill="auto"/>
            <w:vAlign w:val="center"/>
          </w:tcPr>
          <w:p w14:paraId="5435ECA5" w14:textId="19614845" w:rsidR="00CF0006" w:rsidRPr="00591457" w:rsidRDefault="007205EB" w:rsidP="00B756EE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 w:themeFill="background1"/>
                </w:rPr>
                <w:id w:val="48489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90" w:rsidRPr="00DF5E90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D87DF0" w:rsidRPr="00591457">
              <w:rPr>
                <w:rFonts w:ascii="Arial" w:hAnsi="Arial" w:cs="Arial"/>
                <w:sz w:val="22"/>
                <w:szCs w:val="22"/>
              </w:rPr>
              <w:t>Prof</w:t>
            </w:r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 w:themeFill="background1"/>
                </w:rPr>
                <w:id w:val="5774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90" w:rsidRPr="00DF5E90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DF5E90" w:rsidRPr="00591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DF0" w:rsidRPr="00591457">
              <w:rPr>
                <w:rFonts w:ascii="Arial" w:hAnsi="Arial" w:cs="Arial"/>
                <w:sz w:val="22"/>
                <w:szCs w:val="22"/>
              </w:rPr>
              <w:t>Dr</w:t>
            </w:r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 w:themeFill="background1"/>
                </w:rPr>
                <w:id w:val="10524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90" w:rsidRPr="00DF5E90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D87DF0" w:rsidRPr="00591457">
              <w:rPr>
                <w:rFonts w:ascii="Arial" w:hAnsi="Arial" w:cs="Arial"/>
                <w:sz w:val="22"/>
                <w:szCs w:val="22"/>
              </w:rPr>
              <w:t>Student</w:t>
            </w:r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 w:themeFill="background1"/>
                </w:rPr>
                <w:id w:val="-12018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D3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D87DF0" w:rsidRPr="00591457">
              <w:rPr>
                <w:rFonts w:ascii="Arial" w:hAnsi="Arial" w:cs="Arial"/>
                <w:sz w:val="22"/>
                <w:szCs w:val="22"/>
              </w:rPr>
              <w:t>Other</w:t>
            </w:r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FD5F6C" w:rsidRPr="00591457">
              <w:rPr>
                <w:rFonts w:ascii="Arial" w:hAnsi="Arial" w:cs="Arial"/>
                <w:sz w:val="22"/>
                <w:szCs w:val="22"/>
              </w:rPr>
              <w:t>(</w:t>
            </w:r>
            <w:r w:rsidR="00D87DF0" w:rsidRPr="00591457">
              <w:rPr>
                <w:rFonts w:ascii="Arial" w:hAnsi="Arial" w:cs="Arial"/>
                <w:sz w:val="22"/>
                <w:szCs w:val="22"/>
              </w:rPr>
              <w:t>specify)</w:t>
            </w:r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970F32"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"/>
            <w:r w:rsidR="00970F32"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70F32" w:rsidRPr="00591457">
              <w:rPr>
                <w:rFonts w:ascii="Arial" w:hAnsi="Arial" w:cs="Arial"/>
                <w:sz w:val="22"/>
                <w:szCs w:val="22"/>
              </w:rPr>
            </w:r>
            <w:r w:rsidR="00970F32"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0F32"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E6E6E6"/>
          </w:tcPr>
          <w:p w14:paraId="33C45F71" w14:textId="77777777" w:rsidR="00CF0006" w:rsidRPr="00591457" w:rsidRDefault="00CF0006" w:rsidP="00CF000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A47E5" w:rsidRPr="00591457" w14:paraId="09AA3310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5F924C0D" w14:textId="77777777" w:rsidR="007A47E5" w:rsidRPr="00591457" w:rsidRDefault="007A47E5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shd w:val="clear" w:color="auto" w:fill="E6E6E6"/>
            <w:vAlign w:val="bottom"/>
          </w:tcPr>
          <w:p w14:paraId="0A7C84E3" w14:textId="77777777" w:rsidR="007A47E5" w:rsidRPr="00591457" w:rsidRDefault="00180784" w:rsidP="00591457">
            <w:pPr>
              <w:pStyle w:val="Text"/>
              <w:ind w:left="-96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054" w:type="dxa"/>
            <w:gridSpan w:val="5"/>
            <w:shd w:val="clear" w:color="auto" w:fill="E6E6E6"/>
            <w:vAlign w:val="bottom"/>
          </w:tcPr>
          <w:p w14:paraId="6602BD19" w14:textId="77777777" w:rsidR="007A47E5" w:rsidRPr="00591457" w:rsidRDefault="00180784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First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name(s)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121D509C" w14:textId="77777777" w:rsidR="007A47E5" w:rsidRPr="00591457" w:rsidRDefault="007A47E5" w:rsidP="00CF000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7A47E5" w:rsidRPr="00591457" w14:paraId="05F53897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61759DBD" w14:textId="77777777" w:rsidR="007A47E5" w:rsidRPr="00591457" w:rsidRDefault="007A47E5" w:rsidP="00CF000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577" w:type="dxa"/>
            <w:gridSpan w:val="2"/>
            <w:shd w:val="clear" w:color="auto" w:fill="auto"/>
            <w:vAlign w:val="center"/>
          </w:tcPr>
          <w:p w14:paraId="78314CF3" w14:textId="6632607A" w:rsidR="007A47E5" w:rsidRPr="00591457" w:rsidRDefault="007A47E5" w:rsidP="00B756EE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E6E6E6"/>
            <w:vAlign w:val="center"/>
          </w:tcPr>
          <w:p w14:paraId="1661F8B2" w14:textId="77777777" w:rsidR="007A47E5" w:rsidRPr="00591457" w:rsidRDefault="007A47E5" w:rsidP="00CF000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54" w:type="dxa"/>
            <w:gridSpan w:val="5"/>
            <w:shd w:val="clear" w:color="auto" w:fill="auto"/>
            <w:vAlign w:val="center"/>
          </w:tcPr>
          <w:p w14:paraId="478E863A" w14:textId="3E432103" w:rsidR="007A47E5" w:rsidRPr="00591457" w:rsidRDefault="00327289" w:rsidP="00B756EE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41C03670" w14:textId="77777777" w:rsidR="007A47E5" w:rsidRPr="00591457" w:rsidRDefault="007A47E5" w:rsidP="00CF000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39006C" w:rsidRPr="00591457" w14:paraId="684B20CC" w14:textId="77777777" w:rsidTr="00591457">
        <w:tblPrEx>
          <w:tblBorders>
            <w:bottom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14:paraId="2B889A6D" w14:textId="77777777" w:rsidR="0039006C" w:rsidRPr="00591457" w:rsidRDefault="0039006C" w:rsidP="00FB75FF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9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2990976" w14:textId="77777777" w:rsidR="0039006C" w:rsidRPr="00591457" w:rsidRDefault="00710958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Postal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40CC0BF" w14:textId="77777777" w:rsidR="0039006C" w:rsidRPr="00591457" w:rsidRDefault="0039006C" w:rsidP="00FB75F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39006C" w:rsidRPr="00591457" w14:paraId="4D321AC2" w14:textId="77777777" w:rsidTr="0059145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53621E8" w14:textId="77777777" w:rsidR="0039006C" w:rsidRPr="00591457" w:rsidRDefault="0039006C" w:rsidP="00FB75F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F750F" w14:textId="765CA3CA" w:rsidR="0039006C" w:rsidRPr="00591457" w:rsidRDefault="0039006C" w:rsidP="00FB75F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3FA87A1" w14:textId="77777777" w:rsidR="0039006C" w:rsidRPr="00591457" w:rsidRDefault="0039006C" w:rsidP="00FB75F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39006C" w:rsidRPr="00591457" w14:paraId="0FDF597F" w14:textId="77777777" w:rsidTr="00591457">
        <w:tblPrEx>
          <w:tblBorders>
            <w:bottom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14:paraId="16395434" w14:textId="77777777" w:rsidR="0039006C" w:rsidRPr="00591457" w:rsidRDefault="0039006C" w:rsidP="0039006C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829" w:type="dxa"/>
            <w:gridSpan w:val="5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0600C8F" w14:textId="77777777" w:rsidR="0039006C" w:rsidRPr="00591457" w:rsidRDefault="0039006C" w:rsidP="00591457">
            <w:pPr>
              <w:pStyle w:val="Text"/>
              <w:tabs>
                <w:tab w:val="left" w:pos="206"/>
              </w:tabs>
              <w:ind w:left="-96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tc>
          <w:tcPr>
            <w:tcW w:w="2844" w:type="dxa"/>
            <w:gridSpan w:val="3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6FCE903B" w14:textId="77777777" w:rsidR="0039006C" w:rsidRPr="00591457" w:rsidRDefault="0039006C" w:rsidP="00591457">
            <w:pPr>
              <w:pStyle w:val="Text"/>
              <w:ind w:left="-66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62800FCF" w14:textId="77777777" w:rsidR="0039006C" w:rsidRPr="00591457" w:rsidRDefault="0039006C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65EB5316" w14:textId="77777777" w:rsidR="0039006C" w:rsidRPr="00591457" w:rsidRDefault="0039006C" w:rsidP="0039006C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39006C" w:rsidRPr="00591457" w14:paraId="6F4F59BB" w14:textId="77777777" w:rsidTr="0059145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6792333" w14:textId="77777777" w:rsidR="0039006C" w:rsidRPr="00591457" w:rsidRDefault="0039006C" w:rsidP="0039006C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808A2" w14:textId="3E67EF18" w:rsidR="0039006C" w:rsidRPr="00591457" w:rsidRDefault="0039006C" w:rsidP="0039006C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6801608" w14:textId="77777777" w:rsidR="0039006C" w:rsidRPr="00591457" w:rsidRDefault="0039006C" w:rsidP="0039006C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9E907" w14:textId="4C858D4E" w:rsidR="0039006C" w:rsidRPr="00591457" w:rsidRDefault="0039006C" w:rsidP="0039006C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4CD8D42" w14:textId="77777777" w:rsidR="0039006C" w:rsidRPr="00591457" w:rsidRDefault="0039006C" w:rsidP="0039006C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0DD09" w14:textId="790C7FE7" w:rsidR="0039006C" w:rsidRPr="00591457" w:rsidRDefault="0039006C" w:rsidP="0039006C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81CAE16" w14:textId="77777777" w:rsidR="0039006C" w:rsidRPr="00591457" w:rsidRDefault="0039006C" w:rsidP="0039006C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D7A62" w:rsidRPr="00591457" w14:paraId="4C7973F6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52324FAC" w14:textId="77777777" w:rsidR="00CD7A62" w:rsidRPr="00591457" w:rsidRDefault="00CD7A62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shd w:val="clear" w:color="auto" w:fill="E6E6E6"/>
            <w:vAlign w:val="bottom"/>
          </w:tcPr>
          <w:p w14:paraId="6F275352" w14:textId="77777777" w:rsidR="00CD7A62" w:rsidRPr="00591457" w:rsidRDefault="00CD7A62" w:rsidP="00591457">
            <w:pPr>
              <w:pStyle w:val="Text"/>
              <w:ind w:left="-96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054" w:type="dxa"/>
            <w:gridSpan w:val="5"/>
            <w:shd w:val="clear" w:color="auto" w:fill="E6E6E6"/>
            <w:vAlign w:val="bottom"/>
          </w:tcPr>
          <w:p w14:paraId="52B468D3" w14:textId="77777777" w:rsidR="00CD7A62" w:rsidRPr="00591457" w:rsidRDefault="00CD7A62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91457">
                  <w:rPr>
                    <w:rFonts w:ascii="Arial" w:hAnsi="Arial" w:cs="Arial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236" w:type="dxa"/>
            <w:shd w:val="clear" w:color="auto" w:fill="E6E6E6"/>
            <w:vAlign w:val="bottom"/>
          </w:tcPr>
          <w:p w14:paraId="6E264030" w14:textId="77777777" w:rsidR="00CD7A62" w:rsidRPr="00591457" w:rsidRDefault="00CD7A62" w:rsidP="00CD7A62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D7A62" w:rsidRPr="00591457" w14:paraId="02882BDE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6A628E63" w14:textId="77777777" w:rsidR="00CD7A62" w:rsidRPr="00591457" w:rsidRDefault="00CD7A62" w:rsidP="00CD7A62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577" w:type="dxa"/>
            <w:gridSpan w:val="2"/>
            <w:shd w:val="clear" w:color="auto" w:fill="auto"/>
            <w:vAlign w:val="center"/>
          </w:tcPr>
          <w:p w14:paraId="61FD6CFD" w14:textId="12DA6EA2" w:rsidR="00CD7A62" w:rsidRPr="00591457" w:rsidRDefault="00C57E28" w:rsidP="00CD7A62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E6E6E6"/>
            <w:vAlign w:val="center"/>
          </w:tcPr>
          <w:p w14:paraId="524B1DDF" w14:textId="77777777" w:rsidR="00CD7A62" w:rsidRPr="00591457" w:rsidRDefault="00CD7A62" w:rsidP="00CD7A62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54" w:type="dxa"/>
            <w:gridSpan w:val="5"/>
            <w:shd w:val="clear" w:color="auto" w:fill="auto"/>
            <w:vAlign w:val="center"/>
          </w:tcPr>
          <w:p w14:paraId="26C5C66F" w14:textId="1AB8F164" w:rsidR="00CD7A62" w:rsidRPr="00591457" w:rsidRDefault="00970F32" w:rsidP="00CD7A62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0C5A62AD" w14:textId="77777777" w:rsidR="00CD7A62" w:rsidRPr="00591457" w:rsidRDefault="00CD7A62" w:rsidP="00CD7A62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FB75FF" w:rsidRPr="00591457" w14:paraId="21117356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3D078CC9" w14:textId="77777777" w:rsidR="00FB75FF" w:rsidRPr="00591457" w:rsidRDefault="00FB75FF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813" w:type="dxa"/>
            <w:gridSpan w:val="4"/>
            <w:shd w:val="clear" w:color="auto" w:fill="E6E6E6"/>
            <w:vAlign w:val="bottom"/>
          </w:tcPr>
          <w:p w14:paraId="65B0CA25" w14:textId="77777777" w:rsidR="00FB75FF" w:rsidRPr="00591457" w:rsidRDefault="00FB75FF" w:rsidP="00591457">
            <w:pPr>
              <w:pStyle w:val="Text"/>
              <w:ind w:left="-96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Home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054" w:type="dxa"/>
            <w:gridSpan w:val="5"/>
            <w:shd w:val="clear" w:color="auto" w:fill="E6E6E6"/>
            <w:vAlign w:val="bottom"/>
          </w:tcPr>
          <w:p w14:paraId="4A47D717" w14:textId="77777777" w:rsidR="00FB75FF" w:rsidRPr="00591457" w:rsidRDefault="00FB75FF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Work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41136B8A" w14:textId="77777777" w:rsidR="00FB75FF" w:rsidRPr="00591457" w:rsidRDefault="00FB75FF" w:rsidP="00FB75F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FB75FF" w:rsidRPr="00591457" w14:paraId="49ED400C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35827ACB" w14:textId="77777777" w:rsidR="00FB75FF" w:rsidRPr="00591457" w:rsidRDefault="00FB75FF" w:rsidP="00FB75F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577" w:type="dxa"/>
            <w:gridSpan w:val="2"/>
            <w:shd w:val="clear" w:color="auto" w:fill="auto"/>
            <w:vAlign w:val="center"/>
          </w:tcPr>
          <w:p w14:paraId="69AD7B56" w14:textId="68B78A12" w:rsidR="00FB75FF" w:rsidRPr="00591457" w:rsidRDefault="00970F32" w:rsidP="00FB75F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E6E6E6"/>
            <w:vAlign w:val="center"/>
          </w:tcPr>
          <w:p w14:paraId="3F6177EC" w14:textId="77777777" w:rsidR="00FB75FF" w:rsidRPr="00591457" w:rsidRDefault="00FB75FF" w:rsidP="00FB75F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54" w:type="dxa"/>
            <w:gridSpan w:val="5"/>
            <w:shd w:val="clear" w:color="auto" w:fill="auto"/>
            <w:vAlign w:val="center"/>
          </w:tcPr>
          <w:p w14:paraId="19425EDF" w14:textId="6E108AB3" w:rsidR="00FB75FF" w:rsidRPr="00591457" w:rsidRDefault="00970F32" w:rsidP="00FB75F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223E4517" w14:textId="77777777" w:rsidR="00FB75FF" w:rsidRPr="00591457" w:rsidRDefault="00FB75FF" w:rsidP="00FB75F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327289" w:rsidRPr="00591457" w14:paraId="104FBBAB" w14:textId="77777777" w:rsidTr="00591457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340" w:type="dxa"/>
            <w:gridSpan w:val="11"/>
            <w:shd w:val="clear" w:color="auto" w:fill="E6E6E6"/>
          </w:tcPr>
          <w:p w14:paraId="2DBEEB25" w14:textId="77777777" w:rsidR="00327289" w:rsidRPr="00591457" w:rsidRDefault="00327289" w:rsidP="003F4E8B">
            <w:pPr>
              <w:pStyle w:val="Tex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5DDF3EB3" w14:textId="77777777" w:rsidR="00F26D7C" w:rsidRPr="00545E98" w:rsidRDefault="00F26D7C" w:rsidP="00F26D7C">
      <w:pPr>
        <w:pStyle w:val="Text"/>
        <w:ind w:left="-550" w:right="122"/>
        <w:jc w:val="both"/>
        <w:rPr>
          <w:rFonts w:ascii="Arial" w:hAnsi="Arial" w:cs="Arial"/>
          <w:color w:val="FFFFFF"/>
          <w:sz w:val="16"/>
          <w:szCs w:val="22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625"/>
        <w:gridCol w:w="2297"/>
        <w:gridCol w:w="3945"/>
        <w:gridCol w:w="236"/>
      </w:tblGrid>
      <w:tr w:rsidR="00F26D7C" w:rsidRPr="00591457" w14:paraId="4205B107" w14:textId="77777777" w:rsidTr="00591457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58753FFA" w14:textId="77777777" w:rsidR="00F26D7C" w:rsidRPr="00591457" w:rsidRDefault="00F26D7C" w:rsidP="00F26D7C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252449B1" w14:textId="77777777" w:rsidR="00F26D7C" w:rsidRPr="00591457" w:rsidRDefault="00F26D7C" w:rsidP="00F26D7C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nil"/>
            </w:tcBorders>
            <w:shd w:val="clear" w:color="auto" w:fill="E6E6E6"/>
          </w:tcPr>
          <w:p w14:paraId="7C2BC60B" w14:textId="77777777" w:rsidR="00F26D7C" w:rsidRPr="00591457" w:rsidRDefault="00F26D7C" w:rsidP="00F26D7C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bottom w:val="nil"/>
            </w:tcBorders>
            <w:shd w:val="clear" w:color="auto" w:fill="E6E6E6"/>
          </w:tcPr>
          <w:p w14:paraId="36597D6C" w14:textId="77777777" w:rsidR="00F26D7C" w:rsidRPr="00591457" w:rsidRDefault="00F26D7C" w:rsidP="00F26D7C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14:paraId="222D6197" w14:textId="77777777" w:rsidR="00F26D7C" w:rsidRPr="00591457" w:rsidRDefault="00F26D7C" w:rsidP="00F26D7C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D7C" w:rsidRPr="00591457" w14:paraId="053D052E" w14:textId="77777777" w:rsidTr="00104FB9">
        <w:trPr>
          <w:trHeight w:val="306"/>
        </w:trPr>
        <w:tc>
          <w:tcPr>
            <w:tcW w:w="237" w:type="dxa"/>
            <w:shd w:val="clear" w:color="auto" w:fill="E6E6E6"/>
            <w:vAlign w:val="bottom"/>
          </w:tcPr>
          <w:p w14:paraId="6F6524D8" w14:textId="77777777" w:rsidR="00F26D7C" w:rsidRPr="00591457" w:rsidRDefault="00F26D7C" w:rsidP="00F26D7C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1643615E" w14:textId="77777777" w:rsidR="00F26D7C" w:rsidRPr="00591457" w:rsidRDefault="00196462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F26D7C" w:rsidRPr="00591457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F26D7C" w:rsidRPr="0059145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F26D7C" w:rsidRPr="00591457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F26D7C" w:rsidRPr="00591457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31FB0008" w14:textId="77777777" w:rsidR="00F26D7C" w:rsidRPr="00591457" w:rsidRDefault="00F26D7C" w:rsidP="00F26D7C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F26D7C" w:rsidRPr="00591457" w14:paraId="3937975D" w14:textId="77777777" w:rsidTr="00591457">
        <w:trPr>
          <w:trHeight w:hRule="exact" w:val="454"/>
        </w:trPr>
        <w:tc>
          <w:tcPr>
            <w:tcW w:w="237" w:type="dxa"/>
            <w:shd w:val="clear" w:color="auto" w:fill="E6E6E6"/>
            <w:vAlign w:val="bottom"/>
          </w:tcPr>
          <w:p w14:paraId="10FC7A20" w14:textId="77777777" w:rsidR="00F26D7C" w:rsidRPr="00591457" w:rsidRDefault="00F26D7C" w:rsidP="00F26D7C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40E5CAE2" w14:textId="77777777" w:rsidR="00F26D7C" w:rsidRPr="00591457" w:rsidRDefault="00F26D7C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Name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o</w:t>
            </w:r>
            <w:r w:rsidRPr="00591457">
              <w:rPr>
                <w:rFonts w:ascii="Arial" w:hAnsi="Arial" w:cs="Arial"/>
                <w:sz w:val="22"/>
                <w:szCs w:val="22"/>
              </w:rPr>
              <w:t>rganisation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i</w:t>
            </w:r>
            <w:r w:rsidRPr="00591457">
              <w:rPr>
                <w:rFonts w:ascii="Arial" w:hAnsi="Arial" w:cs="Arial"/>
                <w:sz w:val="22"/>
                <w:szCs w:val="22"/>
              </w:rPr>
              <w:t>nstitution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the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applicant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will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be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representing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4AA50EDA" w14:textId="77777777" w:rsidR="00F26D7C" w:rsidRPr="00591457" w:rsidRDefault="00F26D7C" w:rsidP="00F26D7C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F26D7C" w:rsidRPr="00591457" w14:paraId="2EF146F7" w14:textId="77777777" w:rsidTr="00591457"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24B6A048" w14:textId="77777777" w:rsidR="00F26D7C" w:rsidRPr="00591457" w:rsidRDefault="00F26D7C" w:rsidP="00F26D7C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shd w:val="clear" w:color="auto" w:fill="auto"/>
            <w:vAlign w:val="center"/>
          </w:tcPr>
          <w:p w14:paraId="0D2FA74D" w14:textId="77C6754D" w:rsidR="00F26D7C" w:rsidRPr="00591457" w:rsidRDefault="00C57E28" w:rsidP="00F26D7C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</w:tcPr>
          <w:p w14:paraId="7831F0D6" w14:textId="77777777" w:rsidR="00F26D7C" w:rsidRPr="00591457" w:rsidRDefault="00F26D7C" w:rsidP="00F26D7C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FD5F6C" w:rsidRPr="00591457" w14:paraId="2ECA4124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793C4A11" w14:textId="77777777" w:rsidR="00FD5F6C" w:rsidRPr="00591457" w:rsidRDefault="00FD5F6C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shd w:val="clear" w:color="auto" w:fill="E6E6E6"/>
            <w:vAlign w:val="bottom"/>
          </w:tcPr>
          <w:p w14:paraId="18F2744D" w14:textId="77777777" w:rsidR="00FD5F6C" w:rsidRPr="00591457" w:rsidRDefault="00FD5F6C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Other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documentation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required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286466D8" w14:textId="77777777" w:rsidR="00FD5F6C" w:rsidRPr="00591457" w:rsidRDefault="00FD5F6C" w:rsidP="00F26D7C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FD5F6C" w:rsidRPr="00591457" w14:paraId="45C771BC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2031BF4C" w14:textId="77777777" w:rsidR="00FD5F6C" w:rsidRPr="00591457" w:rsidRDefault="00FD5F6C" w:rsidP="00F26D7C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shd w:val="clear" w:color="auto" w:fill="auto"/>
            <w:vAlign w:val="center"/>
          </w:tcPr>
          <w:p w14:paraId="2F848972" w14:textId="736C8662" w:rsidR="00FD5F6C" w:rsidRPr="00591457" w:rsidRDefault="007205EB" w:rsidP="00F26D7C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 w:themeFill="background1"/>
                </w:rPr>
                <w:id w:val="-165606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90" w:rsidRPr="00DF5E90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FD5F6C" w:rsidRPr="00591457">
              <w:rPr>
                <w:rFonts w:ascii="Arial" w:hAnsi="Arial" w:cs="Arial"/>
                <w:sz w:val="22"/>
                <w:szCs w:val="22"/>
              </w:rPr>
              <w:t>Curriculum</w:t>
            </w:r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FD5F6C" w:rsidRPr="00591457">
              <w:rPr>
                <w:rFonts w:ascii="Arial" w:hAnsi="Arial" w:cs="Arial"/>
                <w:sz w:val="22"/>
                <w:szCs w:val="22"/>
              </w:rPr>
              <w:t>vitae</w:t>
            </w:r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FD5F6C" w:rsidRPr="00591457">
              <w:rPr>
                <w:rFonts w:ascii="Arial" w:hAnsi="Arial" w:cs="Arial"/>
                <w:sz w:val="22"/>
                <w:szCs w:val="22"/>
              </w:rPr>
              <w:t>attached</w:t>
            </w:r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 w:themeFill="background1"/>
                </w:rPr>
                <w:id w:val="12735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83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DF5E90" w:rsidRPr="00591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5F6C" w:rsidRPr="00591457">
              <w:rPr>
                <w:rFonts w:ascii="Arial" w:hAnsi="Arial" w:cs="Arial"/>
                <w:sz w:val="22"/>
                <w:szCs w:val="22"/>
              </w:rPr>
              <w:t>Other</w:t>
            </w:r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FD5F6C" w:rsidRPr="00591457">
              <w:rPr>
                <w:rFonts w:ascii="Arial" w:hAnsi="Arial" w:cs="Arial"/>
                <w:sz w:val="22"/>
                <w:szCs w:val="22"/>
              </w:rPr>
              <w:t>(specify)</w:t>
            </w:r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FD5F6C"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5F6C"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D5F6C" w:rsidRPr="00591457">
              <w:rPr>
                <w:rFonts w:ascii="Arial" w:hAnsi="Arial" w:cs="Arial"/>
                <w:sz w:val="22"/>
                <w:szCs w:val="22"/>
              </w:rPr>
            </w:r>
            <w:r w:rsidR="00FD5F6C"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F6C"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0A99B528" w14:textId="77777777" w:rsidR="00FD5F6C" w:rsidRPr="00591457" w:rsidRDefault="00FD5F6C" w:rsidP="00F26D7C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F26D7C" w:rsidRPr="00591457" w14:paraId="65274B4D" w14:textId="77777777" w:rsidTr="00591457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340" w:type="dxa"/>
            <w:gridSpan w:val="5"/>
            <w:shd w:val="clear" w:color="auto" w:fill="E6E6E6"/>
          </w:tcPr>
          <w:p w14:paraId="0F63079A" w14:textId="77777777" w:rsidR="00F26D7C" w:rsidRPr="00591457" w:rsidRDefault="00F26D7C" w:rsidP="00F26D7C">
            <w:pPr>
              <w:pStyle w:val="Tex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2F80B732" w14:textId="77777777" w:rsidR="00CD1D86" w:rsidRPr="00545E98" w:rsidRDefault="00CD1D86" w:rsidP="00CD1D86">
      <w:pPr>
        <w:pStyle w:val="Text"/>
        <w:ind w:left="-550" w:right="122"/>
        <w:jc w:val="both"/>
        <w:rPr>
          <w:rFonts w:ascii="Arial" w:hAnsi="Arial" w:cs="Arial"/>
          <w:color w:val="FFFFFF"/>
          <w:sz w:val="16"/>
          <w:szCs w:val="22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625"/>
        <w:gridCol w:w="1952"/>
        <w:gridCol w:w="236"/>
        <w:gridCol w:w="109"/>
        <w:gridCol w:w="3945"/>
        <w:gridCol w:w="236"/>
      </w:tblGrid>
      <w:tr w:rsidR="00CD1D86" w:rsidRPr="00591457" w14:paraId="731468D8" w14:textId="77777777" w:rsidTr="00591457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7800B40E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4E087472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bottom w:val="nil"/>
            </w:tcBorders>
            <w:shd w:val="clear" w:color="auto" w:fill="E6E6E6"/>
          </w:tcPr>
          <w:p w14:paraId="356820E4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bottom w:val="nil"/>
            </w:tcBorders>
            <w:shd w:val="clear" w:color="auto" w:fill="E6E6E6"/>
          </w:tcPr>
          <w:p w14:paraId="76C29EBF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14:paraId="2350F003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D86" w:rsidRPr="00591457" w14:paraId="23404BC4" w14:textId="77777777" w:rsidTr="00104FB9">
        <w:trPr>
          <w:trHeight w:val="306"/>
        </w:trPr>
        <w:tc>
          <w:tcPr>
            <w:tcW w:w="237" w:type="dxa"/>
            <w:shd w:val="clear" w:color="auto" w:fill="E6E6E6"/>
            <w:vAlign w:val="bottom"/>
          </w:tcPr>
          <w:p w14:paraId="71072ACA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3B017F32" w14:textId="77777777" w:rsidR="00CD1D86" w:rsidRPr="00591457" w:rsidRDefault="00196462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F37B38" w:rsidRPr="00591457">
              <w:rPr>
                <w:rFonts w:ascii="Arial" w:hAnsi="Arial" w:cs="Arial"/>
                <w:b/>
                <w:sz w:val="22"/>
                <w:szCs w:val="22"/>
              </w:rPr>
              <w:t>PROPOSED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F37B38" w:rsidRPr="00591457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F37B38" w:rsidRPr="00591457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437965B9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D1D86" w:rsidRPr="00591457" w14:paraId="15635781" w14:textId="77777777" w:rsidTr="00591457">
        <w:trPr>
          <w:trHeight w:hRule="exact" w:val="454"/>
        </w:trPr>
        <w:tc>
          <w:tcPr>
            <w:tcW w:w="237" w:type="dxa"/>
            <w:shd w:val="clear" w:color="auto" w:fill="E6E6E6"/>
            <w:vAlign w:val="bottom"/>
          </w:tcPr>
          <w:p w14:paraId="74A764B5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54CF7108" w14:textId="77777777" w:rsidR="00CD1D86" w:rsidRPr="00591457" w:rsidRDefault="00F37B38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Title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proposed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353034B8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D1D86" w:rsidRPr="00591457" w14:paraId="3C6C2526" w14:textId="77777777" w:rsidTr="00591457"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1F20AF7B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auto"/>
            <w:vAlign w:val="center"/>
          </w:tcPr>
          <w:p w14:paraId="43F8BD54" w14:textId="6377AE30" w:rsidR="00CD1D86" w:rsidRPr="00591457" w:rsidRDefault="00C57E28" w:rsidP="00CD1D86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</w:tcPr>
          <w:p w14:paraId="38840978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D1D86" w:rsidRPr="00591457" w14:paraId="1470DA17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1BD9F381" w14:textId="77777777" w:rsidR="00CD1D86" w:rsidRPr="00591457" w:rsidRDefault="00CD1D86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E6E6E6"/>
            <w:vAlign w:val="bottom"/>
          </w:tcPr>
          <w:p w14:paraId="135F6765" w14:textId="77777777" w:rsidR="00CD1D86" w:rsidRPr="00591457" w:rsidRDefault="00F37B38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Name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39006C" w:rsidRPr="00591457">
              <w:rPr>
                <w:rFonts w:ascii="Arial" w:hAnsi="Arial" w:cs="Arial"/>
                <w:sz w:val="22"/>
                <w:szCs w:val="22"/>
              </w:rPr>
              <w:t>University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39006C" w:rsidRPr="00591457">
              <w:rPr>
                <w:rFonts w:ascii="Arial" w:hAnsi="Arial" w:cs="Arial"/>
                <w:sz w:val="22"/>
                <w:szCs w:val="22"/>
              </w:rPr>
              <w:t>Institution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involved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4E0E44C3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D1D86" w:rsidRPr="00591457" w14:paraId="61D06952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486B5163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auto"/>
            <w:vAlign w:val="center"/>
          </w:tcPr>
          <w:p w14:paraId="581E232C" w14:textId="361ADCAB" w:rsidR="00CD1D86" w:rsidRPr="00591457" w:rsidRDefault="00C57E28" w:rsidP="00CD1D86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17383185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F37B38" w:rsidRPr="00591457" w14:paraId="308086EB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13655CDD" w14:textId="77777777" w:rsidR="00F37B38" w:rsidRPr="00591457" w:rsidRDefault="00F37B38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813" w:type="dxa"/>
            <w:gridSpan w:val="3"/>
            <w:shd w:val="clear" w:color="auto" w:fill="E6E6E6"/>
            <w:vAlign w:val="bottom"/>
          </w:tcPr>
          <w:p w14:paraId="32A8373E" w14:textId="77777777" w:rsidR="00F37B38" w:rsidRPr="00591457" w:rsidRDefault="00F37B38" w:rsidP="00591457">
            <w:pPr>
              <w:pStyle w:val="Text"/>
              <w:ind w:left="-96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Estimate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start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  <w:tc>
          <w:tcPr>
            <w:tcW w:w="4054" w:type="dxa"/>
            <w:gridSpan w:val="2"/>
            <w:shd w:val="clear" w:color="auto" w:fill="E6E6E6"/>
            <w:vAlign w:val="bottom"/>
          </w:tcPr>
          <w:p w14:paraId="7A5C1EC3" w14:textId="77777777" w:rsidR="00F37B38" w:rsidRPr="00591457" w:rsidRDefault="00F37B38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Estimated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completion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3B15057E" w14:textId="77777777" w:rsidR="00F37B38" w:rsidRPr="00591457" w:rsidRDefault="00F37B38" w:rsidP="00F37B3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F37B38" w:rsidRPr="00591457" w14:paraId="7A0B27B5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4DC4BE89" w14:textId="77777777" w:rsidR="00F37B38" w:rsidRPr="00591457" w:rsidRDefault="00F37B38" w:rsidP="00F37B3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577" w:type="dxa"/>
            <w:gridSpan w:val="2"/>
            <w:shd w:val="clear" w:color="auto" w:fill="auto"/>
            <w:vAlign w:val="center"/>
          </w:tcPr>
          <w:p w14:paraId="0FCE6D75" w14:textId="1D9F59CE" w:rsidR="00F37B38" w:rsidRPr="00591457" w:rsidRDefault="00180784" w:rsidP="00F37B38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/MM/yyyy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7D49D341" w14:textId="77777777" w:rsidR="00F37B38" w:rsidRPr="00591457" w:rsidRDefault="00F37B38" w:rsidP="00F37B3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14:paraId="143A55D5" w14:textId="40C68A16" w:rsidR="00F37B38" w:rsidRPr="00591457" w:rsidRDefault="00180784" w:rsidP="00F37B38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0"/>
                    <w:format w:val="d/MM/yyyy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1CFB918A" w14:textId="77777777" w:rsidR="00F37B38" w:rsidRPr="00591457" w:rsidRDefault="00F37B38" w:rsidP="00F37B3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D1D86" w:rsidRPr="00591457" w14:paraId="12D4C2CF" w14:textId="77777777" w:rsidTr="00591457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340" w:type="dxa"/>
            <w:gridSpan w:val="7"/>
            <w:shd w:val="clear" w:color="auto" w:fill="E6E6E6"/>
          </w:tcPr>
          <w:p w14:paraId="18FF3D06" w14:textId="77777777" w:rsidR="00CD1D86" w:rsidRPr="00591457" w:rsidRDefault="00CD1D86" w:rsidP="00CD1D86">
            <w:pPr>
              <w:pStyle w:val="Tex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07423873" w14:textId="77777777" w:rsidR="001925F4" w:rsidRPr="00545E98" w:rsidRDefault="001925F4" w:rsidP="001925F4">
      <w:pPr>
        <w:pStyle w:val="Text"/>
        <w:ind w:left="-550" w:right="122"/>
        <w:jc w:val="both"/>
        <w:rPr>
          <w:rFonts w:ascii="Arial" w:hAnsi="Arial" w:cs="Arial"/>
          <w:color w:val="FFFFFF"/>
          <w:sz w:val="16"/>
          <w:szCs w:val="22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625"/>
        <w:gridCol w:w="2297"/>
        <w:gridCol w:w="3945"/>
        <w:gridCol w:w="236"/>
      </w:tblGrid>
      <w:tr w:rsidR="001925F4" w:rsidRPr="00591457" w14:paraId="5F955708" w14:textId="77777777" w:rsidTr="00591457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127C3E91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4378E949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nil"/>
            </w:tcBorders>
            <w:shd w:val="clear" w:color="auto" w:fill="E6E6E6"/>
          </w:tcPr>
          <w:p w14:paraId="109A8098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bottom w:val="nil"/>
            </w:tcBorders>
            <w:shd w:val="clear" w:color="auto" w:fill="E6E6E6"/>
          </w:tcPr>
          <w:p w14:paraId="1244105A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14:paraId="58340AF6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5F4" w:rsidRPr="00591457" w14:paraId="390E1044" w14:textId="77777777" w:rsidTr="00104FB9">
        <w:trPr>
          <w:trHeight w:val="307"/>
        </w:trPr>
        <w:tc>
          <w:tcPr>
            <w:tcW w:w="237" w:type="dxa"/>
            <w:shd w:val="clear" w:color="auto" w:fill="E6E6E6"/>
            <w:vAlign w:val="bottom"/>
          </w:tcPr>
          <w:p w14:paraId="7F38BBAC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3E84B9A9" w14:textId="77777777" w:rsidR="001925F4" w:rsidRPr="00591457" w:rsidRDefault="00196462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1925F4" w:rsidRPr="00591457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1925F4" w:rsidRPr="0059145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1925F4" w:rsidRPr="00591457"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="00CD7A62" w:rsidRPr="00591457">
              <w:rPr>
                <w:rFonts w:ascii="Arial" w:hAnsi="Arial" w:cs="Arial"/>
                <w:b/>
                <w:sz w:val="22"/>
                <w:szCs w:val="22"/>
              </w:rPr>
              <w:t>NEL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1925F4" w:rsidRPr="00591457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04D34BC2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3A238EB2" w14:textId="77777777" w:rsidTr="00591457">
        <w:trPr>
          <w:trHeight w:hRule="exact" w:val="454"/>
        </w:trPr>
        <w:tc>
          <w:tcPr>
            <w:tcW w:w="237" w:type="dxa"/>
            <w:shd w:val="clear" w:color="auto" w:fill="E6E6E6"/>
            <w:vAlign w:val="bottom"/>
          </w:tcPr>
          <w:p w14:paraId="6B92E2C8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7D1309F0" w14:textId="77777777" w:rsidR="001925F4" w:rsidRPr="00591457" w:rsidRDefault="00180784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Person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1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-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full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name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5E7142FB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4E4A3038" w14:textId="77777777" w:rsidTr="00591457"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012611A5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shd w:val="clear" w:color="auto" w:fill="auto"/>
            <w:vAlign w:val="center"/>
          </w:tcPr>
          <w:p w14:paraId="2C7F854A" w14:textId="3B3E28B3" w:rsidR="001925F4" w:rsidRPr="00591457" w:rsidRDefault="00970F32" w:rsidP="001925F4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</w:tcPr>
          <w:p w14:paraId="33293104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5CC94F55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0F28BAA9" w14:textId="77777777" w:rsidR="001925F4" w:rsidRPr="00591457" w:rsidRDefault="001925F4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shd w:val="clear" w:color="auto" w:fill="E6E6E6"/>
            <w:vAlign w:val="bottom"/>
          </w:tcPr>
          <w:p w14:paraId="288DAD2D" w14:textId="77777777" w:rsidR="001925F4" w:rsidRPr="00591457" w:rsidRDefault="0021074A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Person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1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-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</w:t>
            </w:r>
            <w:r w:rsidR="001925F4" w:rsidRPr="00591457">
              <w:rPr>
                <w:rFonts w:ascii="Arial" w:hAnsi="Arial" w:cs="Arial"/>
                <w:sz w:val="22"/>
                <w:szCs w:val="22"/>
              </w:rPr>
              <w:t>ole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925F4" w:rsidRPr="00591457">
              <w:rPr>
                <w:rFonts w:ascii="Arial" w:hAnsi="Arial" w:cs="Arial"/>
                <w:sz w:val="22"/>
                <w:szCs w:val="22"/>
              </w:rPr>
              <w:t>in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925F4" w:rsidRPr="00591457">
              <w:rPr>
                <w:rFonts w:ascii="Arial" w:hAnsi="Arial" w:cs="Arial"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5E3971A2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18AE8FE2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31F556E8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shd w:val="clear" w:color="auto" w:fill="auto"/>
            <w:vAlign w:val="center"/>
          </w:tcPr>
          <w:p w14:paraId="2C13D2C1" w14:textId="18BA79C0" w:rsidR="001925F4" w:rsidRPr="00591457" w:rsidRDefault="00C57E28" w:rsidP="001925F4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0F89131A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139BA3B6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7BD296DB" w14:textId="77777777" w:rsidR="001925F4" w:rsidRPr="00591457" w:rsidRDefault="001925F4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shd w:val="clear" w:color="auto" w:fill="E6E6E6"/>
            <w:vAlign w:val="bottom"/>
          </w:tcPr>
          <w:p w14:paraId="58F253E1" w14:textId="77777777" w:rsidR="001925F4" w:rsidRPr="00591457" w:rsidRDefault="001925F4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Name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39006C" w:rsidRPr="00591457">
              <w:rPr>
                <w:rFonts w:ascii="Arial" w:hAnsi="Arial" w:cs="Arial"/>
                <w:sz w:val="22"/>
                <w:szCs w:val="22"/>
              </w:rPr>
              <w:t>Organisation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39006C" w:rsidRPr="00591457">
              <w:rPr>
                <w:rFonts w:ascii="Arial" w:hAnsi="Arial" w:cs="Arial"/>
                <w:sz w:val="22"/>
                <w:szCs w:val="22"/>
              </w:rPr>
              <w:t>Institution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person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will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be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representing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6388D68C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12DC109A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bottom w:val="nil"/>
            </w:tcBorders>
            <w:shd w:val="clear" w:color="auto" w:fill="E6E6E6"/>
            <w:vAlign w:val="center"/>
          </w:tcPr>
          <w:p w14:paraId="54E43157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145C799" w14:textId="7E6192A9" w:rsidR="001925F4" w:rsidRPr="00591457" w:rsidRDefault="00970F32" w:rsidP="001925F4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6E6E6"/>
            <w:vAlign w:val="center"/>
          </w:tcPr>
          <w:p w14:paraId="7D070F1F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54DC7396" w14:textId="77777777" w:rsidTr="00591457">
        <w:tblPrEx>
          <w:shd w:val="clear" w:color="auto" w:fill="auto"/>
        </w:tblPrEx>
        <w:trPr>
          <w:trHeight w:hRule="exact" w:val="113"/>
        </w:trPr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1F758CA2" w14:textId="77777777" w:rsidR="001925F4" w:rsidRPr="00591457" w:rsidRDefault="001925F4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7BA0EE87" w14:textId="77777777" w:rsidR="001925F4" w:rsidRPr="00591457" w:rsidRDefault="001925F4" w:rsidP="00591457">
            <w:pPr>
              <w:pStyle w:val="Text"/>
              <w:ind w:left="-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67EB9C6A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</w:tbl>
    <w:p w14:paraId="284B1C9B" w14:textId="77777777" w:rsidR="00CD52E9" w:rsidRPr="00545E98" w:rsidRDefault="00CD52E9">
      <w:pPr>
        <w:rPr>
          <w:color w:val="FFFFFF"/>
          <w:sz w:val="2"/>
        </w:rPr>
      </w:pPr>
    </w:p>
    <w:p w14:paraId="64953B5A" w14:textId="4D796DFC" w:rsidR="00CD52E9" w:rsidRPr="00545E98" w:rsidRDefault="005F0914" w:rsidP="005F0914">
      <w:pPr>
        <w:tabs>
          <w:tab w:val="left" w:pos="5880"/>
        </w:tabs>
        <w:rPr>
          <w:color w:val="FFFFFF"/>
        </w:rPr>
      </w:pPr>
      <w:r>
        <w:rPr>
          <w:color w:val="FFFFFF"/>
        </w:rPr>
        <w:tab/>
      </w: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9867"/>
        <w:gridCol w:w="236"/>
      </w:tblGrid>
      <w:tr w:rsidR="001925F4" w:rsidRPr="00591457" w14:paraId="4A87201B" w14:textId="77777777" w:rsidTr="00591457">
        <w:trPr>
          <w:trHeight w:hRule="exact" w:val="454"/>
        </w:trPr>
        <w:tc>
          <w:tcPr>
            <w:tcW w:w="237" w:type="dxa"/>
            <w:shd w:val="clear" w:color="auto" w:fill="E6E6E6"/>
            <w:vAlign w:val="bottom"/>
          </w:tcPr>
          <w:p w14:paraId="4C12CBC1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14:paraId="081F7FB6" w14:textId="77777777" w:rsidR="001925F4" w:rsidRPr="00591457" w:rsidRDefault="00180784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Person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2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-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full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3B731F5E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6E04B942" w14:textId="77777777" w:rsidTr="00591457"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3CE7862C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</w:tcBorders>
            <w:shd w:val="clear" w:color="auto" w:fill="auto"/>
            <w:vAlign w:val="center"/>
          </w:tcPr>
          <w:p w14:paraId="19132213" w14:textId="596E6C43" w:rsidR="001925F4" w:rsidRPr="00591457" w:rsidRDefault="00970F32" w:rsidP="001925F4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</w:tcPr>
          <w:p w14:paraId="0E0EEF73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1E26EC45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464418CE" w14:textId="77777777" w:rsidR="001925F4" w:rsidRPr="00591457" w:rsidRDefault="001925F4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shd w:val="clear" w:color="auto" w:fill="E6E6E6"/>
            <w:vAlign w:val="bottom"/>
          </w:tcPr>
          <w:p w14:paraId="3D786C2E" w14:textId="77777777" w:rsidR="001925F4" w:rsidRPr="00591457" w:rsidRDefault="0021074A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Person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2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-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ole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in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4FDAF647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15268FE0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5642CAD0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shd w:val="clear" w:color="auto" w:fill="auto"/>
            <w:vAlign w:val="center"/>
          </w:tcPr>
          <w:p w14:paraId="5B6B6CCC" w14:textId="2B7FEFB1" w:rsidR="001925F4" w:rsidRPr="00591457" w:rsidRDefault="00C57E28" w:rsidP="001925F4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4339A2C7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47ACDC6D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036A4737" w14:textId="77777777" w:rsidR="001925F4" w:rsidRPr="00591457" w:rsidRDefault="001925F4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shd w:val="clear" w:color="auto" w:fill="E6E6E6"/>
            <w:vAlign w:val="bottom"/>
          </w:tcPr>
          <w:p w14:paraId="1F3ABD5C" w14:textId="77777777" w:rsidR="001925F4" w:rsidRPr="00591457" w:rsidRDefault="00180784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Name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21074A" w:rsidRPr="00591457">
              <w:rPr>
                <w:rFonts w:ascii="Arial" w:hAnsi="Arial" w:cs="Arial"/>
                <w:sz w:val="22"/>
                <w:szCs w:val="22"/>
              </w:rPr>
              <w:t>Organisation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21074A" w:rsidRPr="00591457">
              <w:rPr>
                <w:rFonts w:ascii="Arial" w:hAnsi="Arial" w:cs="Arial"/>
                <w:sz w:val="22"/>
                <w:szCs w:val="22"/>
              </w:rPr>
              <w:t>Institution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person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will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be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representing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2B7F24A0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5B708186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4D911451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bottom w:val="nil"/>
            </w:tcBorders>
            <w:shd w:val="clear" w:color="auto" w:fill="auto"/>
            <w:vAlign w:val="center"/>
          </w:tcPr>
          <w:p w14:paraId="51C555A5" w14:textId="38D1286E" w:rsidR="001925F4" w:rsidRPr="00591457" w:rsidRDefault="00C57E28" w:rsidP="001925F4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1A737C33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4B7DD20C" w14:textId="77777777" w:rsidTr="00591457">
        <w:tblPrEx>
          <w:shd w:val="clear" w:color="auto" w:fill="auto"/>
        </w:tblPrEx>
        <w:trPr>
          <w:trHeight w:hRule="exact" w:val="113"/>
        </w:trPr>
        <w:tc>
          <w:tcPr>
            <w:tcW w:w="237" w:type="dxa"/>
            <w:shd w:val="clear" w:color="auto" w:fill="E6E6E6"/>
            <w:vAlign w:val="bottom"/>
          </w:tcPr>
          <w:p w14:paraId="0625D916" w14:textId="77777777" w:rsidR="001925F4" w:rsidRPr="00591457" w:rsidRDefault="001925F4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7505C794" w14:textId="77777777" w:rsidR="001925F4" w:rsidRPr="00591457" w:rsidRDefault="001925F4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14:paraId="79C66782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36FB2C6A" w14:textId="77777777" w:rsidTr="00591457">
        <w:trPr>
          <w:trHeight w:hRule="exact" w:val="454"/>
        </w:trPr>
        <w:tc>
          <w:tcPr>
            <w:tcW w:w="237" w:type="dxa"/>
            <w:shd w:val="clear" w:color="auto" w:fill="E6E6E6"/>
            <w:vAlign w:val="bottom"/>
          </w:tcPr>
          <w:p w14:paraId="34EFFEE3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14:paraId="76120CD9" w14:textId="77777777" w:rsidR="001925F4" w:rsidRPr="00591457" w:rsidRDefault="00180784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Person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3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-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full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2D83DE7D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7FDFDAE2" w14:textId="77777777" w:rsidTr="00591457"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5CE3B187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</w:tcBorders>
            <w:shd w:val="clear" w:color="auto" w:fill="auto"/>
            <w:vAlign w:val="center"/>
          </w:tcPr>
          <w:p w14:paraId="261E6BC6" w14:textId="2AF5F864" w:rsidR="001925F4" w:rsidRPr="00591457" w:rsidRDefault="00970F32" w:rsidP="001925F4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</w:tcPr>
          <w:p w14:paraId="78195BB3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6F0205CC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49DD0FDB" w14:textId="77777777" w:rsidR="001925F4" w:rsidRPr="00591457" w:rsidRDefault="001925F4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shd w:val="clear" w:color="auto" w:fill="E6E6E6"/>
            <w:vAlign w:val="bottom"/>
          </w:tcPr>
          <w:p w14:paraId="40B612DC" w14:textId="77777777" w:rsidR="001925F4" w:rsidRPr="00591457" w:rsidRDefault="0021074A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Person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3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-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ole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in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23FE54A5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5B5E1C33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3BA5445E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shd w:val="clear" w:color="auto" w:fill="auto"/>
            <w:vAlign w:val="center"/>
          </w:tcPr>
          <w:p w14:paraId="4E3C9B4C" w14:textId="70BE7E34" w:rsidR="001925F4" w:rsidRPr="00591457" w:rsidRDefault="00C57E28" w:rsidP="001925F4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061E8196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1E068A0A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446CC005" w14:textId="77777777" w:rsidR="001925F4" w:rsidRPr="00591457" w:rsidRDefault="001925F4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shd w:val="clear" w:color="auto" w:fill="E6E6E6"/>
            <w:vAlign w:val="bottom"/>
          </w:tcPr>
          <w:p w14:paraId="1B0F6473" w14:textId="77777777" w:rsidR="001925F4" w:rsidRPr="00591457" w:rsidRDefault="00180784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Name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21074A" w:rsidRPr="00591457">
              <w:rPr>
                <w:rFonts w:ascii="Arial" w:hAnsi="Arial" w:cs="Arial"/>
                <w:sz w:val="22"/>
                <w:szCs w:val="22"/>
              </w:rPr>
              <w:t>Organisation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21074A" w:rsidRPr="00591457">
              <w:rPr>
                <w:rFonts w:ascii="Arial" w:hAnsi="Arial" w:cs="Arial"/>
                <w:sz w:val="22"/>
                <w:szCs w:val="22"/>
              </w:rPr>
              <w:t>Institution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person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will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be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representing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388D4115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79223FC3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7BEA5914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bottom w:val="nil"/>
            </w:tcBorders>
            <w:shd w:val="clear" w:color="auto" w:fill="auto"/>
            <w:vAlign w:val="center"/>
          </w:tcPr>
          <w:p w14:paraId="68683DFD" w14:textId="32BE92D0" w:rsidR="001925F4" w:rsidRPr="00591457" w:rsidRDefault="00C57E28" w:rsidP="001925F4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021EF824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6F82D8F7" w14:textId="77777777" w:rsidTr="00591457">
        <w:tblPrEx>
          <w:shd w:val="clear" w:color="auto" w:fill="auto"/>
        </w:tblPrEx>
        <w:trPr>
          <w:trHeight w:hRule="exact" w:val="113"/>
        </w:trPr>
        <w:tc>
          <w:tcPr>
            <w:tcW w:w="237" w:type="dxa"/>
            <w:shd w:val="clear" w:color="auto" w:fill="E6E6E6"/>
            <w:vAlign w:val="bottom"/>
          </w:tcPr>
          <w:p w14:paraId="31F50F02" w14:textId="77777777" w:rsidR="001925F4" w:rsidRPr="00591457" w:rsidRDefault="001925F4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214D912D" w14:textId="77777777" w:rsidR="001925F4" w:rsidRPr="00591457" w:rsidRDefault="001925F4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14:paraId="37C72FD5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746DC61B" w14:textId="77777777" w:rsidTr="00591457">
        <w:trPr>
          <w:trHeight w:hRule="exact" w:val="454"/>
        </w:trPr>
        <w:tc>
          <w:tcPr>
            <w:tcW w:w="237" w:type="dxa"/>
            <w:shd w:val="clear" w:color="auto" w:fill="E6E6E6"/>
            <w:vAlign w:val="bottom"/>
          </w:tcPr>
          <w:p w14:paraId="09CA6CBA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14:paraId="35B9CBC0" w14:textId="77777777" w:rsidR="001925F4" w:rsidRPr="00591457" w:rsidRDefault="00180784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Identify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925F4" w:rsidRPr="00591457">
              <w:rPr>
                <w:rFonts w:ascii="Arial" w:hAnsi="Arial" w:cs="Arial"/>
                <w:sz w:val="22"/>
                <w:szCs w:val="22"/>
              </w:rPr>
              <w:t>the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4A23AD" w:rsidRPr="00591457">
              <w:rPr>
                <w:rFonts w:ascii="Arial" w:hAnsi="Arial" w:cs="Arial"/>
                <w:sz w:val="22"/>
                <w:szCs w:val="22"/>
              </w:rPr>
              <w:t>c</w:t>
            </w:r>
            <w:r w:rsidR="001925F4" w:rsidRPr="00591457">
              <w:rPr>
                <w:rFonts w:ascii="Arial" w:hAnsi="Arial" w:cs="Arial"/>
                <w:sz w:val="22"/>
                <w:szCs w:val="22"/>
              </w:rPr>
              <w:t>hief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4A23AD" w:rsidRPr="00591457">
              <w:rPr>
                <w:rFonts w:ascii="Arial" w:hAnsi="Arial" w:cs="Arial"/>
                <w:sz w:val="22"/>
                <w:szCs w:val="22"/>
              </w:rPr>
              <w:t>i</w:t>
            </w:r>
            <w:r w:rsidRPr="00591457">
              <w:rPr>
                <w:rFonts w:ascii="Arial" w:hAnsi="Arial" w:cs="Arial"/>
                <w:sz w:val="22"/>
                <w:szCs w:val="22"/>
              </w:rPr>
              <w:t>nvestigator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33CA56B9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5CDCF99F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bottom w:val="nil"/>
            </w:tcBorders>
            <w:shd w:val="clear" w:color="auto" w:fill="E6E6E6"/>
            <w:vAlign w:val="center"/>
          </w:tcPr>
          <w:p w14:paraId="3255DDEA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F2743" w14:textId="76408242" w:rsidR="001925F4" w:rsidRPr="00591457" w:rsidRDefault="00C57E28" w:rsidP="001925F4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6E6E6"/>
            <w:vAlign w:val="center"/>
          </w:tcPr>
          <w:p w14:paraId="6301F33B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A23AD" w:rsidRPr="00591457" w14:paraId="0BAE4E7E" w14:textId="77777777" w:rsidTr="00591457">
        <w:trPr>
          <w:trHeight w:hRule="exact" w:val="454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246124C7" w14:textId="77777777" w:rsidR="004A23AD" w:rsidRPr="00591457" w:rsidRDefault="004A23AD" w:rsidP="004A23AD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DCC9BDE" w14:textId="77777777" w:rsidR="004A23AD" w:rsidRPr="00591457" w:rsidRDefault="004A23AD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Student’s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full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6D84689D" w14:textId="77777777" w:rsidR="004A23AD" w:rsidRPr="00591457" w:rsidRDefault="004A23AD" w:rsidP="004A23AD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A23AD" w:rsidRPr="00591457" w14:paraId="4AA87103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905EA33" w14:textId="77777777" w:rsidR="004A23AD" w:rsidRPr="00591457" w:rsidRDefault="004A23AD" w:rsidP="004A23AD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F689BC" w14:textId="4B0E2839" w:rsidR="004A23AD" w:rsidRPr="00591457" w:rsidRDefault="00C57E28" w:rsidP="004A23AD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70EB7A8" w14:textId="77777777" w:rsidR="004A23AD" w:rsidRPr="00591457" w:rsidRDefault="004A23AD" w:rsidP="004A23AD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A23AD" w:rsidRPr="00591457" w14:paraId="2029C4BC" w14:textId="77777777" w:rsidTr="00591457">
        <w:trPr>
          <w:trHeight w:hRule="exact" w:val="454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B0456C8" w14:textId="77777777" w:rsidR="004A23AD" w:rsidRPr="00591457" w:rsidRDefault="004A23AD" w:rsidP="004A23AD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0821691" w14:textId="77777777" w:rsidR="004A23AD" w:rsidRPr="00591457" w:rsidRDefault="004A23AD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Student’s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21074A" w:rsidRPr="00591457">
              <w:rPr>
                <w:rFonts w:ascii="Arial" w:hAnsi="Arial" w:cs="Arial"/>
                <w:sz w:val="22"/>
                <w:szCs w:val="22"/>
              </w:rPr>
              <w:t>University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21074A" w:rsidRPr="00591457">
              <w:rPr>
                <w:rFonts w:ascii="Arial" w:hAnsi="Arial" w:cs="Arial"/>
                <w:sz w:val="22"/>
                <w:szCs w:val="22"/>
              </w:rPr>
              <w:t>Institution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(qualification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sought)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09A87F56" w14:textId="77777777" w:rsidR="004A23AD" w:rsidRPr="00591457" w:rsidRDefault="004A23AD" w:rsidP="004A23AD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A23AD" w:rsidRPr="00591457" w14:paraId="4D79A129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</w:tcBorders>
            <w:shd w:val="clear" w:color="auto" w:fill="E6E6E6"/>
            <w:vAlign w:val="center"/>
          </w:tcPr>
          <w:p w14:paraId="7D6D2680" w14:textId="77777777" w:rsidR="004A23AD" w:rsidRPr="00591457" w:rsidRDefault="004A23AD" w:rsidP="004A23AD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</w:tcBorders>
            <w:shd w:val="clear" w:color="auto" w:fill="auto"/>
            <w:vAlign w:val="center"/>
          </w:tcPr>
          <w:p w14:paraId="5F6B0445" w14:textId="5AB78DC2" w:rsidR="004A23AD" w:rsidRPr="00591457" w:rsidRDefault="00C57E28" w:rsidP="004A23AD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</w:tcBorders>
            <w:shd w:val="clear" w:color="auto" w:fill="E6E6E6"/>
            <w:vAlign w:val="center"/>
          </w:tcPr>
          <w:p w14:paraId="278FAA01" w14:textId="77777777" w:rsidR="004A23AD" w:rsidRPr="00591457" w:rsidRDefault="004A23AD" w:rsidP="004A23AD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A23AD" w:rsidRPr="00591457" w14:paraId="334BC56D" w14:textId="77777777" w:rsidTr="00591457">
        <w:trPr>
          <w:trHeight w:hRule="exact" w:val="454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E286F98" w14:textId="77777777" w:rsidR="004A23AD" w:rsidRPr="00591457" w:rsidRDefault="004A23AD" w:rsidP="004A23AD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004E01EC" w14:textId="77777777" w:rsidR="004A23AD" w:rsidRPr="00591457" w:rsidRDefault="004A23AD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Student’s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21074A" w:rsidRPr="00591457">
              <w:rPr>
                <w:rFonts w:ascii="Arial" w:hAnsi="Arial" w:cs="Arial"/>
                <w:sz w:val="22"/>
                <w:szCs w:val="22"/>
              </w:rPr>
              <w:t>Supervisor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(full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name)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BAC7D32" w14:textId="77777777" w:rsidR="004A23AD" w:rsidRPr="00591457" w:rsidRDefault="004A23AD" w:rsidP="004A23AD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A23AD" w:rsidRPr="00591457" w14:paraId="34C2114B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</w:tcBorders>
            <w:shd w:val="clear" w:color="auto" w:fill="E6E6E6"/>
            <w:vAlign w:val="center"/>
          </w:tcPr>
          <w:p w14:paraId="7CE1BBCA" w14:textId="77777777" w:rsidR="004A23AD" w:rsidRPr="00591457" w:rsidRDefault="004A23AD" w:rsidP="004A23AD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</w:tcBorders>
            <w:shd w:val="clear" w:color="auto" w:fill="auto"/>
            <w:vAlign w:val="center"/>
          </w:tcPr>
          <w:p w14:paraId="7AEE2260" w14:textId="26E7F42E" w:rsidR="004A23AD" w:rsidRPr="00591457" w:rsidRDefault="00C57E28" w:rsidP="004A23AD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</w:tcBorders>
            <w:shd w:val="clear" w:color="auto" w:fill="E6E6E6"/>
            <w:vAlign w:val="center"/>
          </w:tcPr>
          <w:p w14:paraId="1CA9AF98" w14:textId="77777777" w:rsidR="004A23AD" w:rsidRPr="00591457" w:rsidRDefault="004A23AD" w:rsidP="004A23AD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925F4" w:rsidRPr="00591457" w14:paraId="654F9262" w14:textId="77777777" w:rsidTr="00591457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340" w:type="dxa"/>
            <w:gridSpan w:val="3"/>
            <w:shd w:val="clear" w:color="auto" w:fill="E6E6E6"/>
          </w:tcPr>
          <w:p w14:paraId="141E3122" w14:textId="77777777" w:rsidR="001925F4" w:rsidRPr="00591457" w:rsidRDefault="001925F4" w:rsidP="001925F4">
            <w:pPr>
              <w:pStyle w:val="Tex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38AF99CF" w14:textId="77777777" w:rsidR="00196462" w:rsidRPr="00545E98" w:rsidRDefault="00196462" w:rsidP="00196462">
      <w:pPr>
        <w:pStyle w:val="Text"/>
        <w:ind w:left="-550" w:right="122"/>
        <w:jc w:val="both"/>
        <w:rPr>
          <w:rFonts w:ascii="Arial" w:hAnsi="Arial" w:cs="Arial"/>
          <w:color w:val="FFFFFF"/>
          <w:szCs w:val="22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625"/>
        <w:gridCol w:w="2297"/>
        <w:gridCol w:w="3945"/>
        <w:gridCol w:w="236"/>
      </w:tblGrid>
      <w:tr w:rsidR="00196462" w:rsidRPr="00591457" w14:paraId="605D0B7C" w14:textId="77777777" w:rsidTr="00591457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43AC7CBB" w14:textId="77777777" w:rsidR="00196462" w:rsidRPr="00591457" w:rsidRDefault="00196462" w:rsidP="00196462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4B39E64D" w14:textId="77777777" w:rsidR="00196462" w:rsidRPr="00591457" w:rsidRDefault="00196462" w:rsidP="00196462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nil"/>
            </w:tcBorders>
            <w:shd w:val="clear" w:color="auto" w:fill="E6E6E6"/>
          </w:tcPr>
          <w:p w14:paraId="0745060C" w14:textId="77777777" w:rsidR="00196462" w:rsidRPr="00591457" w:rsidRDefault="00196462" w:rsidP="00196462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bottom w:val="nil"/>
            </w:tcBorders>
            <w:shd w:val="clear" w:color="auto" w:fill="E6E6E6"/>
          </w:tcPr>
          <w:p w14:paraId="7E05A750" w14:textId="77777777" w:rsidR="00196462" w:rsidRPr="00591457" w:rsidRDefault="00196462" w:rsidP="00196462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14:paraId="39F0A7AB" w14:textId="77777777" w:rsidR="00196462" w:rsidRPr="00591457" w:rsidRDefault="00196462" w:rsidP="00196462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462" w:rsidRPr="00591457" w14:paraId="22634BF3" w14:textId="77777777" w:rsidTr="00591457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14:paraId="6C8E6F02" w14:textId="77777777" w:rsidR="00196462" w:rsidRPr="00591457" w:rsidRDefault="00196462" w:rsidP="00196462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2F458D33" w14:textId="77777777" w:rsidR="00196462" w:rsidRPr="00591457" w:rsidRDefault="00196462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PROPOSED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AIMS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METHODOLOGY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1A469F8B" w14:textId="77777777" w:rsidR="00196462" w:rsidRPr="00591457" w:rsidRDefault="00196462" w:rsidP="00196462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180784" w:rsidRPr="00591457" w14:paraId="3059A2C8" w14:textId="77777777" w:rsidTr="00591457">
        <w:trPr>
          <w:trHeight w:val="1111"/>
        </w:trPr>
        <w:tc>
          <w:tcPr>
            <w:tcW w:w="237" w:type="dxa"/>
            <w:shd w:val="clear" w:color="auto" w:fill="E6E6E6"/>
            <w:vAlign w:val="bottom"/>
          </w:tcPr>
          <w:p w14:paraId="56656272" w14:textId="77777777" w:rsidR="00180784" w:rsidRPr="00591457" w:rsidRDefault="00180784" w:rsidP="00196462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10103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0A7E9FF6" w14:textId="77777777" w:rsidR="00180784" w:rsidRPr="00591457" w:rsidRDefault="00180784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aim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research:</w:t>
            </w:r>
          </w:p>
          <w:p w14:paraId="36CB4D1A" w14:textId="77777777" w:rsidR="00180784" w:rsidRPr="00591457" w:rsidRDefault="00180784" w:rsidP="00591457">
            <w:pPr>
              <w:pStyle w:val="Text"/>
              <w:ind w:left="-47" w:right="65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Include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background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information,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including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what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is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already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known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not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known.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Provide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outline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what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the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proposal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intends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to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know,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prove,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demonstrate,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analyse,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test,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investigate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or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C3F61" w:rsidRPr="00591457">
              <w:rPr>
                <w:rFonts w:ascii="Arial" w:hAnsi="Arial" w:cs="Arial"/>
                <w:sz w:val="22"/>
                <w:szCs w:val="22"/>
              </w:rPr>
              <w:t>examine?</w:t>
            </w:r>
          </w:p>
        </w:tc>
      </w:tr>
      <w:tr w:rsidR="00AA021C" w:rsidRPr="00591457" w14:paraId="4A0D6E23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79C69F4E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A6C92" w14:textId="7E5172E5" w:rsidR="00AA021C" w:rsidRPr="00591457" w:rsidRDefault="00AA021C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7D83F2FA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3995D6F7" w14:textId="77777777" w:rsidTr="00591457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0046FE60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E994B31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19E677FD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D7A62" w:rsidRPr="00591457" w14:paraId="4B5A84DC" w14:textId="77777777" w:rsidTr="00591457">
        <w:trPr>
          <w:trHeight w:val="1461"/>
        </w:trPr>
        <w:tc>
          <w:tcPr>
            <w:tcW w:w="237" w:type="dxa"/>
            <w:shd w:val="clear" w:color="auto" w:fill="E6E6E6"/>
            <w:vAlign w:val="bottom"/>
          </w:tcPr>
          <w:p w14:paraId="44648218" w14:textId="77777777" w:rsidR="00CD7A62" w:rsidRPr="00591457" w:rsidRDefault="00CD7A62" w:rsidP="004E3DFB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10103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5EDFADAE" w14:textId="77777777" w:rsidR="00CD7A62" w:rsidRPr="00591457" w:rsidRDefault="00CD7A62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Expected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outcomes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significance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rationale: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  <w:p w14:paraId="4616D9AE" w14:textId="77777777" w:rsidR="00CD7A62" w:rsidRPr="00591457" w:rsidRDefault="00CD7A62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Explanation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why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it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is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important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(to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the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applicant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to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law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enforcement):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  <w:p w14:paraId="75A9D082" w14:textId="77777777" w:rsidR="00CD7A62" w:rsidRPr="00591457" w:rsidRDefault="00545E98" w:rsidP="00591457">
            <w:pPr>
              <w:pStyle w:val="Text"/>
              <w:tabs>
                <w:tab w:val="left" w:pos="205"/>
              </w:tabs>
              <w:ind w:left="-15" w:right="-12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project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expectations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anticipated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outcomes</w:t>
            </w:r>
          </w:p>
          <w:p w14:paraId="0EB10570" w14:textId="77777777" w:rsidR="00CD7A62" w:rsidRPr="00591457" w:rsidRDefault="00545E98" w:rsidP="00591457">
            <w:pPr>
              <w:pStyle w:val="Text"/>
              <w:tabs>
                <w:tab w:val="left" w:pos="205"/>
              </w:tabs>
              <w:ind w:left="-15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the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importance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the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project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its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originality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value</w:t>
            </w:r>
          </w:p>
          <w:p w14:paraId="382A570E" w14:textId="77777777" w:rsidR="00CD7A62" w:rsidRPr="00591457" w:rsidRDefault="00545E98" w:rsidP="00591457">
            <w:pPr>
              <w:pStyle w:val="Text"/>
              <w:tabs>
                <w:tab w:val="left" w:pos="205"/>
              </w:tabs>
              <w:ind w:left="-15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the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benefits,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positive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expected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outcomes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innovative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applications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knowledge.</w:t>
            </w:r>
          </w:p>
        </w:tc>
      </w:tr>
      <w:tr w:rsidR="00AA021C" w:rsidRPr="00591457" w14:paraId="5E76BC89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AA7BE6A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0E830" w14:textId="2F1FBA98" w:rsidR="00AA021C" w:rsidRPr="00591457" w:rsidRDefault="00AA021C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151840B2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403A60F0" w14:textId="77777777" w:rsidTr="00591457">
        <w:trPr>
          <w:trHeight w:hRule="exact" w:val="113"/>
        </w:trPr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0C2BC5BD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064DA1B4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6B413926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</w:tbl>
    <w:p w14:paraId="1AA5B407" w14:textId="77777777" w:rsidR="00AA021C" w:rsidRPr="00545E98" w:rsidRDefault="00AA021C" w:rsidP="00AA021C">
      <w:pPr>
        <w:pStyle w:val="Text"/>
        <w:ind w:left="-550" w:right="122"/>
        <w:jc w:val="both"/>
        <w:rPr>
          <w:rFonts w:ascii="Arial" w:hAnsi="Arial" w:cs="Arial"/>
          <w:color w:val="FFFFFF"/>
          <w:szCs w:val="22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625"/>
        <w:gridCol w:w="2297"/>
        <w:gridCol w:w="3945"/>
        <w:gridCol w:w="236"/>
      </w:tblGrid>
      <w:tr w:rsidR="00AA021C" w:rsidRPr="00591457" w14:paraId="2DB8081C" w14:textId="77777777" w:rsidTr="00591457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61F8260A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07D84200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nil"/>
            </w:tcBorders>
            <w:shd w:val="clear" w:color="auto" w:fill="E6E6E6"/>
          </w:tcPr>
          <w:p w14:paraId="0E68B0DA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bottom w:val="nil"/>
            </w:tcBorders>
            <w:shd w:val="clear" w:color="auto" w:fill="E6E6E6"/>
          </w:tcPr>
          <w:p w14:paraId="61554D2C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14:paraId="207E70BF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1C" w:rsidRPr="00591457" w14:paraId="2E1694EA" w14:textId="77777777" w:rsidTr="00591457">
        <w:trPr>
          <w:trHeight w:val="1825"/>
        </w:trPr>
        <w:tc>
          <w:tcPr>
            <w:tcW w:w="237" w:type="dxa"/>
            <w:tcBorders>
              <w:bottom w:val="nil"/>
            </w:tcBorders>
            <w:shd w:val="clear" w:color="auto" w:fill="E6E6E6"/>
            <w:vAlign w:val="bottom"/>
          </w:tcPr>
          <w:p w14:paraId="081BE0E8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08FE9BE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methodology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design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  <w:r w:rsidR="00CD7A62" w:rsidRPr="0059145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  <w:p w14:paraId="1C06E01D" w14:textId="77777777" w:rsidR="00AA021C" w:rsidRPr="00591457" w:rsidRDefault="00180784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Identification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how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anticipated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aims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will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be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achieved: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  <w:p w14:paraId="4ED073F4" w14:textId="77777777" w:rsidR="00AA021C" w:rsidRPr="00591457" w:rsidRDefault="00545E98" w:rsidP="00545E9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what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is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needed,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i.e.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special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equipment</w:t>
            </w:r>
            <w:r w:rsidR="00573BC2" w:rsidRPr="00591457">
              <w:rPr>
                <w:rFonts w:ascii="Arial" w:hAnsi="Arial" w:cs="Arial"/>
                <w:sz w:val="22"/>
                <w:szCs w:val="22"/>
              </w:rPr>
              <w:t>,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software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or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material,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human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resource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commitments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  <w:p w14:paraId="2DFD330E" w14:textId="77777777" w:rsidR="00AA021C" w:rsidRPr="00591457" w:rsidRDefault="00545E98" w:rsidP="00545E9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access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sought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to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necessary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data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or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expertise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specific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180784" w:rsidRPr="00591457">
              <w:rPr>
                <w:rFonts w:ascii="Arial" w:hAnsi="Arial" w:cs="Arial"/>
                <w:sz w:val="22"/>
                <w:szCs w:val="22"/>
              </w:rPr>
              <w:t>resources</w:t>
            </w:r>
          </w:p>
          <w:p w14:paraId="659C6AA3" w14:textId="77777777" w:rsidR="00AA021C" w:rsidRPr="00591457" w:rsidRDefault="00545E98" w:rsidP="00545E9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any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barriers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or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pitfalls</w:t>
            </w:r>
          </w:p>
          <w:p w14:paraId="3CB3E527" w14:textId="77777777" w:rsidR="00AA021C" w:rsidRPr="00591457" w:rsidRDefault="00545E98" w:rsidP="00545E9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involvement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human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ethics,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animal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ethics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or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safety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implications</w:t>
            </w:r>
          </w:p>
          <w:p w14:paraId="5C6ADF42" w14:textId="77777777" w:rsidR="00AA021C" w:rsidRPr="00591457" w:rsidRDefault="00545E98" w:rsidP="00545E9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travel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or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fieldwork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required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and,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if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so,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where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to,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how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long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at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what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intervals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6E6E6"/>
            <w:vAlign w:val="bottom"/>
          </w:tcPr>
          <w:p w14:paraId="0B03DBDE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08B14BB9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35B9081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C360E1" w14:textId="6672DEE1" w:rsidR="00AA021C" w:rsidRPr="00591457" w:rsidRDefault="00C57E28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1468848A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491DEA59" w14:textId="77777777" w:rsidTr="00591457">
        <w:trPr>
          <w:trHeight w:hRule="exact" w:val="113"/>
        </w:trPr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14B2A46B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245A56CB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38C06CE2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</w:tbl>
    <w:p w14:paraId="1BB446C7" w14:textId="77777777" w:rsidR="00CD52E9" w:rsidRDefault="00CD52E9">
      <w:pPr>
        <w:rPr>
          <w:color w:val="FFFFFF"/>
        </w:rPr>
      </w:pPr>
    </w:p>
    <w:p w14:paraId="6E0C1017" w14:textId="77777777" w:rsidR="001C3F61" w:rsidRDefault="001C3F61">
      <w:pPr>
        <w:rPr>
          <w:color w:val="FFFFFF"/>
        </w:rPr>
      </w:pPr>
    </w:p>
    <w:p w14:paraId="5FD22D5A" w14:textId="77777777" w:rsidR="001C3F61" w:rsidRDefault="001C3F61">
      <w:pPr>
        <w:rPr>
          <w:color w:val="FFFFFF"/>
        </w:rPr>
      </w:pPr>
    </w:p>
    <w:p w14:paraId="1D22BE39" w14:textId="77777777" w:rsidR="001C3F61" w:rsidRPr="001C3F61" w:rsidRDefault="001C3F61">
      <w:pPr>
        <w:rPr>
          <w:color w:val="FFFFFF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9867"/>
        <w:gridCol w:w="236"/>
      </w:tblGrid>
      <w:tr w:rsidR="00AA021C" w:rsidRPr="00591457" w14:paraId="7F0AA0DD" w14:textId="77777777" w:rsidTr="00591457">
        <w:trPr>
          <w:trHeight w:val="511"/>
        </w:trPr>
        <w:tc>
          <w:tcPr>
            <w:tcW w:w="237" w:type="dxa"/>
            <w:shd w:val="clear" w:color="auto" w:fill="E6E6E6"/>
            <w:vAlign w:val="bottom"/>
          </w:tcPr>
          <w:p w14:paraId="58E85318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63C89702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Potential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573BC2" w:rsidRPr="00591457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benefits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E26E42">
              <w:rPr>
                <w:rFonts w:ascii="Arial" w:hAnsi="Arial" w:cs="Arial"/>
                <w:b/>
                <w:sz w:val="22"/>
                <w:szCs w:val="22"/>
              </w:rPr>
              <w:t>DPFEM (T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asmania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Police</w:t>
            </w:r>
            <w:r w:rsidR="00E26E4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21561905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264485BE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55CA4C80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E59B0C" w14:textId="44D7F85E" w:rsidR="00AA021C" w:rsidRPr="00591457" w:rsidRDefault="00C57E28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1F79FF51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5AECB1BD" w14:textId="77777777" w:rsidTr="00591457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2DCB9028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756628F7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6B3E9526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583192C4" w14:textId="77777777" w:rsidTr="00591457">
        <w:trPr>
          <w:trHeight w:val="706"/>
        </w:trPr>
        <w:tc>
          <w:tcPr>
            <w:tcW w:w="237" w:type="dxa"/>
            <w:shd w:val="clear" w:color="auto" w:fill="E6E6E6"/>
            <w:vAlign w:val="bottom"/>
          </w:tcPr>
          <w:p w14:paraId="456B7EE5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47EFEBDC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Resource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DP</w:t>
            </w:r>
            <w:r w:rsidR="00E26E42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EM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(Tasmania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Police)</w:t>
            </w:r>
            <w:r w:rsidR="00CD7A62" w:rsidRPr="005914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A383A80" w14:textId="77777777" w:rsidR="00AA021C" w:rsidRPr="00591457" w:rsidRDefault="00573BC2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I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.e.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what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resources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will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be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required,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for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how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long,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potential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loss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policing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time,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etc.?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3A2929B3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5CC6DADD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0D841C6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5FF0DF" w14:textId="7CABF4BB" w:rsidR="00AA021C" w:rsidRPr="00591457" w:rsidRDefault="00C57E28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12A84760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41A10BC8" w14:textId="77777777" w:rsidTr="00591457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53C73891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1CD1EE64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CB33264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22192513" w14:textId="77777777" w:rsidTr="00591457">
        <w:trPr>
          <w:trHeight w:val="496"/>
        </w:trPr>
        <w:tc>
          <w:tcPr>
            <w:tcW w:w="237" w:type="dxa"/>
            <w:shd w:val="clear" w:color="auto" w:fill="E6E6E6"/>
            <w:vAlign w:val="bottom"/>
          </w:tcPr>
          <w:p w14:paraId="5A4DCF3F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76148AAF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Potential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risks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with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F90F98" w:rsidRPr="0059145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roposed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method/s?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0D1963DF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17432181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9B0132F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DCBE47" w14:textId="72F54798" w:rsidR="00AA021C" w:rsidRPr="00591457" w:rsidRDefault="00C57E28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597C7937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70E275FC" w14:textId="77777777" w:rsidTr="00591457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05690245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2888D195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23DD03AB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758F5AE8" w14:textId="77777777" w:rsidTr="00591457">
        <w:trPr>
          <w:trHeight w:val="688"/>
        </w:trPr>
        <w:tc>
          <w:tcPr>
            <w:tcW w:w="237" w:type="dxa"/>
            <w:shd w:val="clear" w:color="auto" w:fill="E6E6E6"/>
            <w:vAlign w:val="bottom"/>
          </w:tcPr>
          <w:p w14:paraId="3AD52D99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1F431389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Expected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outcomes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significance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rationale:</w:t>
            </w:r>
          </w:p>
          <w:p w14:paraId="6B513726" w14:textId="77777777" w:rsidR="00AA021C" w:rsidRPr="00591457" w:rsidRDefault="00F90F98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Outline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how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outcomes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proposed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would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be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reported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disseminated.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25BD987B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3B8BD2DC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179F6747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49BEF8" w14:textId="18808128" w:rsidR="00AA021C" w:rsidRPr="00591457" w:rsidRDefault="00C57E28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7D30286D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17735A78" w14:textId="77777777" w:rsidTr="00591457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7E252619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723387A9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DE864E4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4112E511" w14:textId="77777777" w:rsidTr="00591457">
        <w:trPr>
          <w:trHeight w:val="688"/>
        </w:trPr>
        <w:tc>
          <w:tcPr>
            <w:tcW w:w="237" w:type="dxa"/>
            <w:shd w:val="clear" w:color="auto" w:fill="E6E6E6"/>
            <w:vAlign w:val="bottom"/>
          </w:tcPr>
          <w:p w14:paraId="3F6266B1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3D0A5783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Confidentiality:</w:t>
            </w:r>
          </w:p>
          <w:p w14:paraId="50CC13CE" w14:textId="77777777" w:rsidR="00AA021C" w:rsidRPr="00591457" w:rsidRDefault="00F90F98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I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dentify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outline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confidentiality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issues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how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they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may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be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addressed.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4020B029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5D4A5395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CEAA4A8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B6E97" w14:textId="126EB103" w:rsidR="00AA021C" w:rsidRPr="00591457" w:rsidRDefault="00C57E28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518E5B1D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50EDBCBD" w14:textId="77777777" w:rsidTr="00591457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07755220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ADC44AE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2F43A3C0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12F45814" w14:textId="77777777" w:rsidTr="00591457">
        <w:trPr>
          <w:trHeight w:val="1098"/>
        </w:trPr>
        <w:tc>
          <w:tcPr>
            <w:tcW w:w="237" w:type="dxa"/>
            <w:shd w:val="clear" w:color="auto" w:fill="E6E6E6"/>
            <w:vAlign w:val="bottom"/>
          </w:tcPr>
          <w:p w14:paraId="4B6E7D25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68C3D027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Timetable:</w:t>
            </w:r>
          </w:p>
          <w:p w14:paraId="3B154E98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Outline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the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timeframe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F90F98" w:rsidRPr="00591457">
              <w:rPr>
                <w:rFonts w:ascii="Arial" w:hAnsi="Arial" w:cs="Arial"/>
                <w:sz w:val="22"/>
                <w:szCs w:val="22"/>
              </w:rPr>
              <w:t>associated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F90F98" w:rsidRPr="00591457">
              <w:rPr>
                <w:rFonts w:ascii="Arial" w:hAnsi="Arial" w:cs="Arial"/>
                <w:sz w:val="22"/>
                <w:szCs w:val="22"/>
              </w:rPr>
              <w:t>with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F90F98" w:rsidRPr="00591457">
              <w:rPr>
                <w:rFonts w:ascii="Arial" w:hAnsi="Arial" w:cs="Arial"/>
                <w:sz w:val="22"/>
                <w:szCs w:val="22"/>
              </w:rPr>
              <w:t>each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F90F98" w:rsidRPr="00591457">
              <w:rPr>
                <w:rFonts w:ascii="Arial" w:hAnsi="Arial" w:cs="Arial"/>
                <w:sz w:val="22"/>
                <w:szCs w:val="22"/>
              </w:rPr>
              <w:t>stage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F90F98" w:rsidRPr="00591457">
              <w:rPr>
                <w:rFonts w:ascii="Arial" w:hAnsi="Arial" w:cs="Arial"/>
                <w:sz w:val="22"/>
                <w:szCs w:val="22"/>
              </w:rPr>
              <w:t>(broad)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considering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literature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surveys,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data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interrogation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collection,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production,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modelling,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review,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analysis,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testing,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reporting,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chapter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paper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writing,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submission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date.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3B7502AC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5F303463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2E3B7B4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0B5653" w14:textId="26F78740" w:rsidR="00AA021C" w:rsidRPr="00591457" w:rsidRDefault="00C57E28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EFB7124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1EE5ACB1" w14:textId="77777777" w:rsidTr="00591457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5756B0A6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3C3C5B8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7884EF85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D7A62" w:rsidRPr="00591457" w14:paraId="672AD861" w14:textId="77777777" w:rsidTr="00591457">
        <w:trPr>
          <w:trHeight w:val="688"/>
        </w:trPr>
        <w:tc>
          <w:tcPr>
            <w:tcW w:w="237" w:type="dxa"/>
            <w:shd w:val="clear" w:color="auto" w:fill="E6E6E6"/>
            <w:vAlign w:val="bottom"/>
          </w:tcPr>
          <w:p w14:paraId="6C1EC103" w14:textId="77777777" w:rsidR="00CD7A62" w:rsidRPr="00591457" w:rsidRDefault="00CD7A62" w:rsidP="00CD7A62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72DF9190" w14:textId="77777777" w:rsidR="00CD7A62" w:rsidRPr="00591457" w:rsidRDefault="00CD7A62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Ethics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approval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by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F90F98" w:rsidRPr="00591457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University:</w:t>
            </w:r>
          </w:p>
          <w:p w14:paraId="05E03CB9" w14:textId="77777777" w:rsidR="00CD7A62" w:rsidRPr="00591457" w:rsidRDefault="00F90F98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P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rovide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any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other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relevant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information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that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may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assist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573BC2" w:rsidRPr="00591457">
              <w:rPr>
                <w:rFonts w:ascii="Arial" w:hAnsi="Arial" w:cs="Arial"/>
                <w:sz w:val="22"/>
                <w:szCs w:val="22"/>
              </w:rPr>
              <w:t>in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decision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7A62" w:rsidRPr="00591457">
              <w:rPr>
                <w:rFonts w:ascii="Arial" w:hAnsi="Arial" w:cs="Arial"/>
                <w:sz w:val="22"/>
                <w:szCs w:val="22"/>
              </w:rPr>
              <w:t>making.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06863EFB" w14:textId="77777777" w:rsidR="00CD7A62" w:rsidRPr="00591457" w:rsidRDefault="00CD7A62" w:rsidP="00CD7A62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D7A62" w:rsidRPr="00591457" w14:paraId="30BEE729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71BC0017" w14:textId="77777777" w:rsidR="00CD7A62" w:rsidRPr="00591457" w:rsidRDefault="00CD7A62" w:rsidP="00CD7A62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5C600D" w14:textId="534F9A93" w:rsidR="00CD7A62" w:rsidRPr="00591457" w:rsidRDefault="00C57E28" w:rsidP="00CD7A62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76DDA990" w14:textId="77777777" w:rsidR="00CD7A62" w:rsidRPr="00591457" w:rsidRDefault="00CD7A62" w:rsidP="00CD7A62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D7A62" w:rsidRPr="00591457" w14:paraId="43CCA277" w14:textId="77777777" w:rsidTr="00591457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26B6CE76" w14:textId="77777777" w:rsidR="00CD7A62" w:rsidRPr="00591457" w:rsidRDefault="00CD7A62" w:rsidP="00CD7A62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E1B520B" w14:textId="77777777" w:rsidR="00CD7A62" w:rsidRPr="00591457" w:rsidRDefault="00CD7A62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09274D49" w14:textId="77777777" w:rsidR="00CD7A62" w:rsidRPr="00591457" w:rsidRDefault="00CD7A62" w:rsidP="00CD7A62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38C87DD2" w14:textId="77777777" w:rsidTr="00591457">
        <w:trPr>
          <w:trHeight w:val="427"/>
        </w:trPr>
        <w:tc>
          <w:tcPr>
            <w:tcW w:w="237" w:type="dxa"/>
            <w:shd w:val="clear" w:color="auto" w:fill="E6E6E6"/>
            <w:vAlign w:val="bottom"/>
          </w:tcPr>
          <w:p w14:paraId="1C818ADF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30B9461C" w14:textId="77777777" w:rsidR="00AA021C" w:rsidRPr="00591457" w:rsidRDefault="00F90F98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Further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b/>
                <w:sz w:val="22"/>
                <w:szCs w:val="22"/>
              </w:rPr>
              <w:t>attached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b/>
                <w:sz w:val="22"/>
                <w:szCs w:val="22"/>
              </w:rPr>
              <w:t>separately: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4EC36362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1E5AEFC8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7E8FA53F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C3586C" w14:textId="327F5A66" w:rsidR="00AA021C" w:rsidRPr="00591457" w:rsidRDefault="007205EB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 w:themeFill="background1"/>
                </w:rPr>
                <w:id w:val="-18152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90" w:rsidRPr="00DF5E90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4D1DBF" w:rsidRPr="00591457">
              <w:rPr>
                <w:rFonts w:ascii="Arial" w:hAnsi="Arial" w:cs="Arial"/>
                <w:sz w:val="22"/>
                <w:szCs w:val="22"/>
              </w:rPr>
              <w:t>Yes</w:t>
            </w:r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 w:themeFill="background1"/>
                </w:rPr>
                <w:id w:val="-7767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83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4D1DBF" w:rsidRPr="0059145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C240EDC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62E4FE61" w14:textId="77777777" w:rsidTr="00591457">
        <w:trPr>
          <w:trHeight w:hRule="exact" w:val="11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21AD87AD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193ABE48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7DA2A01A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3D032A8F" w14:textId="77777777" w:rsidTr="00591457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57"/>
        </w:trPr>
        <w:tc>
          <w:tcPr>
            <w:tcW w:w="10340" w:type="dxa"/>
            <w:gridSpan w:val="3"/>
            <w:shd w:val="clear" w:color="auto" w:fill="E6E6E6"/>
          </w:tcPr>
          <w:p w14:paraId="05FFAFAD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3D8477F5" w14:textId="77777777" w:rsidR="00AA021C" w:rsidRPr="00573BC2" w:rsidRDefault="00AA021C" w:rsidP="00CF0006">
      <w:pPr>
        <w:rPr>
          <w:rFonts w:ascii="Arial" w:hAnsi="Arial" w:cs="Arial"/>
          <w:color w:val="FFFFFF"/>
          <w:szCs w:val="22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625"/>
        <w:gridCol w:w="1952"/>
        <w:gridCol w:w="236"/>
        <w:gridCol w:w="109"/>
        <w:gridCol w:w="3945"/>
        <w:gridCol w:w="236"/>
      </w:tblGrid>
      <w:tr w:rsidR="00AA021C" w:rsidRPr="00591457" w14:paraId="7E5FF835" w14:textId="77777777" w:rsidTr="00591457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1DFABAD6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36DE6C80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bottom w:val="nil"/>
            </w:tcBorders>
            <w:shd w:val="clear" w:color="auto" w:fill="E6E6E6"/>
          </w:tcPr>
          <w:p w14:paraId="0DF52C4A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bottom w:val="nil"/>
            </w:tcBorders>
            <w:shd w:val="clear" w:color="auto" w:fill="E6E6E6"/>
          </w:tcPr>
          <w:p w14:paraId="11B0D8CB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14:paraId="4879A948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21C" w:rsidRPr="00591457" w14:paraId="078AA103" w14:textId="77777777" w:rsidTr="00591457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14:paraId="42C20D47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298438BB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FUNDING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591457">
                <w:rPr>
                  <w:rFonts w:ascii="Arial" w:hAnsi="Arial" w:cs="Arial"/>
                  <w:b/>
                  <w:sz w:val="22"/>
                  <w:szCs w:val="22"/>
                </w:rPr>
                <w:t>AND</w:t>
              </w:r>
            </w:smartTag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ASSISTANCE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508132E7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1691E244" w14:textId="77777777" w:rsidTr="00591457">
        <w:trPr>
          <w:trHeight w:hRule="exact" w:val="454"/>
        </w:trPr>
        <w:tc>
          <w:tcPr>
            <w:tcW w:w="237" w:type="dxa"/>
            <w:shd w:val="clear" w:color="auto" w:fill="E6E6E6"/>
            <w:vAlign w:val="bottom"/>
          </w:tcPr>
          <w:p w14:paraId="6C4FA270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4617A54A" w14:textId="77777777" w:rsidR="00AA021C" w:rsidRPr="00591457" w:rsidRDefault="00AA021C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Has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the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sought,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or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been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granted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funding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from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any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source?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142CD271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33ED785C" w14:textId="77777777" w:rsidTr="00591457"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75A1FA6E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auto"/>
            <w:vAlign w:val="center"/>
          </w:tcPr>
          <w:p w14:paraId="621142D9" w14:textId="65485FC9" w:rsidR="00AA021C" w:rsidRPr="00591457" w:rsidRDefault="007205EB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 w:themeFill="background1"/>
                </w:rPr>
                <w:id w:val="-144044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90" w:rsidRPr="00DF5E90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DF5E90" w:rsidRPr="00591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Yes</w:t>
            </w:r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 w:themeFill="background1"/>
                </w:rPr>
                <w:id w:val="113391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83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DF5E90" w:rsidRPr="00591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21C" w:rsidRPr="0059145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6" w:type="dxa"/>
            <w:shd w:val="clear" w:color="auto" w:fill="E6E6E6"/>
          </w:tcPr>
          <w:p w14:paraId="4B3E6675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499A7306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382F43CE" w14:textId="77777777" w:rsidR="00AA021C" w:rsidRPr="00591457" w:rsidRDefault="00AA021C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E6E6E6"/>
            <w:vAlign w:val="bottom"/>
          </w:tcPr>
          <w:p w14:paraId="0848FC46" w14:textId="77777777" w:rsidR="00AA021C" w:rsidRPr="00591457" w:rsidRDefault="00AA021C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Source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organisation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7302B303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AA021C" w:rsidRPr="00591457" w14:paraId="592D588A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453B8D9D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auto"/>
            <w:vAlign w:val="center"/>
          </w:tcPr>
          <w:p w14:paraId="18B4911C" w14:textId="3A3F98CE" w:rsidR="00AA021C" w:rsidRPr="00591457" w:rsidRDefault="00C57E28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622FA72D" w14:textId="77777777" w:rsidR="00AA021C" w:rsidRPr="00591457" w:rsidRDefault="00AA021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03603D0E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3BAA9541" w14:textId="77777777" w:rsidR="004D1DBF" w:rsidRPr="00591457" w:rsidRDefault="004D1DBF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E6E6E6"/>
            <w:vAlign w:val="bottom"/>
          </w:tcPr>
          <w:p w14:paraId="1A2CA067" w14:textId="77777777" w:rsidR="004D1DBF" w:rsidRPr="00591457" w:rsidRDefault="004D1DBF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Contact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name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3D125554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7F4E59FD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bottom w:val="nil"/>
            </w:tcBorders>
            <w:shd w:val="clear" w:color="auto" w:fill="E6E6E6"/>
            <w:vAlign w:val="center"/>
          </w:tcPr>
          <w:p w14:paraId="1E12E4C8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5DF83F4" w14:textId="0C57075B" w:rsidR="004D1DBF" w:rsidRPr="00591457" w:rsidRDefault="00970F32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6E6E6"/>
            <w:vAlign w:val="center"/>
          </w:tcPr>
          <w:p w14:paraId="7AD6036D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F90F98" w:rsidRPr="00591457" w14:paraId="46825B5E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7BDF469A" w14:textId="77777777" w:rsidR="00F90F98" w:rsidRPr="00591457" w:rsidRDefault="00F90F98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813" w:type="dxa"/>
            <w:gridSpan w:val="3"/>
            <w:shd w:val="clear" w:color="auto" w:fill="E6E6E6"/>
            <w:vAlign w:val="bottom"/>
          </w:tcPr>
          <w:p w14:paraId="3FA4805A" w14:textId="77777777" w:rsidR="00F90F98" w:rsidRPr="00591457" w:rsidRDefault="00F90F98" w:rsidP="00591457">
            <w:pPr>
              <w:pStyle w:val="Text"/>
              <w:ind w:left="-96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054" w:type="dxa"/>
            <w:gridSpan w:val="2"/>
            <w:shd w:val="clear" w:color="auto" w:fill="E6E6E6"/>
            <w:vAlign w:val="bottom"/>
          </w:tcPr>
          <w:p w14:paraId="24DCC0A8" w14:textId="77777777" w:rsidR="00F90F98" w:rsidRPr="00591457" w:rsidRDefault="00F90F98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43D7BD34" w14:textId="77777777" w:rsidR="00F90F98" w:rsidRPr="00591457" w:rsidRDefault="00F90F98" w:rsidP="00F90F9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F90F98" w:rsidRPr="00591457" w14:paraId="3128FF8D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11F7F912" w14:textId="77777777" w:rsidR="00F90F98" w:rsidRPr="00591457" w:rsidRDefault="00F90F98" w:rsidP="00F90F9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577" w:type="dxa"/>
            <w:gridSpan w:val="2"/>
            <w:shd w:val="clear" w:color="auto" w:fill="auto"/>
            <w:vAlign w:val="center"/>
          </w:tcPr>
          <w:p w14:paraId="711AEBCC" w14:textId="03BCF00D" w:rsidR="00F90F98" w:rsidRPr="00591457" w:rsidRDefault="00970F32" w:rsidP="00F90F98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30D4DD28" w14:textId="77777777" w:rsidR="00F90F98" w:rsidRPr="00591457" w:rsidRDefault="00F90F98" w:rsidP="00F90F9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14:paraId="71351EAC" w14:textId="1A0EBA20" w:rsidR="00F90F98" w:rsidRPr="00591457" w:rsidRDefault="00970F32" w:rsidP="00F90F98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1DE68FD7" w14:textId="77777777" w:rsidR="00F90F98" w:rsidRPr="00591457" w:rsidRDefault="00F90F98" w:rsidP="00F90F9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2DD223B4" w14:textId="77777777" w:rsidTr="00591457">
        <w:trPr>
          <w:trHeight w:hRule="exact" w:val="454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0CE092E7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1E7050C2" w14:textId="77777777" w:rsidR="004D1DBF" w:rsidRPr="00591457" w:rsidRDefault="004D1DBF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Funding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status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(</w:t>
            </w:r>
            <w:r w:rsidR="00F90F98" w:rsidRPr="00591457">
              <w:rPr>
                <w:rFonts w:ascii="Arial" w:hAnsi="Arial" w:cs="Arial"/>
                <w:sz w:val="22"/>
                <w:szCs w:val="22"/>
              </w:rPr>
              <w:t>e.g.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pending)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55D6D5BA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21074F0C" w14:textId="77777777" w:rsidTr="00591457">
        <w:trPr>
          <w:trHeight w:val="340"/>
        </w:trPr>
        <w:tc>
          <w:tcPr>
            <w:tcW w:w="237" w:type="dxa"/>
            <w:tcBorders>
              <w:top w:val="nil"/>
            </w:tcBorders>
            <w:shd w:val="clear" w:color="auto" w:fill="E6E6E6"/>
            <w:vAlign w:val="center"/>
          </w:tcPr>
          <w:p w14:paraId="71B06FC7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8BD18C3" w14:textId="2528E38E" w:rsidR="004D1DBF" w:rsidRPr="00591457" w:rsidRDefault="00C57E28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</w:tcBorders>
            <w:shd w:val="clear" w:color="auto" w:fill="E6E6E6"/>
          </w:tcPr>
          <w:p w14:paraId="296BA0DF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005C8A4D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30705681" w14:textId="77777777" w:rsidR="004D1DBF" w:rsidRPr="00591457" w:rsidRDefault="004D1DBF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E6E6E6"/>
            <w:vAlign w:val="bottom"/>
          </w:tcPr>
          <w:p w14:paraId="60B34FDA" w14:textId="77777777" w:rsidR="004D1DBF" w:rsidRPr="00591457" w:rsidRDefault="004D1DBF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Will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funding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assistance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be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sought?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5A0B58DA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3721D187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79325D0C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auto"/>
            <w:vAlign w:val="center"/>
          </w:tcPr>
          <w:p w14:paraId="1C289497" w14:textId="09A11B6A" w:rsidR="004D1DBF" w:rsidRPr="00591457" w:rsidRDefault="007205EB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 w:themeFill="background1"/>
                </w:rPr>
                <w:id w:val="5717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90" w:rsidRPr="00DF5E90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4D1DBF" w:rsidRPr="00591457">
              <w:rPr>
                <w:rFonts w:ascii="Arial" w:hAnsi="Arial" w:cs="Arial"/>
                <w:sz w:val="22"/>
                <w:szCs w:val="22"/>
              </w:rPr>
              <w:t>Yes</w:t>
            </w:r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 w:themeFill="background1"/>
                </w:rPr>
                <w:id w:val="-123121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83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DF5E90" w:rsidRPr="00591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DBF" w:rsidRPr="0059145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5BD9370D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F90F98" w:rsidRPr="00591457" w14:paraId="0EB49066" w14:textId="77777777" w:rsidTr="00591457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57"/>
        </w:trPr>
        <w:tc>
          <w:tcPr>
            <w:tcW w:w="10340" w:type="dxa"/>
            <w:gridSpan w:val="7"/>
            <w:shd w:val="clear" w:color="auto" w:fill="E6E6E6"/>
          </w:tcPr>
          <w:p w14:paraId="276FFFC9" w14:textId="77777777" w:rsidR="00F90F98" w:rsidRPr="00591457" w:rsidRDefault="00F90F98" w:rsidP="00F90F98">
            <w:pPr>
              <w:pStyle w:val="Tex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  <w:tr w:rsidR="004D1DBF" w:rsidRPr="00591457" w14:paraId="187B8138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5FDC59D9" w14:textId="77777777" w:rsidR="004D1DBF" w:rsidRPr="00591457" w:rsidRDefault="004D1DBF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E6E6E6"/>
            <w:vAlign w:val="bottom"/>
          </w:tcPr>
          <w:p w14:paraId="236FD2FE" w14:textId="77777777" w:rsidR="004D1DBF" w:rsidRPr="00591457" w:rsidRDefault="004D1DBF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Name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source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organisation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13FE291A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43F5149B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551912B7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auto"/>
            <w:vAlign w:val="center"/>
          </w:tcPr>
          <w:p w14:paraId="3DEFDA5C" w14:textId="3D884865" w:rsidR="004D1DBF" w:rsidRPr="00591457" w:rsidRDefault="00C57E28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3598DA22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10F794F4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2C245860" w14:textId="77777777" w:rsidR="004D1DBF" w:rsidRPr="00591457" w:rsidRDefault="004D1DBF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E6E6E6"/>
            <w:vAlign w:val="bottom"/>
          </w:tcPr>
          <w:p w14:paraId="095F1B18" w14:textId="77777777" w:rsidR="004D1DBF" w:rsidRPr="00591457" w:rsidRDefault="004D1DBF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209F0E62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3A4E294B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051A15D5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shd w:val="clear" w:color="auto" w:fill="auto"/>
            <w:vAlign w:val="center"/>
          </w:tcPr>
          <w:p w14:paraId="54C440E7" w14:textId="41B6BD40" w:rsidR="004D1DBF" w:rsidRPr="00591457" w:rsidRDefault="00970F32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07FAC46C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F90F98" w:rsidRPr="00591457" w14:paraId="7919745E" w14:textId="77777777" w:rsidTr="00591457">
        <w:tblPrEx>
          <w:shd w:val="clear" w:color="auto" w:fill="auto"/>
        </w:tblPrEx>
        <w:trPr>
          <w:trHeight w:hRule="exact" w:val="340"/>
        </w:trPr>
        <w:tc>
          <w:tcPr>
            <w:tcW w:w="237" w:type="dxa"/>
            <w:shd w:val="clear" w:color="auto" w:fill="E6E6E6"/>
            <w:vAlign w:val="bottom"/>
          </w:tcPr>
          <w:p w14:paraId="6392F5B7" w14:textId="77777777" w:rsidR="00F90F98" w:rsidRPr="00591457" w:rsidRDefault="00F90F98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813" w:type="dxa"/>
            <w:gridSpan w:val="3"/>
            <w:shd w:val="clear" w:color="auto" w:fill="E6E6E6"/>
            <w:vAlign w:val="bottom"/>
          </w:tcPr>
          <w:p w14:paraId="17E954A9" w14:textId="77777777" w:rsidR="00F90F98" w:rsidRPr="00591457" w:rsidRDefault="00F90F98" w:rsidP="00591457">
            <w:pPr>
              <w:pStyle w:val="Text"/>
              <w:ind w:left="-96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054" w:type="dxa"/>
            <w:gridSpan w:val="2"/>
            <w:shd w:val="clear" w:color="auto" w:fill="E6E6E6"/>
            <w:vAlign w:val="bottom"/>
          </w:tcPr>
          <w:p w14:paraId="6D618F70" w14:textId="77777777" w:rsidR="00F90F98" w:rsidRPr="00591457" w:rsidRDefault="00F90F98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52C8B6CB" w14:textId="77777777" w:rsidR="00F90F98" w:rsidRPr="00591457" w:rsidRDefault="00F90F98" w:rsidP="00F90F9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F90F98" w:rsidRPr="00591457" w14:paraId="248F733B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60922632" w14:textId="77777777" w:rsidR="00F90F98" w:rsidRPr="00591457" w:rsidRDefault="00F90F98" w:rsidP="00F90F9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577" w:type="dxa"/>
            <w:gridSpan w:val="2"/>
            <w:shd w:val="clear" w:color="auto" w:fill="auto"/>
            <w:vAlign w:val="center"/>
          </w:tcPr>
          <w:p w14:paraId="61D0234E" w14:textId="4AFE01AB" w:rsidR="00F90F98" w:rsidRPr="00591457" w:rsidRDefault="00970F32" w:rsidP="00F90F98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08E74AB2" w14:textId="77777777" w:rsidR="00F90F98" w:rsidRPr="00591457" w:rsidRDefault="00F90F98" w:rsidP="00F90F9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14:paraId="2C293C99" w14:textId="535383CD" w:rsidR="00F90F98" w:rsidRPr="00591457" w:rsidRDefault="00970F32" w:rsidP="00F90F98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45067A52" w14:textId="77777777" w:rsidR="00F90F98" w:rsidRPr="00591457" w:rsidRDefault="00F90F98" w:rsidP="00F90F98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13A188C9" w14:textId="77777777" w:rsidTr="00591457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340" w:type="dxa"/>
            <w:gridSpan w:val="7"/>
            <w:shd w:val="clear" w:color="auto" w:fill="E6E6E6"/>
          </w:tcPr>
          <w:p w14:paraId="2E44774D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37094942" w14:textId="77777777" w:rsidR="00027C8D" w:rsidRPr="00545E98" w:rsidRDefault="00027C8D" w:rsidP="004D1DBF">
      <w:pPr>
        <w:pStyle w:val="Text"/>
        <w:ind w:left="-550" w:right="122"/>
        <w:jc w:val="both"/>
        <w:rPr>
          <w:rFonts w:ascii="Arial" w:hAnsi="Arial" w:cs="Arial"/>
          <w:color w:val="FFFFFF"/>
          <w:szCs w:val="22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625"/>
        <w:gridCol w:w="2297"/>
        <w:gridCol w:w="3945"/>
        <w:gridCol w:w="236"/>
      </w:tblGrid>
      <w:tr w:rsidR="004D1DBF" w:rsidRPr="00591457" w14:paraId="60CC6D7B" w14:textId="77777777" w:rsidTr="00591457">
        <w:trPr>
          <w:trHeight w:hRule="exact" w:val="90"/>
        </w:trPr>
        <w:tc>
          <w:tcPr>
            <w:tcW w:w="237" w:type="dxa"/>
            <w:shd w:val="clear" w:color="auto" w:fill="E6E6E6"/>
          </w:tcPr>
          <w:p w14:paraId="7A4C3254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5833BA0C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nil"/>
            </w:tcBorders>
            <w:shd w:val="clear" w:color="auto" w:fill="E6E6E6"/>
          </w:tcPr>
          <w:p w14:paraId="5375502D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bottom w:val="nil"/>
            </w:tcBorders>
            <w:shd w:val="clear" w:color="auto" w:fill="E6E6E6"/>
          </w:tcPr>
          <w:p w14:paraId="5691A4D0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14:paraId="2C6CB0EE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DBF" w:rsidRPr="00591457" w14:paraId="76FDADFB" w14:textId="77777777" w:rsidTr="00591457">
        <w:trPr>
          <w:trHeight w:val="325"/>
        </w:trPr>
        <w:tc>
          <w:tcPr>
            <w:tcW w:w="237" w:type="dxa"/>
            <w:shd w:val="clear" w:color="auto" w:fill="E6E6E6"/>
            <w:vAlign w:val="bottom"/>
          </w:tcPr>
          <w:p w14:paraId="1D90EB6A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5BA41247" w14:textId="77777777" w:rsidR="004D1DBF" w:rsidRPr="00591457" w:rsidRDefault="004D1DBF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OUTLINE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EXPECTED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365992" w:rsidRPr="00591457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COSTS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DP</w:t>
            </w:r>
            <w:r w:rsidR="00E26E42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EM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(TASMANIA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POLICE)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405E26A7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042649" w:rsidRPr="00591457" w14:paraId="57C97B02" w14:textId="77777777" w:rsidTr="00591457">
        <w:trPr>
          <w:trHeight w:val="113"/>
        </w:trPr>
        <w:tc>
          <w:tcPr>
            <w:tcW w:w="237" w:type="dxa"/>
            <w:tcBorders>
              <w:bottom w:val="nil"/>
            </w:tcBorders>
            <w:shd w:val="clear" w:color="auto" w:fill="E6E6E6"/>
            <w:vAlign w:val="bottom"/>
          </w:tcPr>
          <w:p w14:paraId="7D0863CD" w14:textId="77777777" w:rsidR="00042649" w:rsidRPr="00591457" w:rsidRDefault="00042649" w:rsidP="00042649">
            <w:pPr>
              <w:pStyle w:val="Text"/>
              <w:rPr>
                <w:rFonts w:ascii="Arial" w:hAnsi="Arial" w:cs="Arial"/>
                <w:color w:val="E6E6E6"/>
                <w:sz w:val="2"/>
                <w:szCs w:val="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5E9A5C9" w14:textId="77777777" w:rsidR="00042649" w:rsidRPr="00591457" w:rsidRDefault="00042649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E6E6E6"/>
            <w:vAlign w:val="bottom"/>
          </w:tcPr>
          <w:p w14:paraId="2F89E2AB" w14:textId="77777777" w:rsidR="00042649" w:rsidRPr="00591457" w:rsidRDefault="00042649" w:rsidP="00042649">
            <w:pPr>
              <w:pStyle w:val="Text"/>
              <w:rPr>
                <w:rFonts w:ascii="Arial" w:hAnsi="Arial" w:cs="Arial"/>
                <w:color w:val="E6E6E6"/>
                <w:sz w:val="2"/>
                <w:szCs w:val="2"/>
              </w:rPr>
            </w:pPr>
          </w:p>
        </w:tc>
      </w:tr>
      <w:tr w:rsidR="00042649" w:rsidRPr="00591457" w14:paraId="50F5EEA8" w14:textId="77777777" w:rsidTr="00591457">
        <w:tblPrEx>
          <w:shd w:val="clear" w:color="auto" w:fill="auto"/>
        </w:tblPrEx>
        <w:trPr>
          <w:trHeight w:val="340"/>
        </w:trPr>
        <w:tc>
          <w:tcPr>
            <w:tcW w:w="237" w:type="dxa"/>
            <w:tcBorders>
              <w:top w:val="nil"/>
            </w:tcBorders>
            <w:shd w:val="clear" w:color="auto" w:fill="E6E6E6"/>
            <w:vAlign w:val="center"/>
          </w:tcPr>
          <w:p w14:paraId="6780E11A" w14:textId="77777777" w:rsidR="00042649" w:rsidRPr="00591457" w:rsidRDefault="00042649" w:rsidP="00042649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48996E" w14:textId="42467AB8" w:rsidR="00042649" w:rsidRPr="00591457" w:rsidRDefault="00042649" w:rsidP="00042649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</w:tcBorders>
            <w:shd w:val="clear" w:color="auto" w:fill="E6E6E6"/>
            <w:vAlign w:val="center"/>
          </w:tcPr>
          <w:p w14:paraId="3A32FBE2" w14:textId="77777777" w:rsidR="00042649" w:rsidRPr="00591457" w:rsidRDefault="00042649" w:rsidP="00042649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042649" w:rsidRPr="00591457" w14:paraId="42577775" w14:textId="77777777" w:rsidTr="00591457">
        <w:trPr>
          <w:trHeight w:val="370"/>
        </w:trPr>
        <w:tc>
          <w:tcPr>
            <w:tcW w:w="237" w:type="dxa"/>
            <w:shd w:val="clear" w:color="auto" w:fill="E6E6E6"/>
            <w:vAlign w:val="bottom"/>
          </w:tcPr>
          <w:p w14:paraId="05D18FE8" w14:textId="77777777" w:rsidR="00042649" w:rsidRPr="00591457" w:rsidRDefault="00042649" w:rsidP="00042649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538A67D5" w14:textId="77777777" w:rsidR="00042649" w:rsidRPr="00591457" w:rsidRDefault="00042649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Additional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details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attached</w:t>
            </w:r>
            <w:r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7FBE4B30" w14:textId="77777777" w:rsidR="00042649" w:rsidRPr="00591457" w:rsidRDefault="00042649" w:rsidP="00042649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204E6FA6" w14:textId="77777777" w:rsidTr="00591457">
        <w:trPr>
          <w:trHeight w:val="340"/>
        </w:trPr>
        <w:tc>
          <w:tcPr>
            <w:tcW w:w="237" w:type="dxa"/>
            <w:shd w:val="clear" w:color="auto" w:fill="E6E6E6"/>
            <w:vAlign w:val="center"/>
          </w:tcPr>
          <w:p w14:paraId="308EA9A2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0E756E" w14:textId="643C249A" w:rsidR="004D1DBF" w:rsidRPr="00591457" w:rsidRDefault="007205EB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 w:themeFill="background1"/>
                </w:rPr>
                <w:id w:val="-185896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90" w:rsidRPr="00DF5E90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4D1DBF" w:rsidRPr="00591457">
              <w:rPr>
                <w:rFonts w:ascii="Arial" w:hAnsi="Arial" w:cs="Arial"/>
                <w:sz w:val="22"/>
                <w:szCs w:val="22"/>
              </w:rPr>
              <w:t>Yes</w:t>
            </w:r>
            <w:r w:rsidR="00545E98" w:rsidRPr="00591457">
              <w:rPr>
                <w:rFonts w:ascii="Arial" w:hAnsi="Arial" w:cs="Arial"/>
                <w:color w:val="FFFFFF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  <w:shd w:val="clear" w:color="auto" w:fill="FFFFFF" w:themeFill="background1"/>
                </w:rPr>
                <w:id w:val="-11115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83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DF5E90" w:rsidRPr="00591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DBF" w:rsidRPr="0059145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6" w:type="dxa"/>
            <w:shd w:val="clear" w:color="auto" w:fill="E6E6E6"/>
          </w:tcPr>
          <w:p w14:paraId="01BBE50A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26899D06" w14:textId="77777777" w:rsidTr="00591457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340" w:type="dxa"/>
            <w:gridSpan w:val="5"/>
            <w:shd w:val="clear" w:color="auto" w:fill="E6E6E6"/>
          </w:tcPr>
          <w:p w14:paraId="7C1E03ED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0859C7D3" w14:textId="77777777" w:rsidR="004D1DBF" w:rsidRPr="00545E98" w:rsidRDefault="004D1DBF" w:rsidP="004D1DBF">
      <w:pPr>
        <w:pStyle w:val="Text"/>
        <w:ind w:left="-550" w:right="122"/>
        <w:jc w:val="both"/>
        <w:rPr>
          <w:rFonts w:ascii="Arial" w:hAnsi="Arial" w:cs="Arial"/>
          <w:color w:val="FFFFFF"/>
          <w:szCs w:val="22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625"/>
        <w:gridCol w:w="2297"/>
        <w:gridCol w:w="3945"/>
        <w:gridCol w:w="236"/>
      </w:tblGrid>
      <w:tr w:rsidR="004D1DBF" w:rsidRPr="00591457" w14:paraId="2D850777" w14:textId="77777777" w:rsidTr="00591457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7753988E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5D10748C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nil"/>
            </w:tcBorders>
            <w:shd w:val="clear" w:color="auto" w:fill="E6E6E6"/>
          </w:tcPr>
          <w:p w14:paraId="5B540D87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tcBorders>
              <w:bottom w:val="nil"/>
            </w:tcBorders>
            <w:shd w:val="clear" w:color="auto" w:fill="E6E6E6"/>
          </w:tcPr>
          <w:p w14:paraId="4297D8BF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14:paraId="5662F605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DBF" w:rsidRPr="00591457" w14:paraId="491899B6" w14:textId="77777777" w:rsidTr="00591457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14:paraId="637C3E6A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30734EB6" w14:textId="77777777" w:rsidR="004D1DBF" w:rsidRPr="00591457" w:rsidRDefault="004D1DBF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CONDUCTING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POLICIES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591457">
                <w:rPr>
                  <w:rFonts w:ascii="Arial" w:hAnsi="Arial" w:cs="Arial"/>
                  <w:b/>
                  <w:sz w:val="22"/>
                  <w:szCs w:val="22"/>
                </w:rPr>
                <w:t>AND</w:t>
              </w:r>
            </w:smartTag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LEGAL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AGREEMENTS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529F6CAA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4599AC6C" w14:textId="77777777" w:rsidTr="00591457">
        <w:trPr>
          <w:trHeight w:hRule="exact" w:val="582"/>
        </w:trPr>
        <w:tc>
          <w:tcPr>
            <w:tcW w:w="237" w:type="dxa"/>
            <w:shd w:val="clear" w:color="auto" w:fill="E6E6E6"/>
            <w:vAlign w:val="bottom"/>
          </w:tcPr>
          <w:p w14:paraId="4FCDC0CB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3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236A183F" w14:textId="77777777" w:rsidR="004D1DBF" w:rsidRPr="00591457" w:rsidRDefault="004D1DBF" w:rsidP="00591457">
            <w:pPr>
              <w:pStyle w:val="Text"/>
              <w:ind w:left="-54"/>
              <w:jc w:val="both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It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is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advisable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that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applicants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are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familiar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with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conducting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B91B9B" w:rsidRPr="00591457">
              <w:rPr>
                <w:rFonts w:ascii="Arial" w:hAnsi="Arial" w:cs="Arial"/>
                <w:sz w:val="22"/>
                <w:szCs w:val="22"/>
              </w:rPr>
              <w:t>r</w:t>
            </w:r>
            <w:r w:rsidRPr="00591457">
              <w:rPr>
                <w:rFonts w:ascii="Arial" w:hAnsi="Arial" w:cs="Arial"/>
                <w:sz w:val="22"/>
                <w:szCs w:val="22"/>
              </w:rPr>
              <w:t>esearch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through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the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591457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  <w:r w:rsidR="00545E98" w:rsidRPr="00591457">
                <w:rPr>
                  <w:rFonts w:ascii="Arial" w:hAnsi="Arial" w:cs="Arial"/>
                  <w:color w:val="E6E6E6"/>
                  <w:sz w:val="22"/>
                  <w:szCs w:val="22"/>
                </w:rPr>
                <w:t xml:space="preserve"> </w:t>
              </w:r>
              <w:r w:rsidRPr="00591457">
                <w:rPr>
                  <w:rFonts w:ascii="Arial" w:hAnsi="Arial" w:cs="Arial"/>
                  <w:sz w:val="22"/>
                  <w:szCs w:val="22"/>
                </w:rPr>
                <w:t>of</w:t>
              </w:r>
              <w:r w:rsidR="00545E98" w:rsidRPr="00591457">
                <w:rPr>
                  <w:rFonts w:ascii="Arial" w:hAnsi="Arial" w:cs="Arial"/>
                  <w:color w:val="E6E6E6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591457">
                  <w:rPr>
                    <w:rFonts w:ascii="Arial" w:hAnsi="Arial" w:cs="Arial"/>
                    <w:sz w:val="22"/>
                    <w:szCs w:val="22"/>
                  </w:rPr>
                  <w:t>Tasmania</w:t>
                </w:r>
              </w:smartTag>
            </w:smartTag>
            <w:r w:rsidR="00B91B9B" w:rsidRPr="00591457">
              <w:rPr>
                <w:rFonts w:ascii="Arial" w:hAnsi="Arial" w:cs="Arial"/>
                <w:sz w:val="22"/>
                <w:szCs w:val="22"/>
              </w:rPr>
              <w:t>.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B91B9B" w:rsidRPr="00591457">
              <w:rPr>
                <w:rFonts w:ascii="Arial" w:hAnsi="Arial" w:cs="Arial"/>
                <w:sz w:val="22"/>
                <w:szCs w:val="22"/>
              </w:rPr>
              <w:t>Information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B91B9B" w:rsidRPr="00591457">
              <w:rPr>
                <w:rFonts w:ascii="Arial" w:hAnsi="Arial" w:cs="Arial"/>
                <w:sz w:val="22"/>
                <w:szCs w:val="22"/>
              </w:rPr>
              <w:t>is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B91B9B" w:rsidRPr="00591457">
              <w:rPr>
                <w:rFonts w:ascii="Arial" w:hAnsi="Arial" w:cs="Arial"/>
                <w:sz w:val="22"/>
                <w:szCs w:val="22"/>
              </w:rPr>
              <w:t>available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B91B9B" w:rsidRPr="00591457">
              <w:rPr>
                <w:rFonts w:ascii="Arial" w:hAnsi="Arial" w:cs="Arial"/>
                <w:sz w:val="22"/>
                <w:szCs w:val="22"/>
              </w:rPr>
              <w:t>at</w:t>
            </w:r>
            <w:r w:rsidR="00365992" w:rsidRPr="00591457">
              <w:rPr>
                <w:rFonts w:ascii="Arial" w:hAnsi="Arial" w:cs="Arial"/>
                <w:sz w:val="22"/>
                <w:szCs w:val="22"/>
              </w:rPr>
              <w:t>: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365992" w:rsidRPr="00591457">
              <w:rPr>
                <w:rFonts w:ascii="Arial" w:hAnsi="Arial" w:cs="Arial"/>
                <w:sz w:val="22"/>
                <w:szCs w:val="22"/>
              </w:rPr>
              <w:t>www.research.utas.edu.au.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3830DCF6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3253B30A" w14:textId="77777777" w:rsidTr="00591457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340" w:type="dxa"/>
            <w:gridSpan w:val="5"/>
            <w:shd w:val="clear" w:color="auto" w:fill="E6E6E6"/>
          </w:tcPr>
          <w:p w14:paraId="33788A05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50085C93" w14:textId="77777777" w:rsidR="004D1DBF" w:rsidRPr="00545E98" w:rsidRDefault="004D1DBF" w:rsidP="004D1DBF">
      <w:pPr>
        <w:pStyle w:val="Text"/>
        <w:ind w:left="-550" w:right="122"/>
        <w:jc w:val="both"/>
        <w:rPr>
          <w:rFonts w:ascii="Arial" w:hAnsi="Arial" w:cs="Arial"/>
          <w:color w:val="FFFFFF"/>
          <w:szCs w:val="22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3625"/>
        <w:gridCol w:w="2297"/>
        <w:gridCol w:w="1321"/>
        <w:gridCol w:w="236"/>
        <w:gridCol w:w="2388"/>
        <w:gridCol w:w="236"/>
      </w:tblGrid>
      <w:tr w:rsidR="004D1DBF" w:rsidRPr="00591457" w14:paraId="58F90C3B" w14:textId="77777777" w:rsidTr="00591457">
        <w:trPr>
          <w:trHeight w:hRule="exact" w:val="57"/>
        </w:trPr>
        <w:tc>
          <w:tcPr>
            <w:tcW w:w="237" w:type="dxa"/>
            <w:shd w:val="clear" w:color="auto" w:fill="E6E6E6"/>
          </w:tcPr>
          <w:p w14:paraId="6BD45A5A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5" w:type="dxa"/>
            <w:tcBorders>
              <w:bottom w:val="nil"/>
            </w:tcBorders>
            <w:shd w:val="clear" w:color="auto" w:fill="E6E6E6"/>
          </w:tcPr>
          <w:p w14:paraId="4C9B1E90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nil"/>
            </w:tcBorders>
            <w:shd w:val="clear" w:color="auto" w:fill="E6E6E6"/>
          </w:tcPr>
          <w:p w14:paraId="75F05B7E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5" w:type="dxa"/>
            <w:gridSpan w:val="3"/>
            <w:tcBorders>
              <w:bottom w:val="nil"/>
            </w:tcBorders>
            <w:shd w:val="clear" w:color="auto" w:fill="E6E6E6"/>
          </w:tcPr>
          <w:p w14:paraId="20F2E12B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14:paraId="20B4F3C8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DBF" w:rsidRPr="00591457" w14:paraId="3F1F5012" w14:textId="77777777" w:rsidTr="00591457">
        <w:trPr>
          <w:trHeight w:val="397"/>
        </w:trPr>
        <w:tc>
          <w:tcPr>
            <w:tcW w:w="237" w:type="dxa"/>
            <w:shd w:val="clear" w:color="auto" w:fill="E6E6E6"/>
            <w:vAlign w:val="bottom"/>
          </w:tcPr>
          <w:p w14:paraId="655725B3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14:paraId="5B4E1DF1" w14:textId="77777777" w:rsidR="004D1DBF" w:rsidRPr="00591457" w:rsidRDefault="004D1DBF" w:rsidP="00591457">
            <w:pPr>
              <w:pStyle w:val="Text"/>
              <w:ind w:left="-5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b/>
                <w:sz w:val="22"/>
                <w:szCs w:val="22"/>
              </w:rPr>
              <w:t>LEGAL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AGREEMENT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WITH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DP</w:t>
            </w:r>
            <w:r w:rsidR="00E26E42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EM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(TASMANIA</w:t>
            </w:r>
            <w:r w:rsidR="00545E98" w:rsidRPr="00591457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b/>
                <w:sz w:val="22"/>
                <w:szCs w:val="22"/>
              </w:rPr>
              <w:t>POLICE)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5EDF7F30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76231314" w14:textId="77777777" w:rsidTr="00591457">
        <w:trPr>
          <w:trHeight w:val="622"/>
        </w:trPr>
        <w:tc>
          <w:tcPr>
            <w:tcW w:w="237" w:type="dxa"/>
            <w:shd w:val="clear" w:color="auto" w:fill="E6E6E6"/>
            <w:vAlign w:val="bottom"/>
          </w:tcPr>
          <w:p w14:paraId="2F4F9124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A7FDA50" w14:textId="77777777" w:rsidR="004D1DBF" w:rsidRPr="00591457" w:rsidRDefault="004D1DBF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The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approved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application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may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be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subject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to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B91B9B" w:rsidRPr="00591457">
              <w:rPr>
                <w:rFonts w:ascii="Arial" w:hAnsi="Arial" w:cs="Arial"/>
                <w:sz w:val="22"/>
                <w:szCs w:val="22"/>
              </w:rPr>
              <w:t>a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legal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agreement.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Details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will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be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provided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for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approved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applications.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35E6E66F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795107C9" w14:textId="77777777" w:rsidTr="00591457">
        <w:trPr>
          <w:trHeight w:val="440"/>
        </w:trPr>
        <w:tc>
          <w:tcPr>
            <w:tcW w:w="237" w:type="dxa"/>
            <w:shd w:val="clear" w:color="auto" w:fill="E6E6E6"/>
            <w:vAlign w:val="bottom"/>
          </w:tcPr>
          <w:p w14:paraId="3A9FCF8A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gridSpan w:val="5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1FE9C2EB" w14:textId="77777777" w:rsidR="004D1DBF" w:rsidRPr="00591457" w:rsidRDefault="004D1DBF" w:rsidP="00591457">
            <w:pPr>
              <w:pStyle w:val="Text"/>
              <w:ind w:left="-54"/>
              <w:jc w:val="both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I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confirm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that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the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above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information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is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current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correct</w:t>
            </w:r>
            <w:r w:rsidR="00B91B9B" w:rsidRPr="00591457">
              <w:rPr>
                <w:rFonts w:ascii="Arial" w:hAnsi="Arial" w:cs="Arial"/>
                <w:sz w:val="22"/>
                <w:szCs w:val="22"/>
              </w:rPr>
              <w:t>.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65E7666B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11659517" w14:textId="77777777" w:rsidTr="00591457">
        <w:tblPrEx>
          <w:shd w:val="clear" w:color="auto" w:fill="auto"/>
        </w:tblPrEx>
        <w:trPr>
          <w:trHeight w:val="353"/>
        </w:trPr>
        <w:tc>
          <w:tcPr>
            <w:tcW w:w="237" w:type="dxa"/>
            <w:shd w:val="clear" w:color="auto" w:fill="E6E6E6"/>
            <w:vAlign w:val="bottom"/>
          </w:tcPr>
          <w:p w14:paraId="34A49FF5" w14:textId="77777777" w:rsidR="004D1DBF" w:rsidRPr="00591457" w:rsidRDefault="004D1DBF" w:rsidP="00591457">
            <w:pPr>
              <w:pStyle w:val="Text"/>
              <w:ind w:left="660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7479" w:type="dxa"/>
            <w:gridSpan w:val="4"/>
            <w:shd w:val="clear" w:color="auto" w:fill="E6E6E6"/>
            <w:vAlign w:val="bottom"/>
          </w:tcPr>
          <w:p w14:paraId="2A99503F" w14:textId="77777777" w:rsidR="004D1DBF" w:rsidRPr="00591457" w:rsidRDefault="004D1DBF" w:rsidP="00591457">
            <w:pPr>
              <w:pStyle w:val="Text"/>
              <w:ind w:left="-96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Applicant’s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388" w:type="dxa"/>
            <w:shd w:val="clear" w:color="auto" w:fill="E6E6E6"/>
            <w:vAlign w:val="bottom"/>
          </w:tcPr>
          <w:p w14:paraId="56A85D59" w14:textId="77777777" w:rsidR="004D1DBF" w:rsidRPr="00591457" w:rsidRDefault="004D1DBF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6" w:type="dxa"/>
            <w:shd w:val="clear" w:color="auto" w:fill="E6E6E6"/>
            <w:vAlign w:val="bottom"/>
          </w:tcPr>
          <w:p w14:paraId="1411FEB8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7F0EAC8A" w14:textId="77777777" w:rsidTr="00591457">
        <w:tblPrEx>
          <w:shd w:val="clear" w:color="auto" w:fill="auto"/>
        </w:tblPrEx>
        <w:trPr>
          <w:trHeight w:val="563"/>
        </w:trPr>
        <w:tc>
          <w:tcPr>
            <w:tcW w:w="237" w:type="dxa"/>
            <w:shd w:val="clear" w:color="auto" w:fill="E6E6E6"/>
            <w:vAlign w:val="center"/>
          </w:tcPr>
          <w:p w14:paraId="01154855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7243" w:type="dxa"/>
            <w:gridSpan w:val="3"/>
            <w:shd w:val="clear" w:color="auto" w:fill="auto"/>
            <w:vAlign w:val="center"/>
          </w:tcPr>
          <w:p w14:paraId="2884A877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14:paraId="043FB0EE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A735552" w14:textId="0F0F9F37" w:rsidR="004D1DBF" w:rsidRPr="00591457" w:rsidRDefault="004D1DBF" w:rsidP="004D1DBF">
            <w:pPr>
              <w:pStyle w:val="Tex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0"/>
                    <w:format w:val="d/MM/yyyy"/>
                  </w:textInput>
                </w:ffData>
              </w:fldChar>
            </w:r>
            <w:r w:rsidRPr="00591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1457">
              <w:rPr>
                <w:rFonts w:ascii="Arial" w:hAnsi="Arial" w:cs="Arial"/>
                <w:sz w:val="22"/>
                <w:szCs w:val="22"/>
              </w:rPr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1E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14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559CE51F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5FB3ED8B" w14:textId="77777777" w:rsidTr="00591457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340" w:type="dxa"/>
            <w:gridSpan w:val="7"/>
            <w:shd w:val="clear" w:color="auto" w:fill="E6E6E6"/>
          </w:tcPr>
          <w:p w14:paraId="70FE1D38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14ACE59C" w14:textId="77777777" w:rsidR="004D1DBF" w:rsidRPr="00545E98" w:rsidRDefault="004D1DBF" w:rsidP="004D1DBF">
      <w:pPr>
        <w:pStyle w:val="Text"/>
        <w:ind w:left="-550" w:right="122"/>
        <w:jc w:val="both"/>
        <w:rPr>
          <w:rFonts w:ascii="Arial" w:hAnsi="Arial" w:cs="Arial"/>
          <w:color w:val="FFFFFF"/>
          <w:szCs w:val="22"/>
        </w:rPr>
      </w:pPr>
    </w:p>
    <w:tbl>
      <w:tblPr>
        <w:tblW w:w="10340" w:type="dxa"/>
        <w:tblInd w:w="-442" w:type="dxa"/>
        <w:tblBorders>
          <w:top w:val="single" w:sz="4" w:space="0" w:color="auto"/>
          <w:left w:val="single" w:sz="4" w:space="0" w:color="auto"/>
          <w:bottom w:val="single" w:sz="12" w:space="0" w:color="808080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9867"/>
        <w:gridCol w:w="236"/>
      </w:tblGrid>
      <w:tr w:rsidR="004D1DBF" w:rsidRPr="00591457" w14:paraId="212A86FC" w14:textId="77777777" w:rsidTr="00591457">
        <w:trPr>
          <w:trHeight w:val="399"/>
        </w:trPr>
        <w:tc>
          <w:tcPr>
            <w:tcW w:w="237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14:paraId="47F14BAB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EF0A93A" w14:textId="77777777" w:rsidR="004D1DBF" w:rsidRPr="00591457" w:rsidRDefault="004D1DBF" w:rsidP="00591457">
            <w:pPr>
              <w:pStyle w:val="Text"/>
              <w:ind w:left="-5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Completed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applications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should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be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submitted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591457">
              <w:rPr>
                <w:rFonts w:ascii="Arial" w:hAnsi="Arial" w:cs="Arial"/>
                <w:sz w:val="22"/>
                <w:szCs w:val="22"/>
              </w:rPr>
              <w:t>to: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14:paraId="4198E233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3A3EEFB6" w14:textId="77777777" w:rsidTr="005F0914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33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14:paraId="77893DD2" w14:textId="77777777" w:rsidR="004D1DBF" w:rsidRPr="00591457" w:rsidRDefault="004D1DBF" w:rsidP="004D1DBF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59D5ADA" w14:textId="77777777" w:rsidR="005F0914" w:rsidRPr="005F0914" w:rsidRDefault="005F0914" w:rsidP="005F0914">
            <w:pPr>
              <w:pStyle w:val="Text"/>
              <w:ind w:left="-54"/>
              <w:rPr>
                <w:rFonts w:ascii="Arial" w:hAnsi="Arial" w:cs="Arial"/>
                <w:sz w:val="22"/>
                <w:szCs w:val="22"/>
              </w:rPr>
            </w:pPr>
            <w:r w:rsidRPr="005F0914">
              <w:rPr>
                <w:rFonts w:ascii="Arial" w:hAnsi="Arial" w:cs="Arial"/>
                <w:sz w:val="22"/>
                <w:szCs w:val="22"/>
              </w:rPr>
              <w:t>Professor Nicole L. Asquith</w:t>
            </w:r>
            <w:r w:rsidRPr="005F0914">
              <w:rPr>
                <w:rFonts w:ascii="Arial" w:hAnsi="Arial" w:cs="Arial"/>
                <w:sz w:val="22"/>
                <w:szCs w:val="22"/>
              </w:rPr>
              <w:br/>
              <w:t>Director, Tasmanian Institute of Law Enforcement Studies (TILES)</w:t>
            </w:r>
            <w:r w:rsidRPr="005F0914">
              <w:rPr>
                <w:rFonts w:ascii="Arial" w:hAnsi="Arial" w:cs="Arial"/>
                <w:sz w:val="22"/>
                <w:szCs w:val="22"/>
              </w:rPr>
              <w:br/>
              <w:t>University of Tasmania</w:t>
            </w:r>
            <w:r w:rsidRPr="005F0914">
              <w:rPr>
                <w:rFonts w:ascii="Arial" w:hAnsi="Arial" w:cs="Arial"/>
                <w:sz w:val="22"/>
                <w:szCs w:val="22"/>
              </w:rPr>
              <w:br/>
              <w:t>Private Bag 22</w:t>
            </w:r>
            <w:r w:rsidRPr="005F0914">
              <w:rPr>
                <w:rFonts w:ascii="Arial" w:hAnsi="Arial" w:cs="Arial"/>
                <w:sz w:val="22"/>
                <w:szCs w:val="22"/>
              </w:rPr>
              <w:br/>
              <w:t>HOBART TAS 7001</w:t>
            </w:r>
            <w:r w:rsidRPr="005F0914">
              <w:rPr>
                <w:rFonts w:ascii="Arial" w:hAnsi="Arial" w:cs="Arial"/>
                <w:sz w:val="22"/>
                <w:szCs w:val="22"/>
              </w:rPr>
              <w:br/>
              <w:t>Email: </w:t>
            </w:r>
            <w:hyperlink r:id="rId11" w:tgtFrame="_blank" w:history="1">
              <w:r w:rsidRPr="005F0914">
                <w:rPr>
                  <w:rFonts w:ascii="Arial" w:hAnsi="Arial" w:cs="Arial"/>
                  <w:sz w:val="22"/>
                  <w:szCs w:val="22"/>
                </w:rPr>
                <w:t>Nicole.Asquith@utas.edu.au</w:t>
              </w:r>
            </w:hyperlink>
            <w:r w:rsidRPr="005F0914">
              <w:rPr>
                <w:rFonts w:ascii="Arial" w:hAnsi="Arial" w:cs="Arial"/>
                <w:sz w:val="22"/>
                <w:szCs w:val="22"/>
              </w:rPr>
              <w:br/>
              <w:t>Website: </w:t>
            </w:r>
            <w:hyperlink r:id="rId12" w:tgtFrame="_blank" w:history="1">
              <w:r w:rsidRPr="005F0914">
                <w:rPr>
                  <w:rFonts w:ascii="Arial" w:hAnsi="Arial" w:cs="Arial"/>
                  <w:sz w:val="22"/>
                  <w:szCs w:val="22"/>
                </w:rPr>
                <w:t>https://www.utas.edu.au/tiles</w:t>
              </w:r>
            </w:hyperlink>
            <w:r w:rsidRPr="005F0914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41406E3" w14:textId="35835298" w:rsidR="004D1DBF" w:rsidRPr="005F0914" w:rsidRDefault="004D1DBF" w:rsidP="005F0914">
            <w:pPr>
              <w:pStyle w:val="Text"/>
              <w:ind w:left="-5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1F592721" w14:textId="77777777" w:rsidR="004D1DBF" w:rsidRPr="005F0914" w:rsidRDefault="004D1DBF" w:rsidP="005F0914">
            <w:pPr>
              <w:pStyle w:val="Text"/>
              <w:ind w:left="-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1AC" w:rsidRPr="00591457" w14:paraId="41123308" w14:textId="77777777" w:rsidTr="00591457">
        <w:tblPrEx>
          <w:tblBorders>
            <w:bottom w:val="single" w:sz="4" w:space="0" w:color="auto"/>
          </w:tblBorders>
          <w:shd w:val="clear" w:color="auto" w:fill="auto"/>
        </w:tblPrEx>
        <w:trPr>
          <w:trHeight w:val="708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14:paraId="1B7EE0FA" w14:textId="77777777" w:rsidR="008371AC" w:rsidRPr="00591457" w:rsidRDefault="008371AC" w:rsidP="004D1DBF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867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6D8991B6" w14:textId="77777777" w:rsidR="004106CE" w:rsidRPr="00591457" w:rsidRDefault="004106CE" w:rsidP="00591457">
            <w:pPr>
              <w:pStyle w:val="Text"/>
              <w:ind w:left="-111"/>
              <w:rPr>
                <w:rFonts w:ascii="Arial" w:hAnsi="Arial" w:cs="Arial"/>
                <w:color w:val="E6E6E6"/>
                <w:sz w:val="10"/>
                <w:szCs w:val="22"/>
              </w:rPr>
            </w:pPr>
          </w:p>
          <w:p w14:paraId="51A7EA7A" w14:textId="77777777" w:rsidR="008371AC" w:rsidRPr="00591457" w:rsidRDefault="004106CE" w:rsidP="00591457">
            <w:pPr>
              <w:pStyle w:val="Text"/>
              <w:ind w:left="-111"/>
              <w:jc w:val="both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591457">
              <w:rPr>
                <w:rFonts w:ascii="Arial" w:hAnsi="Arial" w:cs="Arial"/>
                <w:sz w:val="22"/>
                <w:szCs w:val="22"/>
              </w:rPr>
              <w:t>Applications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will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be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processed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and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forwarded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to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DP</w:t>
            </w:r>
            <w:r w:rsidR="00E26E42">
              <w:rPr>
                <w:rFonts w:ascii="Arial" w:hAnsi="Arial" w:cs="Arial"/>
                <w:sz w:val="22"/>
                <w:szCs w:val="22"/>
              </w:rPr>
              <w:t>F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EM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(Tasmania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Police)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for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consideration.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Applicants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will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be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advised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of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B91B9B" w:rsidRPr="00591457">
              <w:rPr>
                <w:rFonts w:ascii="Arial" w:hAnsi="Arial" w:cs="Arial"/>
                <w:sz w:val="22"/>
                <w:szCs w:val="22"/>
              </w:rPr>
              <w:t>application</w:t>
            </w:r>
            <w:r w:rsidR="00545E98" w:rsidRPr="00591457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="00CD52E9" w:rsidRPr="00591457">
              <w:rPr>
                <w:rFonts w:ascii="Arial" w:hAnsi="Arial" w:cs="Arial"/>
                <w:sz w:val="22"/>
                <w:szCs w:val="22"/>
              </w:rPr>
              <w:t>outcome</w:t>
            </w:r>
            <w:r w:rsidR="00B91B9B" w:rsidRPr="00591457">
              <w:rPr>
                <w:rFonts w:ascii="Arial" w:hAnsi="Arial" w:cs="Arial"/>
                <w:sz w:val="22"/>
                <w:szCs w:val="22"/>
              </w:rPr>
              <w:t>s</w:t>
            </w:r>
            <w:r w:rsidR="00545E98" w:rsidRPr="005914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1DB31CC" w14:textId="77777777" w:rsidR="008371AC" w:rsidRPr="00591457" w:rsidRDefault="008371AC" w:rsidP="004D1DBF">
            <w:pPr>
              <w:pStyle w:val="Text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D1DBF" w:rsidRPr="00591457" w14:paraId="15C0FD4F" w14:textId="77777777" w:rsidTr="00591457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80"/>
        </w:trPr>
        <w:tc>
          <w:tcPr>
            <w:tcW w:w="10340" w:type="dxa"/>
            <w:gridSpan w:val="3"/>
            <w:shd w:val="clear" w:color="auto" w:fill="E6E6E6"/>
          </w:tcPr>
          <w:p w14:paraId="723C7E2A" w14:textId="77777777" w:rsidR="004D1DBF" w:rsidRPr="00591457" w:rsidRDefault="004D1DBF" w:rsidP="004D1DBF">
            <w:pPr>
              <w:pStyle w:val="Text"/>
              <w:rPr>
                <w:rFonts w:ascii="Arial" w:hAnsi="Arial" w:cs="Arial"/>
                <w:color w:val="E6E6E6"/>
                <w:sz w:val="16"/>
                <w:szCs w:val="16"/>
              </w:rPr>
            </w:pPr>
          </w:p>
        </w:tc>
      </w:tr>
    </w:tbl>
    <w:p w14:paraId="27C2707B" w14:textId="77777777" w:rsidR="004D1DBF" w:rsidRPr="00545E98" w:rsidRDefault="004D1DBF" w:rsidP="004D1DBF">
      <w:pPr>
        <w:pStyle w:val="Text"/>
        <w:ind w:left="-550" w:right="122"/>
        <w:jc w:val="both"/>
        <w:rPr>
          <w:rFonts w:ascii="Arial" w:hAnsi="Arial" w:cs="Arial"/>
          <w:color w:val="FFFFFF"/>
          <w:szCs w:val="22"/>
        </w:rPr>
      </w:pPr>
    </w:p>
    <w:p w14:paraId="6961DBAC" w14:textId="77777777" w:rsidR="004D1DBF" w:rsidRPr="00545E98" w:rsidRDefault="004D1DBF" w:rsidP="00CF0006">
      <w:pPr>
        <w:rPr>
          <w:rFonts w:ascii="Arial" w:hAnsi="Arial" w:cs="Arial"/>
          <w:color w:val="FFFFFF"/>
          <w:sz w:val="22"/>
          <w:szCs w:val="22"/>
        </w:rPr>
      </w:pPr>
    </w:p>
    <w:sectPr w:rsidR="004D1DBF" w:rsidRPr="00545E98" w:rsidSect="00B956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360" w:right="577" w:bottom="360" w:left="1418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713F" w14:textId="77777777" w:rsidR="00207D87" w:rsidRDefault="00207D87">
      <w:r>
        <w:separator/>
      </w:r>
    </w:p>
  </w:endnote>
  <w:endnote w:type="continuationSeparator" w:id="0">
    <w:p w14:paraId="22D8C98B" w14:textId="77777777" w:rsidR="00207D87" w:rsidRDefault="0020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64B9" w14:textId="77777777" w:rsidR="006134BB" w:rsidRDefault="00613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83E7" w14:textId="53A866E0" w:rsidR="00970F32" w:rsidRPr="00104FB9" w:rsidRDefault="00104FB9" w:rsidP="00104FB9">
    <w:pPr>
      <w:pStyle w:val="Footer"/>
      <w:tabs>
        <w:tab w:val="clear" w:pos="4153"/>
        <w:tab w:val="clear" w:pos="8306"/>
        <w:tab w:val="right" w:pos="9781"/>
      </w:tabs>
      <w:ind w:left="-567" w:right="122"/>
      <w:rPr>
        <w:rFonts w:ascii="Arial" w:hAnsi="Arial" w:cs="Arial"/>
        <w:sz w:val="14"/>
        <w:szCs w:val="20"/>
      </w:rPr>
    </w:pPr>
    <w:r>
      <w:rPr>
        <w:rFonts w:ascii="Arial" w:hAnsi="Arial" w:cs="Arial"/>
        <w:sz w:val="14"/>
        <w:szCs w:val="20"/>
      </w:rPr>
      <w:t>Application to conduct research with the Department of Police, Fire and Emergency Management (</w:t>
    </w:r>
    <w:proofErr w:type="spellStart"/>
    <w:proofErr w:type="gramStart"/>
    <w:r>
      <w:rPr>
        <w:rFonts w:ascii="Arial" w:hAnsi="Arial" w:cs="Arial"/>
        <w:sz w:val="14"/>
        <w:szCs w:val="20"/>
      </w:rPr>
      <w:t>v.</w:t>
    </w:r>
    <w:r w:rsidR="006134BB">
      <w:rPr>
        <w:rFonts w:ascii="Arial" w:hAnsi="Arial" w:cs="Arial"/>
        <w:sz w:val="14"/>
        <w:szCs w:val="20"/>
      </w:rPr>
      <w:t>Mar</w:t>
    </w:r>
    <w:proofErr w:type="spellEnd"/>
    <w:proofErr w:type="gramEnd"/>
    <w:r w:rsidR="006134BB">
      <w:rPr>
        <w:rFonts w:ascii="Arial" w:hAnsi="Arial" w:cs="Arial"/>
        <w:sz w:val="14"/>
        <w:szCs w:val="20"/>
      </w:rPr>
      <w:t xml:space="preserve"> 2022</w:t>
    </w:r>
    <w:r>
      <w:rPr>
        <w:rFonts w:ascii="Arial" w:hAnsi="Arial" w:cs="Arial"/>
        <w:sz w:val="14"/>
        <w:szCs w:val="20"/>
      </w:rPr>
      <w:t>)</w:t>
    </w:r>
    <w:r>
      <w:rPr>
        <w:rFonts w:ascii="Arial" w:hAnsi="Arial" w:cs="Arial"/>
        <w:sz w:val="14"/>
        <w:szCs w:val="20"/>
      </w:rPr>
      <w:tab/>
    </w:r>
    <w:r w:rsidR="00970F32" w:rsidRPr="00104FB9">
      <w:rPr>
        <w:rFonts w:ascii="Arial" w:hAnsi="Arial" w:cs="Arial"/>
        <w:sz w:val="14"/>
        <w:szCs w:val="20"/>
      </w:rPr>
      <w:t xml:space="preserve">Page </w:t>
    </w:r>
    <w:r w:rsidR="00970F32" w:rsidRPr="00104FB9">
      <w:rPr>
        <w:rFonts w:ascii="Arial" w:hAnsi="Arial" w:cs="Arial"/>
        <w:sz w:val="14"/>
        <w:szCs w:val="20"/>
      </w:rPr>
      <w:fldChar w:fldCharType="begin"/>
    </w:r>
    <w:r w:rsidR="00970F32" w:rsidRPr="00104FB9">
      <w:rPr>
        <w:rFonts w:ascii="Arial" w:hAnsi="Arial" w:cs="Arial"/>
        <w:sz w:val="14"/>
        <w:szCs w:val="20"/>
      </w:rPr>
      <w:instrText xml:space="preserve"> PAGE </w:instrText>
    </w:r>
    <w:r w:rsidR="00970F32" w:rsidRPr="00104FB9">
      <w:rPr>
        <w:rFonts w:ascii="Arial" w:hAnsi="Arial" w:cs="Arial"/>
        <w:sz w:val="14"/>
        <w:szCs w:val="20"/>
      </w:rPr>
      <w:fldChar w:fldCharType="separate"/>
    </w:r>
    <w:r w:rsidR="00E26E42">
      <w:rPr>
        <w:rFonts w:ascii="Arial" w:hAnsi="Arial" w:cs="Arial"/>
        <w:noProof/>
        <w:sz w:val="14"/>
        <w:szCs w:val="20"/>
      </w:rPr>
      <w:t>1</w:t>
    </w:r>
    <w:r w:rsidR="00970F32" w:rsidRPr="00104FB9">
      <w:rPr>
        <w:rFonts w:ascii="Arial" w:hAnsi="Arial" w:cs="Arial"/>
        <w:sz w:val="14"/>
        <w:szCs w:val="20"/>
      </w:rPr>
      <w:fldChar w:fldCharType="end"/>
    </w:r>
    <w:r w:rsidR="00970F32" w:rsidRPr="00104FB9">
      <w:rPr>
        <w:rFonts w:ascii="Arial" w:hAnsi="Arial" w:cs="Arial"/>
        <w:sz w:val="14"/>
        <w:szCs w:val="20"/>
      </w:rPr>
      <w:t xml:space="preserve"> of </w:t>
    </w:r>
    <w:r w:rsidR="00970F32" w:rsidRPr="00104FB9">
      <w:rPr>
        <w:rFonts w:ascii="Arial" w:hAnsi="Arial" w:cs="Arial"/>
        <w:sz w:val="14"/>
        <w:szCs w:val="20"/>
      </w:rPr>
      <w:fldChar w:fldCharType="begin"/>
    </w:r>
    <w:r w:rsidR="00970F32" w:rsidRPr="00104FB9">
      <w:rPr>
        <w:rFonts w:ascii="Arial" w:hAnsi="Arial" w:cs="Arial"/>
        <w:sz w:val="14"/>
        <w:szCs w:val="20"/>
      </w:rPr>
      <w:instrText xml:space="preserve"> NUMPAGES </w:instrText>
    </w:r>
    <w:r w:rsidR="00970F32" w:rsidRPr="00104FB9">
      <w:rPr>
        <w:rFonts w:ascii="Arial" w:hAnsi="Arial" w:cs="Arial"/>
        <w:sz w:val="14"/>
        <w:szCs w:val="20"/>
      </w:rPr>
      <w:fldChar w:fldCharType="separate"/>
    </w:r>
    <w:r w:rsidR="00E26E42">
      <w:rPr>
        <w:rFonts w:ascii="Arial" w:hAnsi="Arial" w:cs="Arial"/>
        <w:noProof/>
        <w:sz w:val="14"/>
        <w:szCs w:val="20"/>
      </w:rPr>
      <w:t>4</w:t>
    </w:r>
    <w:r w:rsidR="00970F32" w:rsidRPr="00104FB9">
      <w:rPr>
        <w:rFonts w:ascii="Arial" w:hAnsi="Arial" w:cs="Arial"/>
        <w:sz w:val="1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943C" w14:textId="77777777" w:rsidR="006134BB" w:rsidRDefault="0061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8979" w14:textId="77777777" w:rsidR="00207D87" w:rsidRDefault="00207D87">
      <w:r>
        <w:separator/>
      </w:r>
    </w:p>
  </w:footnote>
  <w:footnote w:type="continuationSeparator" w:id="0">
    <w:p w14:paraId="3F873E91" w14:textId="77777777" w:rsidR="00207D87" w:rsidRDefault="0020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70A9" w14:textId="77777777" w:rsidR="006134BB" w:rsidRDefault="00613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05AC" w14:textId="77777777" w:rsidR="006134BB" w:rsidRDefault="00613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CE68" w14:textId="77777777" w:rsidR="006134BB" w:rsidRDefault="00613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012"/>
    <w:multiLevelType w:val="multilevel"/>
    <w:tmpl w:val="46545650"/>
    <w:lvl w:ilvl="0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07847A43"/>
    <w:multiLevelType w:val="hybridMultilevel"/>
    <w:tmpl w:val="BB1CD81A"/>
    <w:lvl w:ilvl="0" w:tplc="1ACC4F9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78E"/>
    <w:multiLevelType w:val="hybridMultilevel"/>
    <w:tmpl w:val="044648C8"/>
    <w:lvl w:ilvl="0" w:tplc="C5DC30F2">
      <w:start w:val="1"/>
      <w:numFmt w:val="lowerLetter"/>
      <w:lvlText w:val="(%1)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F9E4645"/>
    <w:multiLevelType w:val="hybridMultilevel"/>
    <w:tmpl w:val="7AE6338E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733"/>
    <w:multiLevelType w:val="hybridMultilevel"/>
    <w:tmpl w:val="48381F34"/>
    <w:lvl w:ilvl="0" w:tplc="22CEC450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2414569A"/>
    <w:multiLevelType w:val="hybridMultilevel"/>
    <w:tmpl w:val="46545650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6" w15:restartNumberingAfterBreak="0">
    <w:nsid w:val="24173341"/>
    <w:multiLevelType w:val="hybridMultilevel"/>
    <w:tmpl w:val="52C6072E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7308734C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255D22FA"/>
    <w:multiLevelType w:val="hybridMultilevel"/>
    <w:tmpl w:val="08D63C26"/>
    <w:lvl w:ilvl="0" w:tplc="F9EEC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002D2"/>
    <w:multiLevelType w:val="hybridMultilevel"/>
    <w:tmpl w:val="9F9CD0BC"/>
    <w:lvl w:ilvl="0" w:tplc="760E6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D2C83"/>
    <w:multiLevelType w:val="hybridMultilevel"/>
    <w:tmpl w:val="A482A75A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89164B9"/>
    <w:multiLevelType w:val="multilevel"/>
    <w:tmpl w:val="8B06F304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1" w15:restartNumberingAfterBreak="0">
    <w:nsid w:val="3F3D4C8B"/>
    <w:multiLevelType w:val="hybridMultilevel"/>
    <w:tmpl w:val="8B06F30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3F5F5C71"/>
    <w:multiLevelType w:val="hybridMultilevel"/>
    <w:tmpl w:val="AF2CD2B8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E65FF"/>
    <w:multiLevelType w:val="hybridMultilevel"/>
    <w:tmpl w:val="4B543AC0"/>
    <w:lvl w:ilvl="0" w:tplc="F9EEC7F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61A0C57"/>
    <w:multiLevelType w:val="hybridMultilevel"/>
    <w:tmpl w:val="4C1090E4"/>
    <w:lvl w:ilvl="0" w:tplc="972C01EE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C2ADA"/>
    <w:multiLevelType w:val="hybridMultilevel"/>
    <w:tmpl w:val="E20EB5A2"/>
    <w:lvl w:ilvl="0" w:tplc="972C01EE">
      <w:start w:val="1"/>
      <w:numFmt w:val="bullet"/>
      <w:lvlText w:val=""/>
      <w:lvlJc w:val="left"/>
      <w:pPr>
        <w:tabs>
          <w:tab w:val="num" w:pos="2076"/>
        </w:tabs>
        <w:ind w:left="2076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6" w15:restartNumberingAfterBreak="0">
    <w:nsid w:val="507A2016"/>
    <w:multiLevelType w:val="hybridMultilevel"/>
    <w:tmpl w:val="9BB2A6CE"/>
    <w:lvl w:ilvl="0" w:tplc="22CEC450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17" w15:restartNumberingAfterBreak="0">
    <w:nsid w:val="53605074"/>
    <w:multiLevelType w:val="hybridMultilevel"/>
    <w:tmpl w:val="8CEEF7A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8" w15:restartNumberingAfterBreak="0">
    <w:nsid w:val="5C527D82"/>
    <w:multiLevelType w:val="multilevel"/>
    <w:tmpl w:val="52C6072E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9" w15:restartNumberingAfterBreak="0">
    <w:nsid w:val="5E593C50"/>
    <w:multiLevelType w:val="hybridMultilevel"/>
    <w:tmpl w:val="9DEC0090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F5875"/>
    <w:multiLevelType w:val="hybridMultilevel"/>
    <w:tmpl w:val="FD902732"/>
    <w:lvl w:ilvl="0" w:tplc="1ACC4F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E63AE"/>
    <w:multiLevelType w:val="hybridMultilevel"/>
    <w:tmpl w:val="E40AEB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B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EC7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3"/>
  </w:num>
  <w:num w:numId="5">
    <w:abstractNumId w:val="7"/>
  </w:num>
  <w:num w:numId="6">
    <w:abstractNumId w:val="14"/>
  </w:num>
  <w:num w:numId="7">
    <w:abstractNumId w:val="2"/>
  </w:num>
  <w:num w:numId="8">
    <w:abstractNumId w:val="1"/>
  </w:num>
  <w:num w:numId="9">
    <w:abstractNumId w:val="13"/>
  </w:num>
  <w:num w:numId="10">
    <w:abstractNumId w:val="12"/>
  </w:num>
  <w:num w:numId="11">
    <w:abstractNumId w:val="19"/>
  </w:num>
  <w:num w:numId="12">
    <w:abstractNumId w:val="8"/>
  </w:num>
  <w:num w:numId="13">
    <w:abstractNumId w:val="20"/>
  </w:num>
  <w:num w:numId="14">
    <w:abstractNumId w:val="5"/>
  </w:num>
  <w:num w:numId="15">
    <w:abstractNumId w:val="0"/>
  </w:num>
  <w:num w:numId="16">
    <w:abstractNumId w:val="6"/>
  </w:num>
  <w:num w:numId="17">
    <w:abstractNumId w:val="18"/>
  </w:num>
  <w:num w:numId="18">
    <w:abstractNumId w:val="11"/>
  </w:num>
  <w:num w:numId="19">
    <w:abstractNumId w:val="10"/>
  </w:num>
  <w:num w:numId="20">
    <w:abstractNumId w:val="17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B6"/>
    <w:rsid w:val="00000385"/>
    <w:rsid w:val="00000467"/>
    <w:rsid w:val="00011776"/>
    <w:rsid w:val="000120C7"/>
    <w:rsid w:val="00012BDA"/>
    <w:rsid w:val="0001452E"/>
    <w:rsid w:val="00016901"/>
    <w:rsid w:val="00017B6E"/>
    <w:rsid w:val="0002186A"/>
    <w:rsid w:val="00021E81"/>
    <w:rsid w:val="00024BE3"/>
    <w:rsid w:val="00027C8D"/>
    <w:rsid w:val="00027E4C"/>
    <w:rsid w:val="000344AC"/>
    <w:rsid w:val="000346FA"/>
    <w:rsid w:val="0003524F"/>
    <w:rsid w:val="00035C39"/>
    <w:rsid w:val="000364DD"/>
    <w:rsid w:val="000369CE"/>
    <w:rsid w:val="00037825"/>
    <w:rsid w:val="00040463"/>
    <w:rsid w:val="00041301"/>
    <w:rsid w:val="00042649"/>
    <w:rsid w:val="000458A4"/>
    <w:rsid w:val="0005078C"/>
    <w:rsid w:val="00051C48"/>
    <w:rsid w:val="0005259A"/>
    <w:rsid w:val="000527EF"/>
    <w:rsid w:val="000542D0"/>
    <w:rsid w:val="00054C51"/>
    <w:rsid w:val="00056366"/>
    <w:rsid w:val="000564B0"/>
    <w:rsid w:val="00057574"/>
    <w:rsid w:val="0006156D"/>
    <w:rsid w:val="00061807"/>
    <w:rsid w:val="00061E3E"/>
    <w:rsid w:val="00062261"/>
    <w:rsid w:val="00065329"/>
    <w:rsid w:val="00065588"/>
    <w:rsid w:val="00065C0B"/>
    <w:rsid w:val="00065CC1"/>
    <w:rsid w:val="00070B77"/>
    <w:rsid w:val="00070EE1"/>
    <w:rsid w:val="0007407B"/>
    <w:rsid w:val="00074471"/>
    <w:rsid w:val="00074D22"/>
    <w:rsid w:val="00075910"/>
    <w:rsid w:val="00080E31"/>
    <w:rsid w:val="00081BDC"/>
    <w:rsid w:val="00083BA1"/>
    <w:rsid w:val="000859AC"/>
    <w:rsid w:val="00092367"/>
    <w:rsid w:val="00093AF4"/>
    <w:rsid w:val="000962C3"/>
    <w:rsid w:val="000A047C"/>
    <w:rsid w:val="000A0E7D"/>
    <w:rsid w:val="000A2184"/>
    <w:rsid w:val="000A4277"/>
    <w:rsid w:val="000A6581"/>
    <w:rsid w:val="000A7E3C"/>
    <w:rsid w:val="000B05F8"/>
    <w:rsid w:val="000B2F6B"/>
    <w:rsid w:val="000C321E"/>
    <w:rsid w:val="000C322C"/>
    <w:rsid w:val="000C37A3"/>
    <w:rsid w:val="000C41FF"/>
    <w:rsid w:val="000C539E"/>
    <w:rsid w:val="000C7943"/>
    <w:rsid w:val="000D49D6"/>
    <w:rsid w:val="000D72A3"/>
    <w:rsid w:val="000E18FE"/>
    <w:rsid w:val="000E2955"/>
    <w:rsid w:val="000F0FBB"/>
    <w:rsid w:val="000F2CA0"/>
    <w:rsid w:val="000F3363"/>
    <w:rsid w:val="000F6008"/>
    <w:rsid w:val="000F6BE6"/>
    <w:rsid w:val="00100865"/>
    <w:rsid w:val="00100DCC"/>
    <w:rsid w:val="00104FB9"/>
    <w:rsid w:val="0010646D"/>
    <w:rsid w:val="00111221"/>
    <w:rsid w:val="0011434C"/>
    <w:rsid w:val="00117ED8"/>
    <w:rsid w:val="00123937"/>
    <w:rsid w:val="00125668"/>
    <w:rsid w:val="00126292"/>
    <w:rsid w:val="00126AD7"/>
    <w:rsid w:val="00126BF5"/>
    <w:rsid w:val="00127638"/>
    <w:rsid w:val="00137371"/>
    <w:rsid w:val="00140828"/>
    <w:rsid w:val="00143560"/>
    <w:rsid w:val="001466AB"/>
    <w:rsid w:val="00146783"/>
    <w:rsid w:val="0014799D"/>
    <w:rsid w:val="00147E47"/>
    <w:rsid w:val="0015029F"/>
    <w:rsid w:val="00150F22"/>
    <w:rsid w:val="001538E9"/>
    <w:rsid w:val="00153EAA"/>
    <w:rsid w:val="00155AD0"/>
    <w:rsid w:val="00156F0E"/>
    <w:rsid w:val="001576E5"/>
    <w:rsid w:val="00160614"/>
    <w:rsid w:val="001612DF"/>
    <w:rsid w:val="00161CDB"/>
    <w:rsid w:val="001621BF"/>
    <w:rsid w:val="00163675"/>
    <w:rsid w:val="001638E4"/>
    <w:rsid w:val="00165CA9"/>
    <w:rsid w:val="00172323"/>
    <w:rsid w:val="001730D9"/>
    <w:rsid w:val="001768E5"/>
    <w:rsid w:val="00177E37"/>
    <w:rsid w:val="00180784"/>
    <w:rsid w:val="00181B6F"/>
    <w:rsid w:val="001830A0"/>
    <w:rsid w:val="00185FDC"/>
    <w:rsid w:val="0018627A"/>
    <w:rsid w:val="001925F4"/>
    <w:rsid w:val="00194130"/>
    <w:rsid w:val="0019492C"/>
    <w:rsid w:val="00194D05"/>
    <w:rsid w:val="00195C10"/>
    <w:rsid w:val="00196462"/>
    <w:rsid w:val="0019656F"/>
    <w:rsid w:val="0019714A"/>
    <w:rsid w:val="00197744"/>
    <w:rsid w:val="001A17BF"/>
    <w:rsid w:val="001A49E9"/>
    <w:rsid w:val="001A5348"/>
    <w:rsid w:val="001B095C"/>
    <w:rsid w:val="001B13D9"/>
    <w:rsid w:val="001B149E"/>
    <w:rsid w:val="001B44D6"/>
    <w:rsid w:val="001B506C"/>
    <w:rsid w:val="001B55C2"/>
    <w:rsid w:val="001B7014"/>
    <w:rsid w:val="001B72C3"/>
    <w:rsid w:val="001C302F"/>
    <w:rsid w:val="001C3F61"/>
    <w:rsid w:val="001C5958"/>
    <w:rsid w:val="001D19D4"/>
    <w:rsid w:val="001D29CA"/>
    <w:rsid w:val="001D2B93"/>
    <w:rsid w:val="001D3C77"/>
    <w:rsid w:val="001D6121"/>
    <w:rsid w:val="001E0BD2"/>
    <w:rsid w:val="001E3DBE"/>
    <w:rsid w:val="001E6CEC"/>
    <w:rsid w:val="001F0BF2"/>
    <w:rsid w:val="001F0C1A"/>
    <w:rsid w:val="001F7DCE"/>
    <w:rsid w:val="00202C75"/>
    <w:rsid w:val="00204D42"/>
    <w:rsid w:val="00205F07"/>
    <w:rsid w:val="002077AD"/>
    <w:rsid w:val="00207B4D"/>
    <w:rsid w:val="00207D87"/>
    <w:rsid w:val="0021074A"/>
    <w:rsid w:val="00212242"/>
    <w:rsid w:val="00214B0B"/>
    <w:rsid w:val="00216FDE"/>
    <w:rsid w:val="00217986"/>
    <w:rsid w:val="002220C1"/>
    <w:rsid w:val="00223F40"/>
    <w:rsid w:val="00230EA7"/>
    <w:rsid w:val="002324B3"/>
    <w:rsid w:val="002347E8"/>
    <w:rsid w:val="00235A64"/>
    <w:rsid w:val="00240E82"/>
    <w:rsid w:val="00242EB3"/>
    <w:rsid w:val="002431FF"/>
    <w:rsid w:val="00246C15"/>
    <w:rsid w:val="00252BDE"/>
    <w:rsid w:val="00252CFC"/>
    <w:rsid w:val="00253D45"/>
    <w:rsid w:val="0025409C"/>
    <w:rsid w:val="0025530E"/>
    <w:rsid w:val="00255897"/>
    <w:rsid w:val="002572F5"/>
    <w:rsid w:val="002617B5"/>
    <w:rsid w:val="002622D5"/>
    <w:rsid w:val="00263DAC"/>
    <w:rsid w:val="00264AE2"/>
    <w:rsid w:val="00265CA1"/>
    <w:rsid w:val="002721AC"/>
    <w:rsid w:val="0028090A"/>
    <w:rsid w:val="002848ED"/>
    <w:rsid w:val="00285109"/>
    <w:rsid w:val="00291FE6"/>
    <w:rsid w:val="00292D31"/>
    <w:rsid w:val="00292EC3"/>
    <w:rsid w:val="00294714"/>
    <w:rsid w:val="00294D50"/>
    <w:rsid w:val="00296B72"/>
    <w:rsid w:val="00297A7C"/>
    <w:rsid w:val="002A0335"/>
    <w:rsid w:val="002A059E"/>
    <w:rsid w:val="002A116B"/>
    <w:rsid w:val="002A2495"/>
    <w:rsid w:val="002A3EF1"/>
    <w:rsid w:val="002A40E5"/>
    <w:rsid w:val="002A5877"/>
    <w:rsid w:val="002A6EAB"/>
    <w:rsid w:val="002B3D93"/>
    <w:rsid w:val="002B4A8E"/>
    <w:rsid w:val="002B5488"/>
    <w:rsid w:val="002B6879"/>
    <w:rsid w:val="002C03EB"/>
    <w:rsid w:val="002C19FA"/>
    <w:rsid w:val="002C3CC2"/>
    <w:rsid w:val="002C40F8"/>
    <w:rsid w:val="002C481B"/>
    <w:rsid w:val="002C4D2A"/>
    <w:rsid w:val="002C6071"/>
    <w:rsid w:val="002C7CCD"/>
    <w:rsid w:val="002C7D5B"/>
    <w:rsid w:val="002D0163"/>
    <w:rsid w:val="002D224D"/>
    <w:rsid w:val="002D2CC1"/>
    <w:rsid w:val="002D3079"/>
    <w:rsid w:val="002D38A9"/>
    <w:rsid w:val="002D4717"/>
    <w:rsid w:val="002D59A6"/>
    <w:rsid w:val="002E2148"/>
    <w:rsid w:val="002E2D17"/>
    <w:rsid w:val="002E32D8"/>
    <w:rsid w:val="002E71DE"/>
    <w:rsid w:val="002E77B1"/>
    <w:rsid w:val="002F1905"/>
    <w:rsid w:val="002F2778"/>
    <w:rsid w:val="002F4C55"/>
    <w:rsid w:val="002F5D39"/>
    <w:rsid w:val="00300795"/>
    <w:rsid w:val="00301611"/>
    <w:rsid w:val="003028C9"/>
    <w:rsid w:val="00303313"/>
    <w:rsid w:val="003037F9"/>
    <w:rsid w:val="00304496"/>
    <w:rsid w:val="003048A7"/>
    <w:rsid w:val="00306868"/>
    <w:rsid w:val="00310FC4"/>
    <w:rsid w:val="00316441"/>
    <w:rsid w:val="00321780"/>
    <w:rsid w:val="00324032"/>
    <w:rsid w:val="00326E75"/>
    <w:rsid w:val="00327289"/>
    <w:rsid w:val="00330DCC"/>
    <w:rsid w:val="003320D3"/>
    <w:rsid w:val="00335CF7"/>
    <w:rsid w:val="00336B7B"/>
    <w:rsid w:val="00340428"/>
    <w:rsid w:val="00340716"/>
    <w:rsid w:val="003459EF"/>
    <w:rsid w:val="0034628A"/>
    <w:rsid w:val="0035009D"/>
    <w:rsid w:val="00350C88"/>
    <w:rsid w:val="00350F78"/>
    <w:rsid w:val="003548E0"/>
    <w:rsid w:val="003565F6"/>
    <w:rsid w:val="003615C7"/>
    <w:rsid w:val="00361FEB"/>
    <w:rsid w:val="00362690"/>
    <w:rsid w:val="00363875"/>
    <w:rsid w:val="00365992"/>
    <w:rsid w:val="0036735A"/>
    <w:rsid w:val="00373FDF"/>
    <w:rsid w:val="00380DB6"/>
    <w:rsid w:val="00380E5B"/>
    <w:rsid w:val="00382614"/>
    <w:rsid w:val="00385054"/>
    <w:rsid w:val="0038710D"/>
    <w:rsid w:val="00387AD8"/>
    <w:rsid w:val="0039006C"/>
    <w:rsid w:val="00390780"/>
    <w:rsid w:val="00391D7B"/>
    <w:rsid w:val="00393A67"/>
    <w:rsid w:val="00396ED5"/>
    <w:rsid w:val="00397207"/>
    <w:rsid w:val="003A16D0"/>
    <w:rsid w:val="003A5408"/>
    <w:rsid w:val="003A6B31"/>
    <w:rsid w:val="003A76C6"/>
    <w:rsid w:val="003B082B"/>
    <w:rsid w:val="003B7379"/>
    <w:rsid w:val="003C027F"/>
    <w:rsid w:val="003C15E7"/>
    <w:rsid w:val="003C2646"/>
    <w:rsid w:val="003C57D8"/>
    <w:rsid w:val="003C5FE0"/>
    <w:rsid w:val="003D2610"/>
    <w:rsid w:val="003D29E7"/>
    <w:rsid w:val="003D398C"/>
    <w:rsid w:val="003D5C18"/>
    <w:rsid w:val="003D7CEA"/>
    <w:rsid w:val="003E020C"/>
    <w:rsid w:val="003E06F1"/>
    <w:rsid w:val="003F0873"/>
    <w:rsid w:val="003F08B7"/>
    <w:rsid w:val="003F21CA"/>
    <w:rsid w:val="003F359F"/>
    <w:rsid w:val="003F3921"/>
    <w:rsid w:val="003F3C7C"/>
    <w:rsid w:val="003F4E8B"/>
    <w:rsid w:val="004045DA"/>
    <w:rsid w:val="004051AC"/>
    <w:rsid w:val="0041013D"/>
    <w:rsid w:val="004106CE"/>
    <w:rsid w:val="00412854"/>
    <w:rsid w:val="004141BF"/>
    <w:rsid w:val="004148B4"/>
    <w:rsid w:val="0041570A"/>
    <w:rsid w:val="00420015"/>
    <w:rsid w:val="00426136"/>
    <w:rsid w:val="00426776"/>
    <w:rsid w:val="004327CD"/>
    <w:rsid w:val="00433AA9"/>
    <w:rsid w:val="00436B1D"/>
    <w:rsid w:val="00440E8A"/>
    <w:rsid w:val="00442E4F"/>
    <w:rsid w:val="00445B31"/>
    <w:rsid w:val="00452932"/>
    <w:rsid w:val="004552E0"/>
    <w:rsid w:val="004562C8"/>
    <w:rsid w:val="00456F48"/>
    <w:rsid w:val="004573E1"/>
    <w:rsid w:val="0046068B"/>
    <w:rsid w:val="004632FB"/>
    <w:rsid w:val="0046339E"/>
    <w:rsid w:val="004639E4"/>
    <w:rsid w:val="00465828"/>
    <w:rsid w:val="00466607"/>
    <w:rsid w:val="0047171E"/>
    <w:rsid w:val="00471F1F"/>
    <w:rsid w:val="00473E74"/>
    <w:rsid w:val="00475018"/>
    <w:rsid w:val="004767F1"/>
    <w:rsid w:val="00477CD8"/>
    <w:rsid w:val="00477E4E"/>
    <w:rsid w:val="00477EDB"/>
    <w:rsid w:val="00484179"/>
    <w:rsid w:val="00485733"/>
    <w:rsid w:val="0048659A"/>
    <w:rsid w:val="00486964"/>
    <w:rsid w:val="00486F2C"/>
    <w:rsid w:val="00490497"/>
    <w:rsid w:val="00490E5A"/>
    <w:rsid w:val="0049181A"/>
    <w:rsid w:val="004A0431"/>
    <w:rsid w:val="004A23AD"/>
    <w:rsid w:val="004A291A"/>
    <w:rsid w:val="004A2A5F"/>
    <w:rsid w:val="004A2B47"/>
    <w:rsid w:val="004B2F04"/>
    <w:rsid w:val="004C23C1"/>
    <w:rsid w:val="004C3F8B"/>
    <w:rsid w:val="004C4AB0"/>
    <w:rsid w:val="004C6887"/>
    <w:rsid w:val="004C6947"/>
    <w:rsid w:val="004C6CA3"/>
    <w:rsid w:val="004C724E"/>
    <w:rsid w:val="004D1DBF"/>
    <w:rsid w:val="004D30AA"/>
    <w:rsid w:val="004D3C0E"/>
    <w:rsid w:val="004D3F85"/>
    <w:rsid w:val="004D55DB"/>
    <w:rsid w:val="004D59BD"/>
    <w:rsid w:val="004E0CF1"/>
    <w:rsid w:val="004E3DFB"/>
    <w:rsid w:val="004E3F6C"/>
    <w:rsid w:val="004E6C80"/>
    <w:rsid w:val="004E74A9"/>
    <w:rsid w:val="004F3BE8"/>
    <w:rsid w:val="004F4A3C"/>
    <w:rsid w:val="004F540F"/>
    <w:rsid w:val="004F6A2B"/>
    <w:rsid w:val="00501AE7"/>
    <w:rsid w:val="00504200"/>
    <w:rsid w:val="00504973"/>
    <w:rsid w:val="00505569"/>
    <w:rsid w:val="00506E2D"/>
    <w:rsid w:val="00507DC4"/>
    <w:rsid w:val="005100C0"/>
    <w:rsid w:val="00514940"/>
    <w:rsid w:val="00521266"/>
    <w:rsid w:val="005216B4"/>
    <w:rsid w:val="00521B70"/>
    <w:rsid w:val="005222AF"/>
    <w:rsid w:val="00522B3F"/>
    <w:rsid w:val="00525648"/>
    <w:rsid w:val="00531157"/>
    <w:rsid w:val="00531E2D"/>
    <w:rsid w:val="00533CC7"/>
    <w:rsid w:val="00533E0E"/>
    <w:rsid w:val="005428F2"/>
    <w:rsid w:val="0054310F"/>
    <w:rsid w:val="005457C2"/>
    <w:rsid w:val="00545E98"/>
    <w:rsid w:val="0054677E"/>
    <w:rsid w:val="00547CF9"/>
    <w:rsid w:val="0055290E"/>
    <w:rsid w:val="00553729"/>
    <w:rsid w:val="005540A9"/>
    <w:rsid w:val="00554469"/>
    <w:rsid w:val="00554653"/>
    <w:rsid w:val="00561FD9"/>
    <w:rsid w:val="00563413"/>
    <w:rsid w:val="00563697"/>
    <w:rsid w:val="00572903"/>
    <w:rsid w:val="00572F91"/>
    <w:rsid w:val="00573BC2"/>
    <w:rsid w:val="00581702"/>
    <w:rsid w:val="00582734"/>
    <w:rsid w:val="005846A8"/>
    <w:rsid w:val="00584D9C"/>
    <w:rsid w:val="0058578C"/>
    <w:rsid w:val="00590019"/>
    <w:rsid w:val="00591457"/>
    <w:rsid w:val="005914EB"/>
    <w:rsid w:val="00594A4B"/>
    <w:rsid w:val="00595704"/>
    <w:rsid w:val="005A48BE"/>
    <w:rsid w:val="005A4F64"/>
    <w:rsid w:val="005A51D0"/>
    <w:rsid w:val="005A68DE"/>
    <w:rsid w:val="005B036B"/>
    <w:rsid w:val="005B0B4E"/>
    <w:rsid w:val="005B14BE"/>
    <w:rsid w:val="005B2D17"/>
    <w:rsid w:val="005B49AC"/>
    <w:rsid w:val="005C0983"/>
    <w:rsid w:val="005C1508"/>
    <w:rsid w:val="005C3278"/>
    <w:rsid w:val="005C55C0"/>
    <w:rsid w:val="005C5DFD"/>
    <w:rsid w:val="005D2E24"/>
    <w:rsid w:val="005D5849"/>
    <w:rsid w:val="005E172C"/>
    <w:rsid w:val="005E1FC6"/>
    <w:rsid w:val="005E26E0"/>
    <w:rsid w:val="005E32A2"/>
    <w:rsid w:val="005E3654"/>
    <w:rsid w:val="005E4112"/>
    <w:rsid w:val="005E52BE"/>
    <w:rsid w:val="005E55F2"/>
    <w:rsid w:val="005E56A2"/>
    <w:rsid w:val="005E6650"/>
    <w:rsid w:val="005E74F1"/>
    <w:rsid w:val="005F056D"/>
    <w:rsid w:val="005F0914"/>
    <w:rsid w:val="005F2E6A"/>
    <w:rsid w:val="005F500E"/>
    <w:rsid w:val="00601FA7"/>
    <w:rsid w:val="00602B24"/>
    <w:rsid w:val="006033CB"/>
    <w:rsid w:val="006069C1"/>
    <w:rsid w:val="00606DF9"/>
    <w:rsid w:val="00607A62"/>
    <w:rsid w:val="00607C6D"/>
    <w:rsid w:val="0061138D"/>
    <w:rsid w:val="006134BB"/>
    <w:rsid w:val="006141B5"/>
    <w:rsid w:val="00614D8A"/>
    <w:rsid w:val="0061793F"/>
    <w:rsid w:val="0062043B"/>
    <w:rsid w:val="00620BA9"/>
    <w:rsid w:val="006250DD"/>
    <w:rsid w:val="00627765"/>
    <w:rsid w:val="00630BAE"/>
    <w:rsid w:val="0063231F"/>
    <w:rsid w:val="00634476"/>
    <w:rsid w:val="0063465C"/>
    <w:rsid w:val="00634949"/>
    <w:rsid w:val="00634ED2"/>
    <w:rsid w:val="00636620"/>
    <w:rsid w:val="0063763B"/>
    <w:rsid w:val="00637A83"/>
    <w:rsid w:val="0064074F"/>
    <w:rsid w:val="006418B0"/>
    <w:rsid w:val="0064337D"/>
    <w:rsid w:val="00643D8B"/>
    <w:rsid w:val="006478D7"/>
    <w:rsid w:val="0065402B"/>
    <w:rsid w:val="00660BC6"/>
    <w:rsid w:val="006626BD"/>
    <w:rsid w:val="00663D91"/>
    <w:rsid w:val="00667967"/>
    <w:rsid w:val="00671350"/>
    <w:rsid w:val="00671BA0"/>
    <w:rsid w:val="006723A7"/>
    <w:rsid w:val="00674687"/>
    <w:rsid w:val="00674C3E"/>
    <w:rsid w:val="00675624"/>
    <w:rsid w:val="00675F89"/>
    <w:rsid w:val="00690E3E"/>
    <w:rsid w:val="00691948"/>
    <w:rsid w:val="006A163D"/>
    <w:rsid w:val="006A307A"/>
    <w:rsid w:val="006A448C"/>
    <w:rsid w:val="006A5421"/>
    <w:rsid w:val="006A6F26"/>
    <w:rsid w:val="006A73FE"/>
    <w:rsid w:val="006B0E29"/>
    <w:rsid w:val="006B0E42"/>
    <w:rsid w:val="006B14C2"/>
    <w:rsid w:val="006B20DA"/>
    <w:rsid w:val="006B2DD9"/>
    <w:rsid w:val="006B4767"/>
    <w:rsid w:val="006C40F0"/>
    <w:rsid w:val="006C4959"/>
    <w:rsid w:val="006C4DF5"/>
    <w:rsid w:val="006C6E9C"/>
    <w:rsid w:val="006C75ED"/>
    <w:rsid w:val="006D48BE"/>
    <w:rsid w:val="006D5600"/>
    <w:rsid w:val="006E1CC1"/>
    <w:rsid w:val="006E2BE6"/>
    <w:rsid w:val="006F09F2"/>
    <w:rsid w:val="006F0D5B"/>
    <w:rsid w:val="006F2C78"/>
    <w:rsid w:val="006F52B9"/>
    <w:rsid w:val="006F6384"/>
    <w:rsid w:val="007025A7"/>
    <w:rsid w:val="00702967"/>
    <w:rsid w:val="0070521A"/>
    <w:rsid w:val="00705ACC"/>
    <w:rsid w:val="007066D7"/>
    <w:rsid w:val="00710958"/>
    <w:rsid w:val="007205EB"/>
    <w:rsid w:val="0073249E"/>
    <w:rsid w:val="00733A80"/>
    <w:rsid w:val="00734095"/>
    <w:rsid w:val="00734967"/>
    <w:rsid w:val="00737A9E"/>
    <w:rsid w:val="00741FF0"/>
    <w:rsid w:val="00743A55"/>
    <w:rsid w:val="00743D51"/>
    <w:rsid w:val="007449AA"/>
    <w:rsid w:val="00744C12"/>
    <w:rsid w:val="00745AD1"/>
    <w:rsid w:val="00746D6D"/>
    <w:rsid w:val="00746F05"/>
    <w:rsid w:val="00746FCB"/>
    <w:rsid w:val="0075017C"/>
    <w:rsid w:val="00751A74"/>
    <w:rsid w:val="007529DA"/>
    <w:rsid w:val="0075479F"/>
    <w:rsid w:val="00754F7D"/>
    <w:rsid w:val="00755DDB"/>
    <w:rsid w:val="00755FD9"/>
    <w:rsid w:val="007606D1"/>
    <w:rsid w:val="0076090B"/>
    <w:rsid w:val="00761DCB"/>
    <w:rsid w:val="00766580"/>
    <w:rsid w:val="00766905"/>
    <w:rsid w:val="00766D1A"/>
    <w:rsid w:val="00770767"/>
    <w:rsid w:val="00770844"/>
    <w:rsid w:val="007724FF"/>
    <w:rsid w:val="00773B50"/>
    <w:rsid w:val="00773DBF"/>
    <w:rsid w:val="007740E0"/>
    <w:rsid w:val="007743B5"/>
    <w:rsid w:val="00776B9D"/>
    <w:rsid w:val="00776F4E"/>
    <w:rsid w:val="00777714"/>
    <w:rsid w:val="0078059D"/>
    <w:rsid w:val="00781FC4"/>
    <w:rsid w:val="007828F1"/>
    <w:rsid w:val="007862C4"/>
    <w:rsid w:val="00786529"/>
    <w:rsid w:val="0078684A"/>
    <w:rsid w:val="007871F5"/>
    <w:rsid w:val="0079399B"/>
    <w:rsid w:val="00797AD6"/>
    <w:rsid w:val="007A107C"/>
    <w:rsid w:val="007A1399"/>
    <w:rsid w:val="007A13DE"/>
    <w:rsid w:val="007A34C6"/>
    <w:rsid w:val="007A47E5"/>
    <w:rsid w:val="007A5CBE"/>
    <w:rsid w:val="007B64A9"/>
    <w:rsid w:val="007C06FF"/>
    <w:rsid w:val="007C0AA0"/>
    <w:rsid w:val="007C0B8C"/>
    <w:rsid w:val="007C2BCC"/>
    <w:rsid w:val="007C3069"/>
    <w:rsid w:val="007C3134"/>
    <w:rsid w:val="007C6C69"/>
    <w:rsid w:val="007C6CE2"/>
    <w:rsid w:val="007C716F"/>
    <w:rsid w:val="007D112C"/>
    <w:rsid w:val="007D15A6"/>
    <w:rsid w:val="007D20B9"/>
    <w:rsid w:val="007D23B1"/>
    <w:rsid w:val="007D2B08"/>
    <w:rsid w:val="007D2E95"/>
    <w:rsid w:val="007D3CE2"/>
    <w:rsid w:val="007D4553"/>
    <w:rsid w:val="007D45A8"/>
    <w:rsid w:val="007D719B"/>
    <w:rsid w:val="007D7E75"/>
    <w:rsid w:val="007E1449"/>
    <w:rsid w:val="007E47EB"/>
    <w:rsid w:val="007E4914"/>
    <w:rsid w:val="007E4C8D"/>
    <w:rsid w:val="007E5C6D"/>
    <w:rsid w:val="007E6240"/>
    <w:rsid w:val="007E7098"/>
    <w:rsid w:val="007F0703"/>
    <w:rsid w:val="007F51CA"/>
    <w:rsid w:val="007F5D15"/>
    <w:rsid w:val="00800A72"/>
    <w:rsid w:val="008037B4"/>
    <w:rsid w:val="00805FBF"/>
    <w:rsid w:val="00810570"/>
    <w:rsid w:val="00820185"/>
    <w:rsid w:val="0082170C"/>
    <w:rsid w:val="008228E2"/>
    <w:rsid w:val="0082347E"/>
    <w:rsid w:val="0082376F"/>
    <w:rsid w:val="0082512D"/>
    <w:rsid w:val="00826474"/>
    <w:rsid w:val="008271E7"/>
    <w:rsid w:val="0083115B"/>
    <w:rsid w:val="0083292C"/>
    <w:rsid w:val="00834094"/>
    <w:rsid w:val="00834D34"/>
    <w:rsid w:val="008371AC"/>
    <w:rsid w:val="0083721F"/>
    <w:rsid w:val="00841DBA"/>
    <w:rsid w:val="008426BF"/>
    <w:rsid w:val="00846A2A"/>
    <w:rsid w:val="00850FDC"/>
    <w:rsid w:val="0085152F"/>
    <w:rsid w:val="00852E55"/>
    <w:rsid w:val="00852F5E"/>
    <w:rsid w:val="00855F9F"/>
    <w:rsid w:val="00857867"/>
    <w:rsid w:val="00857E85"/>
    <w:rsid w:val="008602BE"/>
    <w:rsid w:val="0086379C"/>
    <w:rsid w:val="00864667"/>
    <w:rsid w:val="00870334"/>
    <w:rsid w:val="00870416"/>
    <w:rsid w:val="0087164A"/>
    <w:rsid w:val="00873A7C"/>
    <w:rsid w:val="0087670A"/>
    <w:rsid w:val="00877999"/>
    <w:rsid w:val="00877E96"/>
    <w:rsid w:val="00880824"/>
    <w:rsid w:val="008837BA"/>
    <w:rsid w:val="00883EC2"/>
    <w:rsid w:val="008870CB"/>
    <w:rsid w:val="008875B6"/>
    <w:rsid w:val="00890905"/>
    <w:rsid w:val="0089454F"/>
    <w:rsid w:val="008A2033"/>
    <w:rsid w:val="008A7478"/>
    <w:rsid w:val="008B18A7"/>
    <w:rsid w:val="008C057A"/>
    <w:rsid w:val="008C0AA5"/>
    <w:rsid w:val="008C424C"/>
    <w:rsid w:val="008C43BA"/>
    <w:rsid w:val="008C50CA"/>
    <w:rsid w:val="008C5158"/>
    <w:rsid w:val="008C6BE6"/>
    <w:rsid w:val="008D0B16"/>
    <w:rsid w:val="008D1834"/>
    <w:rsid w:val="008D3A78"/>
    <w:rsid w:val="008E14C5"/>
    <w:rsid w:val="008E205E"/>
    <w:rsid w:val="008E494D"/>
    <w:rsid w:val="008E79DB"/>
    <w:rsid w:val="008F0C9F"/>
    <w:rsid w:val="008F0FB9"/>
    <w:rsid w:val="008F20D0"/>
    <w:rsid w:val="008F4E88"/>
    <w:rsid w:val="008F57F2"/>
    <w:rsid w:val="008F6FE8"/>
    <w:rsid w:val="00901851"/>
    <w:rsid w:val="009058A2"/>
    <w:rsid w:val="009070AF"/>
    <w:rsid w:val="0090785D"/>
    <w:rsid w:val="00914CF3"/>
    <w:rsid w:val="0092001C"/>
    <w:rsid w:val="009236A0"/>
    <w:rsid w:val="009238F6"/>
    <w:rsid w:val="00923E7C"/>
    <w:rsid w:val="009254F4"/>
    <w:rsid w:val="00925502"/>
    <w:rsid w:val="00925C14"/>
    <w:rsid w:val="009301CE"/>
    <w:rsid w:val="0093051A"/>
    <w:rsid w:val="00930C83"/>
    <w:rsid w:val="009334B6"/>
    <w:rsid w:val="0093468E"/>
    <w:rsid w:val="00934B64"/>
    <w:rsid w:val="00935C26"/>
    <w:rsid w:val="00936014"/>
    <w:rsid w:val="00936CB8"/>
    <w:rsid w:val="00944CE0"/>
    <w:rsid w:val="00946BEE"/>
    <w:rsid w:val="009515FD"/>
    <w:rsid w:val="009545D9"/>
    <w:rsid w:val="009568FF"/>
    <w:rsid w:val="00956EEE"/>
    <w:rsid w:val="00957D0B"/>
    <w:rsid w:val="00960745"/>
    <w:rsid w:val="00960CD8"/>
    <w:rsid w:val="00960E7F"/>
    <w:rsid w:val="00963167"/>
    <w:rsid w:val="00963443"/>
    <w:rsid w:val="00963689"/>
    <w:rsid w:val="00967B81"/>
    <w:rsid w:val="009703B2"/>
    <w:rsid w:val="00970579"/>
    <w:rsid w:val="00970A25"/>
    <w:rsid w:val="00970F32"/>
    <w:rsid w:val="0097118E"/>
    <w:rsid w:val="0097216F"/>
    <w:rsid w:val="009728BB"/>
    <w:rsid w:val="00980803"/>
    <w:rsid w:val="00981FC2"/>
    <w:rsid w:val="0098593D"/>
    <w:rsid w:val="00985E23"/>
    <w:rsid w:val="00986A73"/>
    <w:rsid w:val="009872B2"/>
    <w:rsid w:val="009925A8"/>
    <w:rsid w:val="00996679"/>
    <w:rsid w:val="0099699F"/>
    <w:rsid w:val="009A076D"/>
    <w:rsid w:val="009A12DD"/>
    <w:rsid w:val="009A13E0"/>
    <w:rsid w:val="009A2D58"/>
    <w:rsid w:val="009A6E77"/>
    <w:rsid w:val="009A7EC8"/>
    <w:rsid w:val="009B1B07"/>
    <w:rsid w:val="009B5AF4"/>
    <w:rsid w:val="009B5C64"/>
    <w:rsid w:val="009C0AD7"/>
    <w:rsid w:val="009C2366"/>
    <w:rsid w:val="009C3444"/>
    <w:rsid w:val="009C4772"/>
    <w:rsid w:val="009C7409"/>
    <w:rsid w:val="009D0DB9"/>
    <w:rsid w:val="009D2FA2"/>
    <w:rsid w:val="009D7386"/>
    <w:rsid w:val="009E1A5C"/>
    <w:rsid w:val="009E3111"/>
    <w:rsid w:val="009E4999"/>
    <w:rsid w:val="009E4FCB"/>
    <w:rsid w:val="009E68C3"/>
    <w:rsid w:val="009E7906"/>
    <w:rsid w:val="009F3A9B"/>
    <w:rsid w:val="009F712E"/>
    <w:rsid w:val="00A04205"/>
    <w:rsid w:val="00A04C04"/>
    <w:rsid w:val="00A05EC6"/>
    <w:rsid w:val="00A05F19"/>
    <w:rsid w:val="00A07377"/>
    <w:rsid w:val="00A11AD3"/>
    <w:rsid w:val="00A12858"/>
    <w:rsid w:val="00A15A61"/>
    <w:rsid w:val="00A16608"/>
    <w:rsid w:val="00A2091A"/>
    <w:rsid w:val="00A20C82"/>
    <w:rsid w:val="00A213A0"/>
    <w:rsid w:val="00A26495"/>
    <w:rsid w:val="00A27ED6"/>
    <w:rsid w:val="00A3163C"/>
    <w:rsid w:val="00A31D57"/>
    <w:rsid w:val="00A33202"/>
    <w:rsid w:val="00A33C8D"/>
    <w:rsid w:val="00A34958"/>
    <w:rsid w:val="00A35F15"/>
    <w:rsid w:val="00A424D3"/>
    <w:rsid w:val="00A42516"/>
    <w:rsid w:val="00A44950"/>
    <w:rsid w:val="00A46867"/>
    <w:rsid w:val="00A4704A"/>
    <w:rsid w:val="00A53CDC"/>
    <w:rsid w:val="00A545FF"/>
    <w:rsid w:val="00A5492C"/>
    <w:rsid w:val="00A6390C"/>
    <w:rsid w:val="00A63917"/>
    <w:rsid w:val="00A64040"/>
    <w:rsid w:val="00A672D7"/>
    <w:rsid w:val="00A71550"/>
    <w:rsid w:val="00A746DA"/>
    <w:rsid w:val="00A815F4"/>
    <w:rsid w:val="00A83C83"/>
    <w:rsid w:val="00A85E5B"/>
    <w:rsid w:val="00A86397"/>
    <w:rsid w:val="00A868B9"/>
    <w:rsid w:val="00A9110E"/>
    <w:rsid w:val="00A919FB"/>
    <w:rsid w:val="00AA021C"/>
    <w:rsid w:val="00AA025C"/>
    <w:rsid w:val="00AA0833"/>
    <w:rsid w:val="00AA7D48"/>
    <w:rsid w:val="00AB07F6"/>
    <w:rsid w:val="00AB2FA7"/>
    <w:rsid w:val="00AB3430"/>
    <w:rsid w:val="00AB3753"/>
    <w:rsid w:val="00AB4752"/>
    <w:rsid w:val="00AC22EB"/>
    <w:rsid w:val="00AC4836"/>
    <w:rsid w:val="00AC58DF"/>
    <w:rsid w:val="00AC789B"/>
    <w:rsid w:val="00AD1964"/>
    <w:rsid w:val="00AD2550"/>
    <w:rsid w:val="00AD2D26"/>
    <w:rsid w:val="00AD6355"/>
    <w:rsid w:val="00AD6995"/>
    <w:rsid w:val="00AD6E5B"/>
    <w:rsid w:val="00AD6F4C"/>
    <w:rsid w:val="00AE03F5"/>
    <w:rsid w:val="00AE0750"/>
    <w:rsid w:val="00AE2456"/>
    <w:rsid w:val="00AE3C31"/>
    <w:rsid w:val="00AE42EC"/>
    <w:rsid w:val="00AE5B00"/>
    <w:rsid w:val="00AE7372"/>
    <w:rsid w:val="00AF07BC"/>
    <w:rsid w:val="00AF24F4"/>
    <w:rsid w:val="00AF31A5"/>
    <w:rsid w:val="00AF6F26"/>
    <w:rsid w:val="00B011F4"/>
    <w:rsid w:val="00B01BAE"/>
    <w:rsid w:val="00B04F33"/>
    <w:rsid w:val="00B06C44"/>
    <w:rsid w:val="00B111DF"/>
    <w:rsid w:val="00B121B9"/>
    <w:rsid w:val="00B13278"/>
    <w:rsid w:val="00B13E8D"/>
    <w:rsid w:val="00B156EA"/>
    <w:rsid w:val="00B20324"/>
    <w:rsid w:val="00B2206E"/>
    <w:rsid w:val="00B27E97"/>
    <w:rsid w:val="00B309E6"/>
    <w:rsid w:val="00B30B16"/>
    <w:rsid w:val="00B30F57"/>
    <w:rsid w:val="00B3498C"/>
    <w:rsid w:val="00B34AFA"/>
    <w:rsid w:val="00B34B87"/>
    <w:rsid w:val="00B419E8"/>
    <w:rsid w:val="00B51540"/>
    <w:rsid w:val="00B556B7"/>
    <w:rsid w:val="00B577B4"/>
    <w:rsid w:val="00B601E3"/>
    <w:rsid w:val="00B70AD4"/>
    <w:rsid w:val="00B73F88"/>
    <w:rsid w:val="00B756EE"/>
    <w:rsid w:val="00B769B5"/>
    <w:rsid w:val="00B773DB"/>
    <w:rsid w:val="00B80431"/>
    <w:rsid w:val="00B8056F"/>
    <w:rsid w:val="00B81369"/>
    <w:rsid w:val="00B826FE"/>
    <w:rsid w:val="00B85171"/>
    <w:rsid w:val="00B852C3"/>
    <w:rsid w:val="00B91B9B"/>
    <w:rsid w:val="00B94D01"/>
    <w:rsid w:val="00B956BE"/>
    <w:rsid w:val="00B964FE"/>
    <w:rsid w:val="00B96521"/>
    <w:rsid w:val="00B97489"/>
    <w:rsid w:val="00B97EBD"/>
    <w:rsid w:val="00BA0D19"/>
    <w:rsid w:val="00BA252C"/>
    <w:rsid w:val="00BB0107"/>
    <w:rsid w:val="00BB108E"/>
    <w:rsid w:val="00BB2A94"/>
    <w:rsid w:val="00BB4972"/>
    <w:rsid w:val="00BB5D0C"/>
    <w:rsid w:val="00BB6F55"/>
    <w:rsid w:val="00BC1FC8"/>
    <w:rsid w:val="00BC498C"/>
    <w:rsid w:val="00BC5867"/>
    <w:rsid w:val="00BD2416"/>
    <w:rsid w:val="00BE06BC"/>
    <w:rsid w:val="00BE21AB"/>
    <w:rsid w:val="00BE2A3E"/>
    <w:rsid w:val="00BE2AAE"/>
    <w:rsid w:val="00BE3567"/>
    <w:rsid w:val="00BE67AF"/>
    <w:rsid w:val="00BE706E"/>
    <w:rsid w:val="00BF2907"/>
    <w:rsid w:val="00BF3FC7"/>
    <w:rsid w:val="00BF4CD1"/>
    <w:rsid w:val="00BF5E75"/>
    <w:rsid w:val="00BF6AAF"/>
    <w:rsid w:val="00BF7B76"/>
    <w:rsid w:val="00BF7BC2"/>
    <w:rsid w:val="00C01697"/>
    <w:rsid w:val="00C0289E"/>
    <w:rsid w:val="00C04A45"/>
    <w:rsid w:val="00C055AC"/>
    <w:rsid w:val="00C05BFA"/>
    <w:rsid w:val="00C0776D"/>
    <w:rsid w:val="00C10E94"/>
    <w:rsid w:val="00C139BB"/>
    <w:rsid w:val="00C15854"/>
    <w:rsid w:val="00C15B81"/>
    <w:rsid w:val="00C15F78"/>
    <w:rsid w:val="00C174CD"/>
    <w:rsid w:val="00C21D2B"/>
    <w:rsid w:val="00C249DB"/>
    <w:rsid w:val="00C3051E"/>
    <w:rsid w:val="00C30CDC"/>
    <w:rsid w:val="00C31075"/>
    <w:rsid w:val="00C345BD"/>
    <w:rsid w:val="00C346C4"/>
    <w:rsid w:val="00C377C5"/>
    <w:rsid w:val="00C4322B"/>
    <w:rsid w:val="00C5015A"/>
    <w:rsid w:val="00C57E28"/>
    <w:rsid w:val="00C60429"/>
    <w:rsid w:val="00C60CB9"/>
    <w:rsid w:val="00C72390"/>
    <w:rsid w:val="00C7481B"/>
    <w:rsid w:val="00C80422"/>
    <w:rsid w:val="00C84CC1"/>
    <w:rsid w:val="00C86C6A"/>
    <w:rsid w:val="00C87021"/>
    <w:rsid w:val="00C9192F"/>
    <w:rsid w:val="00C92823"/>
    <w:rsid w:val="00C93DE9"/>
    <w:rsid w:val="00C93E2F"/>
    <w:rsid w:val="00CA16AD"/>
    <w:rsid w:val="00CA2BBA"/>
    <w:rsid w:val="00CA40C9"/>
    <w:rsid w:val="00CA4FBC"/>
    <w:rsid w:val="00CA5694"/>
    <w:rsid w:val="00CA5B2B"/>
    <w:rsid w:val="00CA69B2"/>
    <w:rsid w:val="00CB04A5"/>
    <w:rsid w:val="00CB385C"/>
    <w:rsid w:val="00CB440E"/>
    <w:rsid w:val="00CB57BD"/>
    <w:rsid w:val="00CB761C"/>
    <w:rsid w:val="00CB7E95"/>
    <w:rsid w:val="00CC2782"/>
    <w:rsid w:val="00CC4D52"/>
    <w:rsid w:val="00CC5149"/>
    <w:rsid w:val="00CC657A"/>
    <w:rsid w:val="00CC65E6"/>
    <w:rsid w:val="00CC7956"/>
    <w:rsid w:val="00CD10BF"/>
    <w:rsid w:val="00CD1D86"/>
    <w:rsid w:val="00CD3219"/>
    <w:rsid w:val="00CD3259"/>
    <w:rsid w:val="00CD47B6"/>
    <w:rsid w:val="00CD52E9"/>
    <w:rsid w:val="00CD5BE4"/>
    <w:rsid w:val="00CD651A"/>
    <w:rsid w:val="00CD7A62"/>
    <w:rsid w:val="00CE3420"/>
    <w:rsid w:val="00CE3C3B"/>
    <w:rsid w:val="00CE4B83"/>
    <w:rsid w:val="00CE630F"/>
    <w:rsid w:val="00CE7C8F"/>
    <w:rsid w:val="00CF0006"/>
    <w:rsid w:val="00CF5A7A"/>
    <w:rsid w:val="00D00437"/>
    <w:rsid w:val="00D03135"/>
    <w:rsid w:val="00D05DCE"/>
    <w:rsid w:val="00D06EB0"/>
    <w:rsid w:val="00D10097"/>
    <w:rsid w:val="00D13F31"/>
    <w:rsid w:val="00D15DEF"/>
    <w:rsid w:val="00D15F7A"/>
    <w:rsid w:val="00D16AD0"/>
    <w:rsid w:val="00D2058B"/>
    <w:rsid w:val="00D206D3"/>
    <w:rsid w:val="00D22575"/>
    <w:rsid w:val="00D228D7"/>
    <w:rsid w:val="00D233AC"/>
    <w:rsid w:val="00D23810"/>
    <w:rsid w:val="00D26068"/>
    <w:rsid w:val="00D42140"/>
    <w:rsid w:val="00D426B1"/>
    <w:rsid w:val="00D42A0F"/>
    <w:rsid w:val="00D4433A"/>
    <w:rsid w:val="00D44E60"/>
    <w:rsid w:val="00D51855"/>
    <w:rsid w:val="00D53067"/>
    <w:rsid w:val="00D5746C"/>
    <w:rsid w:val="00D602CB"/>
    <w:rsid w:val="00D60765"/>
    <w:rsid w:val="00D61483"/>
    <w:rsid w:val="00D647E8"/>
    <w:rsid w:val="00D66740"/>
    <w:rsid w:val="00D675B5"/>
    <w:rsid w:val="00D71D31"/>
    <w:rsid w:val="00D7210C"/>
    <w:rsid w:val="00D7461B"/>
    <w:rsid w:val="00D7662A"/>
    <w:rsid w:val="00D811DB"/>
    <w:rsid w:val="00D84E26"/>
    <w:rsid w:val="00D868B4"/>
    <w:rsid w:val="00D86924"/>
    <w:rsid w:val="00D872F4"/>
    <w:rsid w:val="00D87DF0"/>
    <w:rsid w:val="00D90541"/>
    <w:rsid w:val="00D922A3"/>
    <w:rsid w:val="00D92D44"/>
    <w:rsid w:val="00D95B84"/>
    <w:rsid w:val="00D9647A"/>
    <w:rsid w:val="00D9747B"/>
    <w:rsid w:val="00DA206A"/>
    <w:rsid w:val="00DA221B"/>
    <w:rsid w:val="00DA486B"/>
    <w:rsid w:val="00DA643C"/>
    <w:rsid w:val="00DB3092"/>
    <w:rsid w:val="00DB3A10"/>
    <w:rsid w:val="00DB4AE1"/>
    <w:rsid w:val="00DB5E18"/>
    <w:rsid w:val="00DB7360"/>
    <w:rsid w:val="00DC1722"/>
    <w:rsid w:val="00DC4D21"/>
    <w:rsid w:val="00DC5511"/>
    <w:rsid w:val="00DD030C"/>
    <w:rsid w:val="00DD3FB9"/>
    <w:rsid w:val="00DD741C"/>
    <w:rsid w:val="00DE2DB3"/>
    <w:rsid w:val="00DE371A"/>
    <w:rsid w:val="00DE4192"/>
    <w:rsid w:val="00DE5CF7"/>
    <w:rsid w:val="00DF1E40"/>
    <w:rsid w:val="00DF3B78"/>
    <w:rsid w:val="00DF5E90"/>
    <w:rsid w:val="00DF7684"/>
    <w:rsid w:val="00E10CB6"/>
    <w:rsid w:val="00E11FBE"/>
    <w:rsid w:val="00E120D5"/>
    <w:rsid w:val="00E1275B"/>
    <w:rsid w:val="00E14A37"/>
    <w:rsid w:val="00E157BF"/>
    <w:rsid w:val="00E20175"/>
    <w:rsid w:val="00E219DB"/>
    <w:rsid w:val="00E2378F"/>
    <w:rsid w:val="00E2420C"/>
    <w:rsid w:val="00E2423C"/>
    <w:rsid w:val="00E26E42"/>
    <w:rsid w:val="00E30C3D"/>
    <w:rsid w:val="00E30D02"/>
    <w:rsid w:val="00E31994"/>
    <w:rsid w:val="00E31CBE"/>
    <w:rsid w:val="00E32029"/>
    <w:rsid w:val="00E33449"/>
    <w:rsid w:val="00E34B8F"/>
    <w:rsid w:val="00E35F2D"/>
    <w:rsid w:val="00E41A07"/>
    <w:rsid w:val="00E44FC3"/>
    <w:rsid w:val="00E453D1"/>
    <w:rsid w:val="00E45BB0"/>
    <w:rsid w:val="00E461D0"/>
    <w:rsid w:val="00E474E7"/>
    <w:rsid w:val="00E55CD2"/>
    <w:rsid w:val="00E55D90"/>
    <w:rsid w:val="00E57E8B"/>
    <w:rsid w:val="00E60692"/>
    <w:rsid w:val="00E613AD"/>
    <w:rsid w:val="00E6201F"/>
    <w:rsid w:val="00E63425"/>
    <w:rsid w:val="00E6496B"/>
    <w:rsid w:val="00E67D8D"/>
    <w:rsid w:val="00E717CE"/>
    <w:rsid w:val="00E71C1C"/>
    <w:rsid w:val="00E8070A"/>
    <w:rsid w:val="00E80B7C"/>
    <w:rsid w:val="00E83AA2"/>
    <w:rsid w:val="00E84407"/>
    <w:rsid w:val="00E91B62"/>
    <w:rsid w:val="00E93407"/>
    <w:rsid w:val="00E9476C"/>
    <w:rsid w:val="00EA0696"/>
    <w:rsid w:val="00EA351E"/>
    <w:rsid w:val="00EA4311"/>
    <w:rsid w:val="00EA457B"/>
    <w:rsid w:val="00EA62B4"/>
    <w:rsid w:val="00EB0A15"/>
    <w:rsid w:val="00EB2E88"/>
    <w:rsid w:val="00EB40AC"/>
    <w:rsid w:val="00EB6782"/>
    <w:rsid w:val="00EB67CF"/>
    <w:rsid w:val="00EB7165"/>
    <w:rsid w:val="00EC1F7E"/>
    <w:rsid w:val="00EC26D6"/>
    <w:rsid w:val="00EC3E43"/>
    <w:rsid w:val="00EC4FEE"/>
    <w:rsid w:val="00ED0498"/>
    <w:rsid w:val="00ED0FFF"/>
    <w:rsid w:val="00ED2E81"/>
    <w:rsid w:val="00ED3D4D"/>
    <w:rsid w:val="00ED5E0F"/>
    <w:rsid w:val="00ED60D2"/>
    <w:rsid w:val="00ED6624"/>
    <w:rsid w:val="00ED6C62"/>
    <w:rsid w:val="00EE099C"/>
    <w:rsid w:val="00EE7318"/>
    <w:rsid w:val="00EF05FF"/>
    <w:rsid w:val="00EF108C"/>
    <w:rsid w:val="00EF2366"/>
    <w:rsid w:val="00EF462F"/>
    <w:rsid w:val="00EF51BF"/>
    <w:rsid w:val="00EF5443"/>
    <w:rsid w:val="00F0126D"/>
    <w:rsid w:val="00F063DF"/>
    <w:rsid w:val="00F07270"/>
    <w:rsid w:val="00F0758D"/>
    <w:rsid w:val="00F07921"/>
    <w:rsid w:val="00F07CDD"/>
    <w:rsid w:val="00F121A9"/>
    <w:rsid w:val="00F14000"/>
    <w:rsid w:val="00F1473A"/>
    <w:rsid w:val="00F16746"/>
    <w:rsid w:val="00F1771A"/>
    <w:rsid w:val="00F22889"/>
    <w:rsid w:val="00F22D80"/>
    <w:rsid w:val="00F230A4"/>
    <w:rsid w:val="00F230FC"/>
    <w:rsid w:val="00F23CE6"/>
    <w:rsid w:val="00F24F83"/>
    <w:rsid w:val="00F26D7C"/>
    <w:rsid w:val="00F334CE"/>
    <w:rsid w:val="00F34DAF"/>
    <w:rsid w:val="00F37B38"/>
    <w:rsid w:val="00F42F4D"/>
    <w:rsid w:val="00F4374E"/>
    <w:rsid w:val="00F44CD1"/>
    <w:rsid w:val="00F45359"/>
    <w:rsid w:val="00F47969"/>
    <w:rsid w:val="00F47EF2"/>
    <w:rsid w:val="00F505FA"/>
    <w:rsid w:val="00F50BDC"/>
    <w:rsid w:val="00F5154E"/>
    <w:rsid w:val="00F519FE"/>
    <w:rsid w:val="00F52154"/>
    <w:rsid w:val="00F531D0"/>
    <w:rsid w:val="00F5408D"/>
    <w:rsid w:val="00F563B5"/>
    <w:rsid w:val="00F574DB"/>
    <w:rsid w:val="00F65F7C"/>
    <w:rsid w:val="00F66A32"/>
    <w:rsid w:val="00F70EB9"/>
    <w:rsid w:val="00F73F1D"/>
    <w:rsid w:val="00F7427B"/>
    <w:rsid w:val="00F75B3B"/>
    <w:rsid w:val="00F76534"/>
    <w:rsid w:val="00F82216"/>
    <w:rsid w:val="00F8258B"/>
    <w:rsid w:val="00F825C9"/>
    <w:rsid w:val="00F84A83"/>
    <w:rsid w:val="00F90F98"/>
    <w:rsid w:val="00F91EF9"/>
    <w:rsid w:val="00F92736"/>
    <w:rsid w:val="00F935CF"/>
    <w:rsid w:val="00F9521E"/>
    <w:rsid w:val="00F9681C"/>
    <w:rsid w:val="00FA1D25"/>
    <w:rsid w:val="00FA2C8A"/>
    <w:rsid w:val="00FA4459"/>
    <w:rsid w:val="00FA6E56"/>
    <w:rsid w:val="00FA79EA"/>
    <w:rsid w:val="00FB0899"/>
    <w:rsid w:val="00FB1524"/>
    <w:rsid w:val="00FB5EDD"/>
    <w:rsid w:val="00FB75FF"/>
    <w:rsid w:val="00FC1859"/>
    <w:rsid w:val="00FC45B3"/>
    <w:rsid w:val="00FC4C27"/>
    <w:rsid w:val="00FD0BE4"/>
    <w:rsid w:val="00FD1351"/>
    <w:rsid w:val="00FD1BB1"/>
    <w:rsid w:val="00FD2D6F"/>
    <w:rsid w:val="00FD5A46"/>
    <w:rsid w:val="00FD5F6C"/>
    <w:rsid w:val="00FE1D4F"/>
    <w:rsid w:val="00FE562B"/>
    <w:rsid w:val="00FF0AAA"/>
    <w:rsid w:val="00FF548A"/>
    <w:rsid w:val="00FF5DA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338CF4F3"/>
  <w15:docId w15:val="{9CD53E73-E29A-4E3B-BAA2-75F272A2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67B81"/>
  </w:style>
  <w:style w:type="table" w:styleId="TableGrid">
    <w:name w:val="Table Grid"/>
    <w:basedOn w:val="TableNormal"/>
    <w:rsid w:val="009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7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7B81"/>
    <w:pPr>
      <w:tabs>
        <w:tab w:val="center" w:pos="4153"/>
        <w:tab w:val="right" w:pos="8306"/>
      </w:tabs>
    </w:pPr>
  </w:style>
  <w:style w:type="character" w:styleId="Hyperlink">
    <w:name w:val="Hyperlink"/>
    <w:rsid w:val="00967B81"/>
    <w:rPr>
      <w:color w:val="0000FF"/>
      <w:u w:val="single"/>
    </w:rPr>
  </w:style>
  <w:style w:type="character" w:styleId="FollowedHyperlink">
    <w:name w:val="FollowedHyperlink"/>
    <w:rsid w:val="00B769B5"/>
    <w:rPr>
      <w:color w:val="606420"/>
      <w:u w:val="single"/>
    </w:rPr>
  </w:style>
  <w:style w:type="character" w:styleId="PageNumber">
    <w:name w:val="page number"/>
    <w:basedOn w:val="DefaultParagraphFont"/>
    <w:rsid w:val="00A16608"/>
  </w:style>
  <w:style w:type="paragraph" w:customStyle="1" w:styleId="NormalWeb2">
    <w:name w:val="Normal (Web)2"/>
    <w:basedOn w:val="Normal"/>
    <w:rsid w:val="008F0C9F"/>
    <w:pPr>
      <w:spacing w:before="281" w:after="281"/>
    </w:pPr>
    <w:rPr>
      <w:color w:val="000000"/>
    </w:rPr>
  </w:style>
  <w:style w:type="paragraph" w:customStyle="1" w:styleId="Heading13">
    <w:name w:val="Heading 13"/>
    <w:basedOn w:val="Normal"/>
    <w:rsid w:val="008F0C9F"/>
    <w:pPr>
      <w:outlineLvl w:val="1"/>
    </w:pPr>
    <w:rPr>
      <w:rFonts w:ascii="Verdana" w:hAnsi="Verdana"/>
      <w:b/>
      <w:bCs/>
      <w:color w:val="073871"/>
      <w:kern w:val="36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567"/>
    <w:rPr>
      <w:rFonts w:ascii="Tahoma" w:hAnsi="Tahoma" w:cs="Tahoma"/>
      <w:sz w:val="16"/>
      <w:szCs w:val="16"/>
    </w:rPr>
  </w:style>
  <w:style w:type="paragraph" w:customStyle="1" w:styleId="xxxxxxmsonormal">
    <w:name w:val="x_x_x_xxxmsonormal"/>
    <w:basedOn w:val="Normal"/>
    <w:rsid w:val="005F0914"/>
    <w:rPr>
      <w:rFonts w:ascii="Calibri" w:eastAsiaTheme="minorHAnsi" w:hAnsi="Calibri" w:cs="Calibri"/>
      <w:sz w:val="22"/>
      <w:szCs w:val="22"/>
    </w:rPr>
  </w:style>
  <w:style w:type="paragraph" w:customStyle="1" w:styleId="xxxxxxxmsonormal">
    <w:name w:val="x_x_x_xxxxmsonormal"/>
    <w:basedOn w:val="Normal"/>
    <w:rsid w:val="005F09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us01.safelinks.protection.outlook.com/?url=https%3A%2F%2Fwww.utas.edu.au%2Ftiles&amp;data=04%7C01%7Cdigital.communications%40police.tas.gov.au%7C257f47c089374959f5b508d8cf0c0d62%7Ced13a8afa76343dcb114891492b38482%7C0%7C0%7C637486997956309534%7CUnknown%7CTWFpbGZsb3d8eyJWIjoiMC4wLjAwMDAiLCJQIjoiV2luMzIiLCJBTiI6Ik1haWwiLCJXVCI6Mn0%3D%7C1000&amp;sdata=Q1TPf%2B9r4OqCErXqOv8nKSB4qkwfITEap2LGoxNN4co%3D&amp;reserved=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.Asquith@utas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1273\AppData\Local\Temp\Application%20to%20conduct%20research%20with%20the%20DPEM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C28F-AF37-4819-BDD1-5FB7F927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to conduct research with the DPEM-1</Template>
  <TotalTime>0</TotalTime>
  <Pages>4</Pages>
  <Words>730</Words>
  <Characters>6013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6730</CharactersWithSpaces>
  <SharedDoc>false</SharedDoc>
  <HLinks>
    <vt:vector size="12" baseType="variant">
      <vt:variant>
        <vt:i4>4521989</vt:i4>
      </vt:variant>
      <vt:variant>
        <vt:i4>184</vt:i4>
      </vt:variant>
      <vt:variant>
        <vt:i4>0</vt:i4>
      </vt:variant>
      <vt:variant>
        <vt:i4>5</vt:i4>
      </vt:variant>
      <vt:variant>
        <vt:lpwstr>http://www.utas.edu.au/tiles/</vt:lpwstr>
      </vt:variant>
      <vt:variant>
        <vt:lpwstr/>
      </vt:variant>
      <vt:variant>
        <vt:i4>3145752</vt:i4>
      </vt:variant>
      <vt:variant>
        <vt:i4>181</vt:i4>
      </vt:variant>
      <vt:variant>
        <vt:i4>0</vt:i4>
      </vt:variant>
      <vt:variant>
        <vt:i4>5</vt:i4>
      </vt:variant>
      <vt:variant>
        <vt:lpwstr>mailto:roberta.julian@utas.edu.au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</dc:creator>
  <cp:lastModifiedBy>White, Michelle</cp:lastModifiedBy>
  <cp:revision>2</cp:revision>
  <cp:lastPrinted>2010-07-28T03:49:00Z</cp:lastPrinted>
  <dcterms:created xsi:type="dcterms:W3CDTF">2022-03-21T04:30:00Z</dcterms:created>
  <dcterms:modified xsi:type="dcterms:W3CDTF">2022-03-21T04:30:00Z</dcterms:modified>
  <cp:contentStatus/>
</cp:coreProperties>
</file>