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0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9400"/>
      </w:tblGrid>
      <w:tr w:rsidR="004B233A" w:rsidRPr="00D573AC" w:rsidTr="004B233A">
        <w:trPr>
          <w:trHeight w:val="77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33A" w:rsidRPr="00D573AC" w:rsidRDefault="004B233A" w:rsidP="00E74FE0">
            <w:pPr>
              <w:rPr>
                <w:color w:val="FFFFFF"/>
              </w:rPr>
            </w:pPr>
            <w:r>
              <w:rPr>
                <w:noProof/>
              </w:rPr>
              <w:drawing>
                <wp:inline distT="0" distB="0" distL="0" distR="0" wp14:anchorId="14F570DB" wp14:editId="26F74752">
                  <wp:extent cx="472440" cy="541020"/>
                  <wp:effectExtent l="0" t="0" r="3810" b="0"/>
                  <wp:docPr id="2" name="Picture 2" descr="Ba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33A" w:rsidRPr="00D573AC" w:rsidRDefault="004B233A" w:rsidP="00E74FE0">
            <w:pPr>
              <w:pStyle w:val="Text"/>
              <w:rPr>
                <w:rFonts w:ascii="Arial" w:hAnsi="Arial" w:cs="Arial"/>
                <w:color w:val="FFFFFF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D573AC">
                  <w:rPr>
                    <w:rFonts w:ascii="Arial" w:hAnsi="Arial" w:cs="Arial"/>
                    <w:szCs w:val="20"/>
                  </w:rPr>
                  <w:t>Tasmania</w:t>
                </w:r>
              </w:smartTag>
            </w:smartTag>
            <w:r w:rsidRPr="00D573AC">
              <w:rPr>
                <w:rFonts w:ascii="Arial" w:hAnsi="Arial" w:cs="Arial"/>
                <w:color w:val="FFFFFF"/>
                <w:szCs w:val="20"/>
              </w:rPr>
              <w:t xml:space="preserve"> </w:t>
            </w:r>
            <w:r w:rsidRPr="00D573AC">
              <w:rPr>
                <w:rFonts w:ascii="Arial" w:hAnsi="Arial" w:cs="Arial"/>
                <w:szCs w:val="20"/>
              </w:rPr>
              <w:t>Police</w:t>
            </w:r>
          </w:p>
          <w:p w:rsidR="004B233A" w:rsidRPr="00D573AC" w:rsidRDefault="004B233A" w:rsidP="00E74FE0">
            <w:pPr>
              <w:pStyle w:val="Tex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40"/>
                <w:szCs w:val="28"/>
              </w:rPr>
              <w:t xml:space="preserve">Business </w:t>
            </w:r>
            <w:proofErr w:type="spellStart"/>
            <w:r>
              <w:rPr>
                <w:rFonts w:ascii="Tahoma" w:hAnsi="Tahoma" w:cs="Tahoma"/>
                <w:b/>
                <w:sz w:val="40"/>
                <w:szCs w:val="28"/>
              </w:rPr>
              <w:t>Keyholder</w:t>
            </w:r>
            <w:proofErr w:type="spellEnd"/>
            <w:r>
              <w:rPr>
                <w:rFonts w:ascii="Tahoma" w:hAnsi="Tahoma" w:cs="Tahoma"/>
                <w:b/>
                <w:sz w:val="40"/>
                <w:szCs w:val="28"/>
              </w:rPr>
              <w:t xml:space="preserve"> Registration</w:t>
            </w:r>
          </w:p>
        </w:tc>
      </w:tr>
    </w:tbl>
    <w:p w:rsidR="004B233A" w:rsidRPr="003D2610" w:rsidRDefault="004B233A" w:rsidP="004B233A">
      <w:pPr>
        <w:pStyle w:val="Text"/>
        <w:rPr>
          <w:color w:val="FFFFFF"/>
          <w:sz w:val="2"/>
          <w:szCs w:val="8"/>
        </w:rPr>
      </w:pPr>
    </w:p>
    <w:p w:rsidR="004B233A" w:rsidRPr="000E7985" w:rsidRDefault="004B233A" w:rsidP="004B233A">
      <w:pPr>
        <w:pStyle w:val="Text"/>
        <w:pBdr>
          <w:bottom w:val="single" w:sz="4" w:space="1" w:color="auto"/>
        </w:pBdr>
        <w:ind w:left="-550" w:right="122"/>
        <w:rPr>
          <w:color w:val="FFFFFF"/>
          <w:sz w:val="8"/>
          <w:szCs w:val="8"/>
        </w:rPr>
      </w:pPr>
    </w:p>
    <w:p w:rsidR="004B233A" w:rsidRPr="000F77B9" w:rsidRDefault="004B233A" w:rsidP="004B233A">
      <w:pPr>
        <w:pStyle w:val="Text"/>
        <w:ind w:left="-550"/>
        <w:rPr>
          <w:rFonts w:ascii="Arial" w:hAnsi="Arial" w:cs="Arial"/>
          <w:i/>
          <w:color w:val="FFFFFF"/>
          <w:sz w:val="32"/>
          <w:szCs w:val="22"/>
        </w:rPr>
      </w:pPr>
    </w:p>
    <w:p w:rsidR="000F77B9" w:rsidRPr="000F77B9" w:rsidRDefault="000F77B9" w:rsidP="000F77B9">
      <w:pPr>
        <w:pStyle w:val="NormalWeb"/>
        <w:spacing w:before="0" w:beforeAutospacing="0" w:after="0" w:afterAutospacing="0" w:line="280" w:lineRule="exact"/>
        <w:ind w:left="-567" w:right="130"/>
        <w:jc w:val="both"/>
        <w:rPr>
          <w:rFonts w:ascii="Arial" w:hAnsi="Arial" w:cs="Arial"/>
          <w:sz w:val="22"/>
          <w:szCs w:val="22"/>
        </w:rPr>
      </w:pPr>
      <w:r w:rsidRPr="000F77B9">
        <w:rPr>
          <w:rFonts w:ascii="Arial" w:hAnsi="Arial" w:cs="Arial"/>
          <w:sz w:val="22"/>
          <w:szCs w:val="22"/>
        </w:rPr>
        <w:t xml:space="preserve">A business can submit </w:t>
      </w:r>
      <w:proofErr w:type="spellStart"/>
      <w:r w:rsidRPr="000F77B9">
        <w:rPr>
          <w:rFonts w:ascii="Arial" w:hAnsi="Arial" w:cs="Arial"/>
          <w:sz w:val="22"/>
          <w:szCs w:val="22"/>
        </w:rPr>
        <w:t>key</w:t>
      </w:r>
      <w:r w:rsidRPr="000F77B9">
        <w:rPr>
          <w:rFonts w:ascii="Arial" w:hAnsi="Arial" w:cs="Arial"/>
          <w:sz w:val="22"/>
          <w:szCs w:val="22"/>
        </w:rPr>
        <w:t>holder</w:t>
      </w:r>
      <w:proofErr w:type="spellEnd"/>
      <w:r w:rsidRPr="000F77B9">
        <w:rPr>
          <w:rFonts w:ascii="Arial" w:hAnsi="Arial" w:cs="Arial"/>
          <w:sz w:val="22"/>
          <w:szCs w:val="22"/>
        </w:rPr>
        <w:t xml:space="preserve"> details for storage in a database by Tasmania Police. Should the business be involved in an incident outside of trading hours, </w:t>
      </w:r>
      <w:proofErr w:type="spellStart"/>
      <w:r w:rsidRPr="000F77B9">
        <w:rPr>
          <w:rFonts w:ascii="Arial" w:hAnsi="Arial" w:cs="Arial"/>
          <w:sz w:val="22"/>
          <w:szCs w:val="22"/>
        </w:rPr>
        <w:t>keyholder</w:t>
      </w:r>
      <w:proofErr w:type="spellEnd"/>
      <w:r w:rsidRPr="000F77B9">
        <w:rPr>
          <w:rFonts w:ascii="Arial" w:hAnsi="Arial" w:cs="Arial"/>
          <w:sz w:val="22"/>
          <w:szCs w:val="22"/>
        </w:rPr>
        <w:t xml:space="preserve"> </w:t>
      </w:r>
      <w:r w:rsidRPr="000F77B9">
        <w:rPr>
          <w:rFonts w:ascii="Arial" w:hAnsi="Arial" w:cs="Arial"/>
          <w:sz w:val="22"/>
          <w:szCs w:val="22"/>
        </w:rPr>
        <w:t xml:space="preserve">information may assist </w:t>
      </w:r>
      <w:r w:rsidRPr="000F77B9">
        <w:rPr>
          <w:rFonts w:ascii="Arial" w:hAnsi="Arial" w:cs="Arial"/>
          <w:sz w:val="22"/>
          <w:szCs w:val="22"/>
        </w:rPr>
        <w:t>police</w:t>
      </w:r>
      <w:r w:rsidRPr="000F77B9">
        <w:rPr>
          <w:rFonts w:ascii="Arial" w:hAnsi="Arial" w:cs="Arial"/>
          <w:sz w:val="22"/>
          <w:szCs w:val="22"/>
        </w:rPr>
        <w:t xml:space="preserve"> </w:t>
      </w:r>
      <w:r w:rsidRPr="000F77B9">
        <w:rPr>
          <w:rFonts w:ascii="Arial" w:hAnsi="Arial" w:cs="Arial"/>
          <w:sz w:val="22"/>
          <w:szCs w:val="22"/>
        </w:rPr>
        <w:t>in their response</w:t>
      </w:r>
      <w:r w:rsidRPr="000F77B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0F77B9">
        <w:rPr>
          <w:rFonts w:ascii="Arial" w:hAnsi="Arial" w:cs="Arial"/>
          <w:sz w:val="22"/>
          <w:szCs w:val="22"/>
        </w:rPr>
        <w:t xml:space="preserve">Following receipt of </w:t>
      </w:r>
      <w:proofErr w:type="spellStart"/>
      <w:r w:rsidRPr="000F77B9">
        <w:rPr>
          <w:rFonts w:ascii="Arial" w:hAnsi="Arial" w:cs="Arial"/>
          <w:sz w:val="22"/>
          <w:szCs w:val="22"/>
        </w:rPr>
        <w:t>key</w:t>
      </w:r>
      <w:r w:rsidRPr="000F77B9">
        <w:rPr>
          <w:rFonts w:ascii="Arial" w:hAnsi="Arial" w:cs="Arial"/>
          <w:sz w:val="22"/>
          <w:szCs w:val="22"/>
        </w:rPr>
        <w:t>holder</w:t>
      </w:r>
      <w:proofErr w:type="spellEnd"/>
      <w:r w:rsidRPr="000F77B9">
        <w:rPr>
          <w:rFonts w:ascii="Arial" w:hAnsi="Arial" w:cs="Arial"/>
          <w:sz w:val="22"/>
          <w:szCs w:val="22"/>
        </w:rPr>
        <w:t xml:space="preserve"> information, Tasmania Police will contact the business to confirm the accuracy of the details provided.</w:t>
      </w:r>
    </w:p>
    <w:p w:rsidR="000F77B9" w:rsidRPr="000F77B9" w:rsidRDefault="000F77B9" w:rsidP="003F4E8B">
      <w:pPr>
        <w:pStyle w:val="Text"/>
        <w:ind w:left="-550" w:right="122"/>
        <w:jc w:val="both"/>
        <w:rPr>
          <w:rFonts w:ascii="Arial" w:hAnsi="Arial" w:cs="Arial"/>
          <w:color w:val="FFFFFF"/>
          <w:sz w:val="28"/>
          <w:szCs w:val="22"/>
        </w:rPr>
      </w:pPr>
    </w:p>
    <w:tbl>
      <w:tblPr>
        <w:tblStyle w:val="TableGrid"/>
        <w:tblW w:w="10338" w:type="dxa"/>
        <w:tblInd w:w="-442" w:type="dxa"/>
        <w:tblBorders>
          <w:bottom w:val="single" w:sz="12" w:space="0" w:color="808080"/>
          <w:insideH w:val="none" w:sz="0" w:space="0" w:color="auto"/>
          <w:insideV w:val="none" w:sz="0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6"/>
        <w:gridCol w:w="5559"/>
        <w:gridCol w:w="2126"/>
        <w:gridCol w:w="2127"/>
        <w:gridCol w:w="54"/>
        <w:gridCol w:w="236"/>
      </w:tblGrid>
      <w:tr w:rsidR="004B233A" w:rsidRPr="00A364D8" w:rsidTr="000F77B9">
        <w:trPr>
          <w:trHeight w:val="397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4B233A" w:rsidRPr="00A364D8" w:rsidRDefault="004B233A" w:rsidP="00CF0006">
            <w:pPr>
              <w:pStyle w:val="Text"/>
              <w:rPr>
                <w:rFonts w:ascii="Arial" w:hAnsi="Arial" w:cs="Arial"/>
                <w:color w:val="E6E6E6"/>
                <w:sz w:val="21"/>
                <w:szCs w:val="21"/>
              </w:rPr>
            </w:pPr>
          </w:p>
        </w:tc>
        <w:tc>
          <w:tcPr>
            <w:tcW w:w="98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B233A" w:rsidRPr="00A364D8" w:rsidRDefault="004B233A" w:rsidP="004B233A">
            <w:pPr>
              <w:pStyle w:val="Text"/>
              <w:ind w:left="-54"/>
              <w:rPr>
                <w:rFonts w:ascii="Arial" w:hAnsi="Arial" w:cs="Arial"/>
                <w:b/>
                <w:sz w:val="21"/>
                <w:szCs w:val="21"/>
              </w:rPr>
            </w:pPr>
            <w:r w:rsidRPr="00A364D8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PREMISES DETAILS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4B233A" w:rsidRPr="00A364D8" w:rsidRDefault="004B233A" w:rsidP="00CF0006">
            <w:pPr>
              <w:pStyle w:val="Text"/>
              <w:rPr>
                <w:rFonts w:ascii="Arial" w:hAnsi="Arial" w:cs="Arial"/>
                <w:color w:val="E6E6E6"/>
                <w:sz w:val="21"/>
                <w:szCs w:val="21"/>
              </w:rPr>
            </w:pPr>
          </w:p>
        </w:tc>
      </w:tr>
      <w:tr w:rsidR="00CF0006" w:rsidRPr="00A364D8" w:rsidTr="000F77B9">
        <w:trPr>
          <w:trHeight w:val="369"/>
        </w:trPr>
        <w:tc>
          <w:tcPr>
            <w:tcW w:w="236" w:type="dxa"/>
            <w:shd w:val="clear" w:color="auto" w:fill="E6E6E6"/>
            <w:vAlign w:val="bottom"/>
          </w:tcPr>
          <w:p w:rsidR="00CF0006" w:rsidRPr="00A364D8" w:rsidRDefault="00CF0006" w:rsidP="00CF0006">
            <w:pPr>
              <w:pStyle w:val="Text"/>
              <w:rPr>
                <w:rFonts w:ascii="Arial" w:hAnsi="Arial" w:cs="Arial"/>
                <w:color w:val="E6E6E6"/>
                <w:sz w:val="21"/>
                <w:szCs w:val="21"/>
              </w:rPr>
            </w:pPr>
          </w:p>
        </w:tc>
        <w:tc>
          <w:tcPr>
            <w:tcW w:w="9812" w:type="dxa"/>
            <w:gridSpan w:val="3"/>
            <w:tcBorders>
              <w:top w:val="single" w:sz="4" w:space="0" w:color="999999"/>
            </w:tcBorders>
            <w:shd w:val="clear" w:color="auto" w:fill="E6E6E6"/>
            <w:vAlign w:val="bottom"/>
          </w:tcPr>
          <w:p w:rsidR="00CF0006" w:rsidRPr="00A364D8" w:rsidRDefault="00CF0006" w:rsidP="00CF0006">
            <w:pPr>
              <w:pStyle w:val="Text"/>
              <w:ind w:left="-54"/>
              <w:rPr>
                <w:rFonts w:ascii="Arial" w:hAnsi="Arial" w:cs="Arial"/>
                <w:color w:val="E6E6E6"/>
                <w:sz w:val="21"/>
                <w:szCs w:val="21"/>
              </w:rPr>
            </w:pPr>
            <w:r w:rsidRPr="00A364D8">
              <w:rPr>
                <w:rFonts w:ascii="Arial" w:hAnsi="Arial" w:cs="Arial"/>
                <w:sz w:val="21"/>
                <w:szCs w:val="21"/>
              </w:rPr>
              <w:t>Business</w:t>
            </w:r>
            <w:r w:rsidRPr="00A364D8">
              <w:rPr>
                <w:rFonts w:ascii="Arial" w:hAnsi="Arial" w:cs="Arial"/>
                <w:color w:val="E6E6E6"/>
                <w:sz w:val="21"/>
                <w:szCs w:val="21"/>
              </w:rPr>
              <w:t xml:space="preserve"> </w:t>
            </w:r>
            <w:r w:rsidR="004B233A" w:rsidRPr="00A364D8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290" w:type="dxa"/>
            <w:gridSpan w:val="2"/>
            <w:shd w:val="clear" w:color="auto" w:fill="E6E6E6"/>
            <w:vAlign w:val="bottom"/>
          </w:tcPr>
          <w:p w:rsidR="00CF0006" w:rsidRPr="00A364D8" w:rsidRDefault="00CF0006" w:rsidP="00CF0006">
            <w:pPr>
              <w:pStyle w:val="Text"/>
              <w:rPr>
                <w:rFonts w:ascii="Arial" w:hAnsi="Arial" w:cs="Arial"/>
                <w:color w:val="E6E6E6"/>
                <w:sz w:val="21"/>
                <w:szCs w:val="21"/>
              </w:rPr>
            </w:pPr>
          </w:p>
        </w:tc>
      </w:tr>
      <w:tr w:rsidR="00CF0006" w:rsidRPr="00A364D8" w:rsidTr="000F77B9">
        <w:trPr>
          <w:trHeight w:val="369"/>
        </w:trPr>
        <w:tc>
          <w:tcPr>
            <w:tcW w:w="236" w:type="dxa"/>
            <w:shd w:val="clear" w:color="auto" w:fill="E6E6E6"/>
            <w:vAlign w:val="center"/>
          </w:tcPr>
          <w:p w:rsidR="00CF0006" w:rsidRPr="00A364D8" w:rsidRDefault="00CF0006" w:rsidP="00CF0006">
            <w:pPr>
              <w:pStyle w:val="Text"/>
              <w:rPr>
                <w:rFonts w:ascii="Arial" w:hAnsi="Arial" w:cs="Arial"/>
                <w:color w:val="E6E6E6"/>
                <w:sz w:val="21"/>
                <w:szCs w:val="21"/>
              </w:rPr>
            </w:pPr>
          </w:p>
        </w:tc>
        <w:tc>
          <w:tcPr>
            <w:tcW w:w="9812" w:type="dxa"/>
            <w:gridSpan w:val="3"/>
            <w:shd w:val="clear" w:color="auto" w:fill="auto"/>
            <w:vAlign w:val="center"/>
          </w:tcPr>
          <w:p w:rsidR="00CF0006" w:rsidRPr="00A364D8" w:rsidRDefault="00327289" w:rsidP="00B756EE">
            <w:pPr>
              <w:pStyle w:val="Text"/>
              <w:rPr>
                <w:rFonts w:ascii="Arial" w:hAnsi="Arial" w:cs="Arial"/>
                <w:color w:val="FFFFFF"/>
                <w:sz w:val="21"/>
                <w:szCs w:val="21"/>
              </w:rPr>
            </w:pPr>
            <w:r w:rsidRPr="00A364D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364D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3F4E8B" w:rsidRPr="00A364D8">
              <w:rPr>
                <w:rFonts w:ascii="Arial" w:hAnsi="Arial" w:cs="Arial"/>
                <w:sz w:val="21"/>
                <w:szCs w:val="21"/>
              </w:rPr>
            </w:r>
            <w:r w:rsidRPr="00A364D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bookmarkStart w:id="0" w:name="_GoBack"/>
            <w:r w:rsidR="0035629C" w:rsidRPr="00A364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5629C" w:rsidRPr="00A364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5629C" w:rsidRPr="00A364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5629C" w:rsidRPr="00A364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5629C" w:rsidRPr="00A364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bookmarkEnd w:id="0"/>
            <w:r w:rsidRPr="00A364D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90" w:type="dxa"/>
            <w:gridSpan w:val="2"/>
            <w:shd w:val="clear" w:color="auto" w:fill="E6E6E6"/>
          </w:tcPr>
          <w:p w:rsidR="00CF0006" w:rsidRPr="00A364D8" w:rsidRDefault="00CF0006" w:rsidP="00CF0006">
            <w:pPr>
              <w:pStyle w:val="Text"/>
              <w:rPr>
                <w:rFonts w:ascii="Arial" w:hAnsi="Arial" w:cs="Arial"/>
                <w:color w:val="E6E6E6"/>
                <w:sz w:val="21"/>
                <w:szCs w:val="21"/>
              </w:rPr>
            </w:pPr>
          </w:p>
        </w:tc>
      </w:tr>
      <w:tr w:rsidR="007A47E5" w:rsidRPr="00A364D8" w:rsidTr="000F77B9">
        <w:tblPrEx>
          <w:shd w:val="clear" w:color="auto" w:fill="auto"/>
        </w:tblPrEx>
        <w:trPr>
          <w:trHeight w:val="369"/>
        </w:trPr>
        <w:tc>
          <w:tcPr>
            <w:tcW w:w="236" w:type="dxa"/>
            <w:shd w:val="clear" w:color="auto" w:fill="E6E6E6"/>
            <w:vAlign w:val="bottom"/>
          </w:tcPr>
          <w:p w:rsidR="007A47E5" w:rsidRPr="00A364D8" w:rsidRDefault="007A47E5" w:rsidP="00CF0006">
            <w:pPr>
              <w:pStyle w:val="Text"/>
              <w:ind w:left="660"/>
              <w:rPr>
                <w:rFonts w:ascii="Arial" w:hAnsi="Arial" w:cs="Arial"/>
                <w:color w:val="E6E6E6"/>
                <w:sz w:val="21"/>
                <w:szCs w:val="21"/>
              </w:rPr>
            </w:pPr>
          </w:p>
        </w:tc>
        <w:tc>
          <w:tcPr>
            <w:tcW w:w="5559" w:type="dxa"/>
            <w:tcBorders>
              <w:bottom w:val="nil"/>
            </w:tcBorders>
            <w:shd w:val="clear" w:color="auto" w:fill="E6E6E6"/>
            <w:vAlign w:val="bottom"/>
          </w:tcPr>
          <w:p w:rsidR="007A47E5" w:rsidRPr="00A364D8" w:rsidRDefault="007A47E5" w:rsidP="00CF0006">
            <w:pPr>
              <w:pStyle w:val="Text"/>
              <w:ind w:left="-96"/>
              <w:rPr>
                <w:rFonts w:ascii="Arial" w:hAnsi="Arial" w:cs="Arial"/>
                <w:color w:val="E6E6E6"/>
                <w:sz w:val="21"/>
                <w:szCs w:val="21"/>
              </w:rPr>
            </w:pPr>
            <w:smartTag w:uri="urn:schemas-microsoft-com:office:smarttags" w:element="stockticker">
              <w:r w:rsidRPr="00A364D8">
                <w:rPr>
                  <w:rFonts w:ascii="Arial" w:hAnsi="Arial" w:cs="Arial"/>
                  <w:sz w:val="21"/>
                  <w:szCs w:val="21"/>
                </w:rPr>
                <w:t>ABN</w:t>
              </w:r>
            </w:smartTag>
          </w:p>
        </w:tc>
        <w:tc>
          <w:tcPr>
            <w:tcW w:w="4253" w:type="dxa"/>
            <w:gridSpan w:val="2"/>
            <w:tcBorders>
              <w:bottom w:val="nil"/>
            </w:tcBorders>
            <w:shd w:val="clear" w:color="auto" w:fill="E6E6E6"/>
            <w:vAlign w:val="bottom"/>
          </w:tcPr>
          <w:p w:rsidR="007A47E5" w:rsidRPr="00A364D8" w:rsidRDefault="004B233A" w:rsidP="004B233A">
            <w:pPr>
              <w:pStyle w:val="Text"/>
              <w:ind w:left="-25"/>
              <w:rPr>
                <w:rFonts w:ascii="Arial" w:hAnsi="Arial" w:cs="Arial"/>
                <w:color w:val="E6E6E6"/>
                <w:sz w:val="21"/>
                <w:szCs w:val="21"/>
              </w:rPr>
            </w:pPr>
            <w:r w:rsidRPr="00A364D8">
              <w:rPr>
                <w:rFonts w:ascii="Arial" w:hAnsi="Arial" w:cs="Arial"/>
                <w:sz w:val="21"/>
                <w:szCs w:val="21"/>
              </w:rPr>
              <w:t>E</w:t>
            </w:r>
            <w:r w:rsidR="007A47E5" w:rsidRPr="00A364D8">
              <w:rPr>
                <w:rFonts w:ascii="Arial" w:hAnsi="Arial" w:cs="Arial"/>
                <w:sz w:val="21"/>
                <w:szCs w:val="21"/>
              </w:rPr>
              <w:t>mail</w:t>
            </w:r>
          </w:p>
        </w:tc>
        <w:tc>
          <w:tcPr>
            <w:tcW w:w="290" w:type="dxa"/>
            <w:gridSpan w:val="2"/>
            <w:shd w:val="clear" w:color="auto" w:fill="E6E6E6"/>
            <w:vAlign w:val="bottom"/>
          </w:tcPr>
          <w:p w:rsidR="007A47E5" w:rsidRPr="00A364D8" w:rsidRDefault="007A47E5" w:rsidP="00CF0006">
            <w:pPr>
              <w:pStyle w:val="Text"/>
              <w:rPr>
                <w:rFonts w:ascii="Arial" w:hAnsi="Arial" w:cs="Arial"/>
                <w:color w:val="E6E6E6"/>
                <w:sz w:val="21"/>
                <w:szCs w:val="21"/>
              </w:rPr>
            </w:pPr>
          </w:p>
        </w:tc>
      </w:tr>
      <w:tr w:rsidR="004B233A" w:rsidRPr="00A364D8" w:rsidTr="000F77B9">
        <w:tblPrEx>
          <w:shd w:val="clear" w:color="auto" w:fill="auto"/>
        </w:tblPrEx>
        <w:trPr>
          <w:trHeight w:val="369"/>
        </w:trPr>
        <w:tc>
          <w:tcPr>
            <w:tcW w:w="236" w:type="dxa"/>
            <w:shd w:val="clear" w:color="auto" w:fill="E6E6E6"/>
            <w:vAlign w:val="center"/>
          </w:tcPr>
          <w:p w:rsidR="004B233A" w:rsidRPr="00A364D8" w:rsidRDefault="004B233A" w:rsidP="00CF0006">
            <w:pPr>
              <w:pStyle w:val="Text"/>
              <w:rPr>
                <w:rFonts w:ascii="Arial" w:hAnsi="Arial" w:cs="Arial"/>
                <w:color w:val="E6E6E6"/>
                <w:sz w:val="21"/>
                <w:szCs w:val="21"/>
              </w:rPr>
            </w:pPr>
          </w:p>
        </w:tc>
        <w:tc>
          <w:tcPr>
            <w:tcW w:w="5559" w:type="dxa"/>
            <w:tcBorders>
              <w:top w:val="nil"/>
              <w:bottom w:val="nil"/>
              <w:right w:val="single" w:sz="48" w:space="0" w:color="E6E6E6"/>
            </w:tcBorders>
            <w:vAlign w:val="center"/>
          </w:tcPr>
          <w:p w:rsidR="004B233A" w:rsidRPr="00A364D8" w:rsidRDefault="004B233A" w:rsidP="00CF0006">
            <w:pPr>
              <w:pStyle w:val="Text"/>
              <w:rPr>
                <w:rFonts w:ascii="Arial" w:hAnsi="Arial" w:cs="Arial"/>
                <w:color w:val="E6E6E6"/>
                <w:sz w:val="21"/>
                <w:szCs w:val="21"/>
              </w:rPr>
            </w:pPr>
            <w:r w:rsidRPr="00A364D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364D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364D8">
              <w:rPr>
                <w:rFonts w:ascii="Arial" w:hAnsi="Arial" w:cs="Arial"/>
                <w:sz w:val="21"/>
                <w:szCs w:val="21"/>
              </w:rPr>
            </w:r>
            <w:r w:rsidRPr="00A364D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364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364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364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364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364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364D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nil"/>
              <w:left w:val="single" w:sz="48" w:space="0" w:color="E6E6E6"/>
              <w:bottom w:val="nil"/>
            </w:tcBorders>
            <w:vAlign w:val="center"/>
          </w:tcPr>
          <w:p w:rsidR="004B233A" w:rsidRPr="00A364D8" w:rsidRDefault="004B233A" w:rsidP="00B756EE">
            <w:pPr>
              <w:pStyle w:val="Text"/>
              <w:rPr>
                <w:rFonts w:ascii="Arial" w:hAnsi="Arial" w:cs="Arial"/>
                <w:color w:val="FFFFFF"/>
                <w:sz w:val="21"/>
                <w:szCs w:val="21"/>
              </w:rPr>
            </w:pPr>
            <w:r w:rsidRPr="00A364D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364D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364D8">
              <w:rPr>
                <w:rFonts w:ascii="Arial" w:hAnsi="Arial" w:cs="Arial"/>
                <w:sz w:val="21"/>
                <w:szCs w:val="21"/>
              </w:rPr>
            </w:r>
            <w:r w:rsidRPr="00A364D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364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364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364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364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364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364D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90" w:type="dxa"/>
            <w:gridSpan w:val="2"/>
            <w:shd w:val="clear" w:color="auto" w:fill="E6E6E6"/>
            <w:vAlign w:val="center"/>
          </w:tcPr>
          <w:p w:rsidR="004B233A" w:rsidRPr="00A364D8" w:rsidRDefault="004B233A" w:rsidP="00CF0006">
            <w:pPr>
              <w:pStyle w:val="Text"/>
              <w:rPr>
                <w:rFonts w:ascii="Arial" w:hAnsi="Arial" w:cs="Arial"/>
                <w:color w:val="E6E6E6"/>
                <w:sz w:val="21"/>
                <w:szCs w:val="21"/>
              </w:rPr>
            </w:pPr>
          </w:p>
        </w:tc>
      </w:tr>
      <w:tr w:rsidR="00327289" w:rsidRPr="00A364D8" w:rsidTr="000F77B9">
        <w:tblPrEx>
          <w:tblBorders>
            <w:bottom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  <w:vAlign w:val="bottom"/>
          </w:tcPr>
          <w:p w:rsidR="00737A9E" w:rsidRPr="00A364D8" w:rsidRDefault="00737A9E" w:rsidP="007A47E5">
            <w:pPr>
              <w:rPr>
                <w:rFonts w:ascii="Arial" w:hAnsi="Arial" w:cs="Arial"/>
                <w:color w:val="E6E6E6"/>
                <w:sz w:val="21"/>
                <w:szCs w:val="21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:rsidR="00737A9E" w:rsidRPr="00A364D8" w:rsidRDefault="007A47E5" w:rsidP="00737A9E">
            <w:pPr>
              <w:pStyle w:val="Text"/>
              <w:tabs>
                <w:tab w:val="left" w:pos="206"/>
              </w:tabs>
              <w:ind w:left="-96"/>
              <w:rPr>
                <w:rFonts w:ascii="Arial" w:hAnsi="Arial" w:cs="Arial"/>
                <w:color w:val="E6E6E6"/>
                <w:sz w:val="21"/>
                <w:szCs w:val="21"/>
              </w:rPr>
            </w:pPr>
            <w:r w:rsidRPr="00A364D8">
              <w:rPr>
                <w:rFonts w:ascii="Arial" w:hAnsi="Arial" w:cs="Arial"/>
                <w:sz w:val="21"/>
                <w:szCs w:val="21"/>
              </w:rPr>
              <w:t>Street</w:t>
            </w:r>
            <w:r w:rsidRPr="00A364D8">
              <w:rPr>
                <w:rFonts w:ascii="Arial" w:hAnsi="Arial" w:cs="Arial"/>
                <w:color w:val="E6E6E6"/>
                <w:sz w:val="21"/>
                <w:szCs w:val="21"/>
              </w:rPr>
              <w:t xml:space="preserve"> </w:t>
            </w:r>
            <w:r w:rsidRPr="00A364D8">
              <w:rPr>
                <w:rFonts w:ascii="Arial" w:hAnsi="Arial" w:cs="Arial"/>
                <w:sz w:val="21"/>
                <w:szCs w:val="21"/>
              </w:rPr>
              <w:t>Address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:rsidR="00737A9E" w:rsidRPr="00A364D8" w:rsidRDefault="00737A9E" w:rsidP="004B233A">
            <w:pPr>
              <w:pStyle w:val="Text"/>
              <w:ind w:left="-24"/>
              <w:rPr>
                <w:rFonts w:ascii="Arial" w:hAnsi="Arial" w:cs="Arial"/>
                <w:color w:val="E6E6E6"/>
                <w:sz w:val="21"/>
                <w:szCs w:val="21"/>
              </w:rPr>
            </w:pPr>
            <w:r w:rsidRPr="00A364D8">
              <w:rPr>
                <w:rFonts w:ascii="Arial" w:hAnsi="Arial" w:cs="Arial"/>
                <w:sz w:val="21"/>
                <w:szCs w:val="21"/>
              </w:rPr>
              <w:t>Suburb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:rsidR="00737A9E" w:rsidRPr="00A364D8" w:rsidRDefault="00737A9E" w:rsidP="004B233A">
            <w:pPr>
              <w:pStyle w:val="Text"/>
              <w:ind w:left="-17"/>
              <w:rPr>
                <w:rFonts w:ascii="Arial" w:hAnsi="Arial" w:cs="Arial"/>
                <w:color w:val="E6E6E6"/>
                <w:sz w:val="21"/>
                <w:szCs w:val="21"/>
              </w:rPr>
            </w:pPr>
            <w:r w:rsidRPr="00A364D8">
              <w:rPr>
                <w:rFonts w:ascii="Arial" w:hAnsi="Arial" w:cs="Arial"/>
                <w:sz w:val="21"/>
                <w:szCs w:val="21"/>
              </w:rPr>
              <w:t>Postcode</w:t>
            </w:r>
          </w:p>
        </w:tc>
        <w:tc>
          <w:tcPr>
            <w:tcW w:w="290" w:type="dxa"/>
            <w:gridSpan w:val="2"/>
            <w:tcBorders>
              <w:top w:val="nil"/>
              <w:bottom w:val="nil"/>
            </w:tcBorders>
            <w:shd w:val="clear" w:color="auto" w:fill="E6E6E6"/>
            <w:vAlign w:val="bottom"/>
          </w:tcPr>
          <w:p w:rsidR="00737A9E" w:rsidRPr="00A364D8" w:rsidRDefault="00737A9E" w:rsidP="00737A9E">
            <w:pPr>
              <w:pStyle w:val="Text"/>
              <w:rPr>
                <w:rFonts w:ascii="Arial" w:hAnsi="Arial" w:cs="Arial"/>
                <w:color w:val="E6E6E6"/>
                <w:sz w:val="21"/>
                <w:szCs w:val="21"/>
              </w:rPr>
            </w:pPr>
          </w:p>
        </w:tc>
      </w:tr>
      <w:tr w:rsidR="004B233A" w:rsidRPr="00A364D8" w:rsidTr="000F77B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4B233A" w:rsidRPr="00A364D8" w:rsidRDefault="004B233A" w:rsidP="00737A9E">
            <w:pPr>
              <w:pStyle w:val="Text"/>
              <w:rPr>
                <w:rFonts w:ascii="Arial" w:hAnsi="Arial" w:cs="Arial"/>
                <w:color w:val="E6E6E6"/>
                <w:sz w:val="21"/>
                <w:szCs w:val="21"/>
              </w:rPr>
            </w:pP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single" w:sz="48" w:space="0" w:color="E6E6E6"/>
            </w:tcBorders>
            <w:vAlign w:val="center"/>
          </w:tcPr>
          <w:p w:rsidR="004B233A" w:rsidRPr="00A364D8" w:rsidRDefault="004B233A" w:rsidP="00737A9E">
            <w:pPr>
              <w:pStyle w:val="Text"/>
              <w:rPr>
                <w:rFonts w:ascii="Arial" w:hAnsi="Arial" w:cs="Arial"/>
                <w:color w:val="E6E6E6"/>
                <w:sz w:val="21"/>
                <w:szCs w:val="21"/>
              </w:rPr>
            </w:pPr>
            <w:r w:rsidRPr="00A364D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364D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364D8">
              <w:rPr>
                <w:rFonts w:ascii="Arial" w:hAnsi="Arial" w:cs="Arial"/>
                <w:sz w:val="21"/>
                <w:szCs w:val="21"/>
              </w:rPr>
            </w:r>
            <w:r w:rsidRPr="00A364D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364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364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364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364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364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364D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48" w:space="0" w:color="E6E6E6"/>
              <w:bottom w:val="nil"/>
              <w:right w:val="single" w:sz="48" w:space="0" w:color="E6E6E6"/>
            </w:tcBorders>
            <w:vAlign w:val="center"/>
          </w:tcPr>
          <w:p w:rsidR="004B233A" w:rsidRPr="00A364D8" w:rsidRDefault="004B233A" w:rsidP="00737A9E">
            <w:pPr>
              <w:pStyle w:val="Text"/>
              <w:rPr>
                <w:rFonts w:ascii="Arial" w:hAnsi="Arial" w:cs="Arial"/>
                <w:color w:val="E6E6E6"/>
                <w:sz w:val="21"/>
                <w:szCs w:val="21"/>
              </w:rPr>
            </w:pPr>
            <w:r w:rsidRPr="00A364D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364D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364D8">
              <w:rPr>
                <w:rFonts w:ascii="Arial" w:hAnsi="Arial" w:cs="Arial"/>
                <w:sz w:val="21"/>
                <w:szCs w:val="21"/>
              </w:rPr>
            </w:r>
            <w:r w:rsidRPr="00A364D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364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364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364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364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364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364D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single" w:sz="48" w:space="0" w:color="E6E6E6"/>
              <w:bottom w:val="nil"/>
              <w:right w:val="nil"/>
            </w:tcBorders>
            <w:vAlign w:val="center"/>
          </w:tcPr>
          <w:p w:rsidR="004B233A" w:rsidRPr="00A364D8" w:rsidRDefault="004B233A" w:rsidP="00B756EE">
            <w:pPr>
              <w:pStyle w:val="Text"/>
              <w:rPr>
                <w:rFonts w:ascii="Arial" w:hAnsi="Arial" w:cs="Arial"/>
                <w:color w:val="FFFFFF"/>
                <w:sz w:val="21"/>
                <w:szCs w:val="21"/>
              </w:rPr>
            </w:pPr>
            <w:r w:rsidRPr="00A364D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8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" w:name="Text188"/>
            <w:r w:rsidRPr="00A364D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364D8">
              <w:rPr>
                <w:rFonts w:ascii="Arial" w:hAnsi="Arial" w:cs="Arial"/>
                <w:sz w:val="21"/>
                <w:szCs w:val="21"/>
              </w:rPr>
            </w:r>
            <w:r w:rsidRPr="00A364D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364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364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364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364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364D8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4B233A" w:rsidRPr="00A364D8" w:rsidRDefault="004B233A" w:rsidP="00737A9E">
            <w:pPr>
              <w:pStyle w:val="Text"/>
              <w:rPr>
                <w:rFonts w:ascii="Arial" w:hAnsi="Arial" w:cs="Arial"/>
                <w:color w:val="E6E6E6"/>
                <w:sz w:val="21"/>
                <w:szCs w:val="21"/>
              </w:rPr>
            </w:pPr>
          </w:p>
        </w:tc>
      </w:tr>
      <w:tr w:rsidR="00327289" w:rsidRPr="00A364D8" w:rsidTr="000F77B9">
        <w:tblPrEx>
          <w:tblBorders>
            <w:bottom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  <w:vAlign w:val="bottom"/>
          </w:tcPr>
          <w:p w:rsidR="00737A9E" w:rsidRPr="00A364D8" w:rsidRDefault="00737A9E" w:rsidP="00737A9E">
            <w:pPr>
              <w:pStyle w:val="Text"/>
              <w:ind w:left="660"/>
              <w:rPr>
                <w:rFonts w:ascii="Arial" w:hAnsi="Arial" w:cs="Arial"/>
                <w:color w:val="E6E6E6"/>
                <w:sz w:val="21"/>
                <w:szCs w:val="21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:rsidR="00737A9E" w:rsidRPr="00A364D8" w:rsidRDefault="00737A9E" w:rsidP="00737A9E">
            <w:pPr>
              <w:pStyle w:val="Text"/>
              <w:tabs>
                <w:tab w:val="left" w:pos="206"/>
              </w:tabs>
              <w:ind w:left="-96"/>
              <w:rPr>
                <w:rFonts w:ascii="Arial" w:hAnsi="Arial" w:cs="Arial"/>
                <w:color w:val="E6E6E6"/>
                <w:sz w:val="21"/>
                <w:szCs w:val="21"/>
              </w:rPr>
            </w:pPr>
            <w:r w:rsidRPr="00A364D8">
              <w:rPr>
                <w:rFonts w:ascii="Arial" w:hAnsi="Arial" w:cs="Arial"/>
                <w:sz w:val="21"/>
                <w:szCs w:val="21"/>
              </w:rPr>
              <w:t>Postal</w:t>
            </w:r>
            <w:r w:rsidRPr="00A364D8">
              <w:rPr>
                <w:rFonts w:ascii="Arial" w:hAnsi="Arial" w:cs="Arial"/>
                <w:color w:val="E6E6E6"/>
                <w:sz w:val="21"/>
                <w:szCs w:val="21"/>
              </w:rPr>
              <w:t xml:space="preserve"> </w:t>
            </w:r>
            <w:r w:rsidR="004B233A" w:rsidRPr="00A364D8">
              <w:rPr>
                <w:rFonts w:ascii="Arial" w:hAnsi="Arial" w:cs="Arial"/>
                <w:sz w:val="21"/>
                <w:szCs w:val="21"/>
              </w:rPr>
              <w:t>Address</w:t>
            </w:r>
            <w:r w:rsidR="004B233A" w:rsidRPr="00A364D8">
              <w:rPr>
                <w:rFonts w:ascii="Arial" w:hAnsi="Arial" w:cs="Arial"/>
                <w:color w:val="E6E6E6"/>
                <w:sz w:val="21"/>
                <w:szCs w:val="21"/>
              </w:rPr>
              <w:t xml:space="preserve"> </w:t>
            </w:r>
            <w:r w:rsidRPr="00A364D8">
              <w:rPr>
                <w:rFonts w:ascii="Arial" w:hAnsi="Arial" w:cs="Arial"/>
                <w:sz w:val="21"/>
                <w:szCs w:val="21"/>
              </w:rPr>
              <w:t>(if</w:t>
            </w:r>
            <w:r w:rsidRPr="00A364D8">
              <w:rPr>
                <w:rFonts w:ascii="Arial" w:hAnsi="Arial" w:cs="Arial"/>
                <w:color w:val="E6E6E6"/>
                <w:sz w:val="21"/>
                <w:szCs w:val="21"/>
              </w:rPr>
              <w:t xml:space="preserve"> </w:t>
            </w:r>
            <w:r w:rsidR="007A47E5" w:rsidRPr="00A364D8">
              <w:rPr>
                <w:rFonts w:ascii="Arial" w:hAnsi="Arial" w:cs="Arial"/>
                <w:sz w:val="21"/>
                <w:szCs w:val="21"/>
              </w:rPr>
              <w:t>different</w:t>
            </w:r>
            <w:r w:rsidR="007A47E5" w:rsidRPr="00A364D8">
              <w:rPr>
                <w:rFonts w:ascii="Arial" w:hAnsi="Arial" w:cs="Arial"/>
                <w:color w:val="E6E6E6"/>
                <w:sz w:val="21"/>
                <w:szCs w:val="21"/>
              </w:rPr>
              <w:t xml:space="preserve"> </w:t>
            </w:r>
            <w:r w:rsidR="007A47E5" w:rsidRPr="00A364D8">
              <w:rPr>
                <w:rFonts w:ascii="Arial" w:hAnsi="Arial" w:cs="Arial"/>
                <w:sz w:val="21"/>
                <w:szCs w:val="21"/>
              </w:rPr>
              <w:t>from</w:t>
            </w:r>
            <w:r w:rsidR="007A47E5" w:rsidRPr="00A364D8">
              <w:rPr>
                <w:rFonts w:ascii="Arial" w:hAnsi="Arial" w:cs="Arial"/>
                <w:color w:val="E6E6E6"/>
                <w:sz w:val="21"/>
                <w:szCs w:val="21"/>
              </w:rPr>
              <w:t xml:space="preserve"> </w:t>
            </w:r>
            <w:r w:rsidR="007A47E5" w:rsidRPr="00A364D8">
              <w:rPr>
                <w:rFonts w:ascii="Arial" w:hAnsi="Arial" w:cs="Arial"/>
                <w:sz w:val="21"/>
                <w:szCs w:val="21"/>
              </w:rPr>
              <w:t>street</w:t>
            </w:r>
            <w:r w:rsidR="007A47E5" w:rsidRPr="00A364D8">
              <w:rPr>
                <w:rFonts w:ascii="Arial" w:hAnsi="Arial" w:cs="Arial"/>
                <w:color w:val="E6E6E6"/>
                <w:sz w:val="21"/>
                <w:szCs w:val="21"/>
              </w:rPr>
              <w:t xml:space="preserve"> </w:t>
            </w:r>
            <w:r w:rsidR="007A47E5" w:rsidRPr="00A364D8">
              <w:rPr>
                <w:rFonts w:ascii="Arial" w:hAnsi="Arial" w:cs="Arial"/>
                <w:sz w:val="21"/>
                <w:szCs w:val="21"/>
              </w:rPr>
              <w:t>address</w:t>
            </w:r>
            <w:r w:rsidRPr="00A364D8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:rsidR="00737A9E" w:rsidRPr="00A364D8" w:rsidRDefault="00737A9E" w:rsidP="004B233A">
            <w:pPr>
              <w:pStyle w:val="Text"/>
              <w:ind w:left="-24"/>
              <w:rPr>
                <w:rFonts w:ascii="Arial" w:hAnsi="Arial" w:cs="Arial"/>
                <w:color w:val="E6E6E6"/>
                <w:sz w:val="21"/>
                <w:szCs w:val="21"/>
              </w:rPr>
            </w:pPr>
            <w:r w:rsidRPr="00A364D8">
              <w:rPr>
                <w:rFonts w:ascii="Arial" w:hAnsi="Arial" w:cs="Arial"/>
                <w:sz w:val="21"/>
                <w:szCs w:val="21"/>
              </w:rPr>
              <w:t>Suburb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:rsidR="00737A9E" w:rsidRPr="00A364D8" w:rsidRDefault="00737A9E" w:rsidP="004B233A">
            <w:pPr>
              <w:pStyle w:val="Text"/>
              <w:rPr>
                <w:rFonts w:ascii="Arial" w:hAnsi="Arial" w:cs="Arial"/>
                <w:color w:val="E6E6E6"/>
                <w:sz w:val="21"/>
                <w:szCs w:val="21"/>
              </w:rPr>
            </w:pPr>
            <w:r w:rsidRPr="00A364D8">
              <w:rPr>
                <w:rFonts w:ascii="Arial" w:hAnsi="Arial" w:cs="Arial"/>
                <w:sz w:val="21"/>
                <w:szCs w:val="21"/>
              </w:rPr>
              <w:t>Postcode</w:t>
            </w:r>
            <w:r w:rsidRPr="00A364D8">
              <w:rPr>
                <w:rFonts w:ascii="Arial" w:hAnsi="Arial" w:cs="Arial"/>
                <w:color w:val="E6E6E6"/>
                <w:sz w:val="21"/>
                <w:szCs w:val="21"/>
              </w:rPr>
              <w:t xml:space="preserve"> </w:t>
            </w:r>
          </w:p>
        </w:tc>
        <w:tc>
          <w:tcPr>
            <w:tcW w:w="290" w:type="dxa"/>
            <w:gridSpan w:val="2"/>
            <w:tcBorders>
              <w:top w:val="nil"/>
              <w:bottom w:val="nil"/>
            </w:tcBorders>
            <w:shd w:val="clear" w:color="auto" w:fill="E6E6E6"/>
            <w:vAlign w:val="bottom"/>
          </w:tcPr>
          <w:p w:rsidR="00737A9E" w:rsidRPr="00A364D8" w:rsidRDefault="00737A9E" w:rsidP="00737A9E">
            <w:pPr>
              <w:pStyle w:val="Text"/>
              <w:rPr>
                <w:rFonts w:ascii="Arial" w:hAnsi="Arial" w:cs="Arial"/>
                <w:color w:val="E6E6E6"/>
                <w:sz w:val="21"/>
                <w:szCs w:val="21"/>
              </w:rPr>
            </w:pPr>
          </w:p>
        </w:tc>
      </w:tr>
      <w:tr w:rsidR="004B233A" w:rsidRPr="00A364D8" w:rsidTr="000F77B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4B233A" w:rsidRPr="00A364D8" w:rsidRDefault="004B233A" w:rsidP="003F4E8B">
            <w:pPr>
              <w:pStyle w:val="Text"/>
              <w:rPr>
                <w:rFonts w:ascii="Arial" w:hAnsi="Arial" w:cs="Arial"/>
                <w:color w:val="E6E6E6"/>
                <w:sz w:val="21"/>
                <w:szCs w:val="21"/>
              </w:rPr>
            </w:pP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single" w:sz="48" w:space="0" w:color="E6E6E6"/>
            </w:tcBorders>
            <w:vAlign w:val="center"/>
          </w:tcPr>
          <w:p w:rsidR="004B233A" w:rsidRPr="00A364D8" w:rsidRDefault="004B233A" w:rsidP="003F4E8B">
            <w:pPr>
              <w:pStyle w:val="Text"/>
              <w:rPr>
                <w:rFonts w:ascii="Arial" w:hAnsi="Arial" w:cs="Arial"/>
                <w:color w:val="E6E6E6"/>
                <w:sz w:val="21"/>
                <w:szCs w:val="21"/>
              </w:rPr>
            </w:pPr>
            <w:r w:rsidRPr="00A364D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364D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364D8">
              <w:rPr>
                <w:rFonts w:ascii="Arial" w:hAnsi="Arial" w:cs="Arial"/>
                <w:sz w:val="21"/>
                <w:szCs w:val="21"/>
              </w:rPr>
            </w:r>
            <w:r w:rsidRPr="00A364D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364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364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364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364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364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364D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48" w:space="0" w:color="E6E6E6"/>
              <w:bottom w:val="nil"/>
              <w:right w:val="single" w:sz="48" w:space="0" w:color="E6E6E6"/>
            </w:tcBorders>
            <w:vAlign w:val="center"/>
          </w:tcPr>
          <w:p w:rsidR="004B233A" w:rsidRPr="00A364D8" w:rsidRDefault="004B233A" w:rsidP="003F4E8B">
            <w:pPr>
              <w:pStyle w:val="Text"/>
              <w:rPr>
                <w:rFonts w:ascii="Arial" w:hAnsi="Arial" w:cs="Arial"/>
                <w:color w:val="E6E6E6"/>
                <w:sz w:val="21"/>
                <w:szCs w:val="21"/>
              </w:rPr>
            </w:pPr>
            <w:r w:rsidRPr="00A364D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364D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364D8">
              <w:rPr>
                <w:rFonts w:ascii="Arial" w:hAnsi="Arial" w:cs="Arial"/>
                <w:sz w:val="21"/>
                <w:szCs w:val="21"/>
              </w:rPr>
            </w:r>
            <w:r w:rsidRPr="00A364D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364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364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364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364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364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364D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single" w:sz="48" w:space="0" w:color="E6E6E6"/>
              <w:bottom w:val="nil"/>
              <w:right w:val="nil"/>
            </w:tcBorders>
            <w:vAlign w:val="center"/>
          </w:tcPr>
          <w:p w:rsidR="004B233A" w:rsidRPr="00A364D8" w:rsidRDefault="004B233A" w:rsidP="00B756EE">
            <w:pPr>
              <w:pStyle w:val="Text"/>
              <w:rPr>
                <w:rFonts w:ascii="Arial" w:hAnsi="Arial" w:cs="Arial"/>
                <w:color w:val="FFFFFF"/>
                <w:sz w:val="21"/>
                <w:szCs w:val="21"/>
              </w:rPr>
            </w:pPr>
            <w:r w:rsidRPr="00A364D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8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364D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364D8">
              <w:rPr>
                <w:rFonts w:ascii="Arial" w:hAnsi="Arial" w:cs="Arial"/>
                <w:sz w:val="21"/>
                <w:szCs w:val="21"/>
              </w:rPr>
            </w:r>
            <w:r w:rsidRPr="00A364D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364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364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364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364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364D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4B233A" w:rsidRPr="00A364D8" w:rsidRDefault="004B233A" w:rsidP="003F4E8B">
            <w:pPr>
              <w:pStyle w:val="Text"/>
              <w:rPr>
                <w:rFonts w:ascii="Arial" w:hAnsi="Arial" w:cs="Arial"/>
                <w:color w:val="E6E6E6"/>
                <w:sz w:val="21"/>
                <w:szCs w:val="21"/>
              </w:rPr>
            </w:pPr>
          </w:p>
        </w:tc>
      </w:tr>
      <w:tr w:rsidR="00327289" w:rsidRPr="00A364D8" w:rsidTr="000F77B9">
        <w:tblPrEx>
          <w:tblBorders>
            <w:bottom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  <w:vAlign w:val="bottom"/>
          </w:tcPr>
          <w:p w:rsidR="00327289" w:rsidRPr="00A364D8" w:rsidRDefault="00327289" w:rsidP="003F4E8B">
            <w:pPr>
              <w:rPr>
                <w:rFonts w:ascii="Arial" w:hAnsi="Arial" w:cs="Arial"/>
                <w:color w:val="E6E6E6"/>
                <w:sz w:val="21"/>
                <w:szCs w:val="21"/>
              </w:rPr>
            </w:pPr>
          </w:p>
        </w:tc>
        <w:tc>
          <w:tcPr>
            <w:tcW w:w="9812" w:type="dxa"/>
            <w:gridSpan w:val="3"/>
            <w:tcBorders>
              <w:top w:val="nil"/>
              <w:bottom w:val="nil"/>
            </w:tcBorders>
            <w:shd w:val="clear" w:color="auto" w:fill="E6E6E6"/>
            <w:vAlign w:val="bottom"/>
          </w:tcPr>
          <w:p w:rsidR="00327289" w:rsidRPr="00A364D8" w:rsidRDefault="00327289" w:rsidP="003F4E8B">
            <w:pPr>
              <w:pStyle w:val="Text"/>
              <w:ind w:left="-111"/>
              <w:rPr>
                <w:rFonts w:ascii="Arial" w:hAnsi="Arial" w:cs="Arial"/>
                <w:color w:val="E6E6E6"/>
                <w:sz w:val="21"/>
                <w:szCs w:val="21"/>
              </w:rPr>
            </w:pPr>
            <w:r w:rsidRPr="00A364D8">
              <w:rPr>
                <w:rFonts w:ascii="Arial" w:hAnsi="Arial" w:cs="Arial"/>
                <w:sz w:val="21"/>
                <w:szCs w:val="21"/>
              </w:rPr>
              <w:t>Have</w:t>
            </w:r>
            <w:r w:rsidRPr="00A364D8">
              <w:rPr>
                <w:rFonts w:ascii="Arial" w:hAnsi="Arial" w:cs="Arial"/>
                <w:color w:val="E6E6E6"/>
                <w:sz w:val="21"/>
                <w:szCs w:val="21"/>
              </w:rPr>
              <w:t xml:space="preserve"> </w:t>
            </w:r>
            <w:r w:rsidRPr="00A364D8">
              <w:rPr>
                <w:rFonts w:ascii="Arial" w:hAnsi="Arial" w:cs="Arial"/>
                <w:sz w:val="21"/>
                <w:szCs w:val="21"/>
              </w:rPr>
              <w:t>you</w:t>
            </w:r>
            <w:r w:rsidRPr="00A364D8">
              <w:rPr>
                <w:rFonts w:ascii="Arial" w:hAnsi="Arial" w:cs="Arial"/>
                <w:color w:val="E6E6E6"/>
                <w:sz w:val="21"/>
                <w:szCs w:val="21"/>
              </w:rPr>
              <w:t xml:space="preserve"> </w:t>
            </w:r>
            <w:r w:rsidRPr="00A364D8">
              <w:rPr>
                <w:rFonts w:ascii="Arial" w:hAnsi="Arial" w:cs="Arial"/>
                <w:sz w:val="21"/>
                <w:szCs w:val="21"/>
              </w:rPr>
              <w:t>previously</w:t>
            </w:r>
            <w:r w:rsidRPr="00A364D8">
              <w:rPr>
                <w:rFonts w:ascii="Arial" w:hAnsi="Arial" w:cs="Arial"/>
                <w:color w:val="E6E6E6"/>
                <w:sz w:val="21"/>
                <w:szCs w:val="21"/>
              </w:rPr>
              <w:t xml:space="preserve"> </w:t>
            </w:r>
            <w:r w:rsidRPr="00A364D8">
              <w:rPr>
                <w:rFonts w:ascii="Arial" w:hAnsi="Arial" w:cs="Arial"/>
                <w:sz w:val="21"/>
                <w:szCs w:val="21"/>
              </w:rPr>
              <w:t>registered</w:t>
            </w:r>
            <w:r w:rsidRPr="00A364D8">
              <w:rPr>
                <w:rFonts w:ascii="Arial" w:hAnsi="Arial" w:cs="Arial"/>
                <w:color w:val="E6E6E6"/>
                <w:sz w:val="21"/>
                <w:szCs w:val="21"/>
              </w:rPr>
              <w:t xml:space="preserve"> </w:t>
            </w:r>
            <w:r w:rsidRPr="00A364D8">
              <w:rPr>
                <w:rFonts w:ascii="Arial" w:hAnsi="Arial" w:cs="Arial"/>
                <w:sz w:val="21"/>
                <w:szCs w:val="21"/>
              </w:rPr>
              <w:t>key</w:t>
            </w:r>
            <w:r w:rsidR="00D228D7" w:rsidRPr="00A364D8">
              <w:rPr>
                <w:rFonts w:ascii="Arial" w:hAnsi="Arial" w:cs="Arial"/>
                <w:sz w:val="21"/>
                <w:szCs w:val="21"/>
              </w:rPr>
              <w:t>-</w:t>
            </w:r>
            <w:r w:rsidRPr="00A364D8">
              <w:rPr>
                <w:rFonts w:ascii="Arial" w:hAnsi="Arial" w:cs="Arial"/>
                <w:sz w:val="21"/>
                <w:szCs w:val="21"/>
              </w:rPr>
              <w:t>holder</w:t>
            </w:r>
            <w:r w:rsidRPr="00A364D8">
              <w:rPr>
                <w:rFonts w:ascii="Arial" w:hAnsi="Arial" w:cs="Arial"/>
                <w:color w:val="E6E6E6"/>
                <w:sz w:val="21"/>
                <w:szCs w:val="21"/>
              </w:rPr>
              <w:t xml:space="preserve"> </w:t>
            </w:r>
            <w:r w:rsidRPr="00A364D8">
              <w:rPr>
                <w:rFonts w:ascii="Arial" w:hAnsi="Arial" w:cs="Arial"/>
                <w:sz w:val="21"/>
                <w:szCs w:val="21"/>
              </w:rPr>
              <w:t>details</w:t>
            </w:r>
            <w:r w:rsidRPr="00A364D8">
              <w:rPr>
                <w:rFonts w:ascii="Arial" w:hAnsi="Arial" w:cs="Arial"/>
                <w:color w:val="E6E6E6"/>
                <w:sz w:val="21"/>
                <w:szCs w:val="21"/>
              </w:rPr>
              <w:t xml:space="preserve"> </w:t>
            </w:r>
            <w:r w:rsidRPr="00A364D8">
              <w:rPr>
                <w:rFonts w:ascii="Arial" w:hAnsi="Arial" w:cs="Arial"/>
                <w:sz w:val="21"/>
                <w:szCs w:val="21"/>
              </w:rPr>
              <w:t>for</w:t>
            </w:r>
            <w:r w:rsidRPr="00A364D8">
              <w:rPr>
                <w:rFonts w:ascii="Arial" w:hAnsi="Arial" w:cs="Arial"/>
                <w:color w:val="E6E6E6"/>
                <w:sz w:val="21"/>
                <w:szCs w:val="21"/>
              </w:rPr>
              <w:t xml:space="preserve"> </w:t>
            </w:r>
            <w:r w:rsidRPr="00A364D8">
              <w:rPr>
                <w:rFonts w:ascii="Arial" w:hAnsi="Arial" w:cs="Arial"/>
                <w:sz w:val="21"/>
                <w:szCs w:val="21"/>
              </w:rPr>
              <w:t>the</w:t>
            </w:r>
            <w:r w:rsidRPr="00A364D8">
              <w:rPr>
                <w:rFonts w:ascii="Arial" w:hAnsi="Arial" w:cs="Arial"/>
                <w:color w:val="E6E6E6"/>
                <w:sz w:val="21"/>
                <w:szCs w:val="21"/>
              </w:rPr>
              <w:t xml:space="preserve"> </w:t>
            </w:r>
            <w:r w:rsidRPr="00A364D8">
              <w:rPr>
                <w:rFonts w:ascii="Arial" w:hAnsi="Arial" w:cs="Arial"/>
                <w:sz w:val="21"/>
                <w:szCs w:val="21"/>
              </w:rPr>
              <w:t>above</w:t>
            </w:r>
            <w:r w:rsidRPr="00A364D8">
              <w:rPr>
                <w:rFonts w:ascii="Arial" w:hAnsi="Arial" w:cs="Arial"/>
                <w:color w:val="E6E6E6"/>
                <w:sz w:val="21"/>
                <w:szCs w:val="21"/>
              </w:rPr>
              <w:t xml:space="preserve"> </w:t>
            </w:r>
            <w:r w:rsidRPr="00A364D8">
              <w:rPr>
                <w:rFonts w:ascii="Arial" w:hAnsi="Arial" w:cs="Arial"/>
                <w:sz w:val="21"/>
                <w:szCs w:val="21"/>
              </w:rPr>
              <w:t>premise</w:t>
            </w:r>
          </w:p>
        </w:tc>
        <w:tc>
          <w:tcPr>
            <w:tcW w:w="290" w:type="dxa"/>
            <w:gridSpan w:val="2"/>
            <w:tcBorders>
              <w:top w:val="nil"/>
              <w:bottom w:val="nil"/>
            </w:tcBorders>
            <w:shd w:val="clear" w:color="auto" w:fill="E6E6E6"/>
            <w:vAlign w:val="bottom"/>
          </w:tcPr>
          <w:p w:rsidR="00327289" w:rsidRPr="00A364D8" w:rsidRDefault="00327289" w:rsidP="003F4E8B">
            <w:pPr>
              <w:pStyle w:val="Text"/>
              <w:rPr>
                <w:rFonts w:ascii="Arial" w:hAnsi="Arial" w:cs="Arial"/>
                <w:color w:val="E6E6E6"/>
                <w:sz w:val="21"/>
                <w:szCs w:val="21"/>
              </w:rPr>
            </w:pPr>
          </w:p>
        </w:tc>
      </w:tr>
      <w:tr w:rsidR="00327289" w:rsidRPr="00A364D8" w:rsidTr="000F77B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327289" w:rsidRPr="00A364D8" w:rsidRDefault="00327289" w:rsidP="003F4E8B">
            <w:pPr>
              <w:pStyle w:val="Text"/>
              <w:rPr>
                <w:rFonts w:ascii="Arial" w:hAnsi="Arial" w:cs="Arial"/>
                <w:color w:val="E6E6E6"/>
                <w:sz w:val="21"/>
                <w:szCs w:val="21"/>
              </w:rPr>
            </w:pPr>
          </w:p>
        </w:tc>
        <w:tc>
          <w:tcPr>
            <w:tcW w:w="9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289" w:rsidRPr="00A364D8" w:rsidRDefault="00327289" w:rsidP="00B756EE">
            <w:pPr>
              <w:pStyle w:val="Text"/>
              <w:rPr>
                <w:rFonts w:ascii="Arial" w:hAnsi="Arial" w:cs="Arial"/>
                <w:color w:val="FFFFFF"/>
                <w:sz w:val="21"/>
                <w:szCs w:val="21"/>
              </w:rPr>
            </w:pPr>
            <w:r w:rsidRPr="00A364D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A364D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35629C" w:rsidRPr="00A364D8">
              <w:rPr>
                <w:rFonts w:ascii="Arial" w:hAnsi="Arial" w:cs="Arial"/>
                <w:sz w:val="21"/>
                <w:szCs w:val="21"/>
              </w:rPr>
            </w:r>
            <w:r w:rsidRPr="00A364D8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  <w:r w:rsidRPr="00A364D8">
              <w:rPr>
                <w:rFonts w:ascii="Arial" w:hAnsi="Arial" w:cs="Arial"/>
                <w:color w:val="FFFFFF"/>
                <w:sz w:val="21"/>
                <w:szCs w:val="21"/>
              </w:rPr>
              <w:t xml:space="preserve"> </w:t>
            </w:r>
            <w:r w:rsidRPr="00A364D8">
              <w:rPr>
                <w:rFonts w:ascii="Arial" w:hAnsi="Arial" w:cs="Arial"/>
                <w:sz w:val="21"/>
                <w:szCs w:val="21"/>
              </w:rPr>
              <w:t>Yes</w:t>
            </w:r>
            <w:r w:rsidRPr="00A364D8">
              <w:rPr>
                <w:rFonts w:ascii="Arial" w:hAnsi="Arial" w:cs="Arial"/>
                <w:color w:val="FFFFFF"/>
                <w:sz w:val="21"/>
                <w:szCs w:val="21"/>
              </w:rPr>
              <w:t xml:space="preserve">    </w:t>
            </w:r>
            <w:r w:rsidRPr="00A364D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A364D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35629C" w:rsidRPr="00A364D8">
              <w:rPr>
                <w:rFonts w:ascii="Arial" w:hAnsi="Arial" w:cs="Arial"/>
                <w:sz w:val="21"/>
                <w:szCs w:val="21"/>
              </w:rPr>
            </w:r>
            <w:r w:rsidRPr="00A364D8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  <w:r w:rsidRPr="00A364D8">
              <w:rPr>
                <w:rFonts w:ascii="Arial" w:hAnsi="Arial" w:cs="Arial"/>
                <w:color w:val="FFFFFF"/>
                <w:sz w:val="21"/>
                <w:szCs w:val="21"/>
              </w:rPr>
              <w:t xml:space="preserve"> </w:t>
            </w:r>
            <w:r w:rsidRPr="00A364D8">
              <w:rPr>
                <w:rFonts w:ascii="Arial" w:hAnsi="Arial" w:cs="Arial"/>
                <w:sz w:val="21"/>
                <w:szCs w:val="21"/>
              </w:rPr>
              <w:t>No</w:t>
            </w:r>
            <w:r w:rsidRPr="00A364D8">
              <w:rPr>
                <w:rFonts w:ascii="Arial" w:hAnsi="Arial" w:cs="Arial"/>
                <w:color w:val="FFFFFF"/>
                <w:sz w:val="21"/>
                <w:szCs w:val="21"/>
              </w:rPr>
              <w:t xml:space="preserve"> 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327289" w:rsidRPr="00A364D8" w:rsidRDefault="00327289" w:rsidP="003F4E8B">
            <w:pPr>
              <w:pStyle w:val="Text"/>
              <w:rPr>
                <w:rFonts w:ascii="Arial" w:hAnsi="Arial" w:cs="Arial"/>
                <w:color w:val="E6E6E6"/>
                <w:sz w:val="21"/>
                <w:szCs w:val="21"/>
              </w:rPr>
            </w:pPr>
          </w:p>
        </w:tc>
      </w:tr>
      <w:tr w:rsidR="00327289" w:rsidRPr="00A364D8" w:rsidTr="00A364D8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hRule="exact" w:val="170"/>
        </w:trPr>
        <w:tc>
          <w:tcPr>
            <w:tcW w:w="10338" w:type="dxa"/>
            <w:gridSpan w:val="6"/>
            <w:shd w:val="clear" w:color="auto" w:fill="E6E6E6"/>
          </w:tcPr>
          <w:p w:rsidR="00327289" w:rsidRPr="00A364D8" w:rsidRDefault="00327289" w:rsidP="003F4E8B">
            <w:pPr>
              <w:pStyle w:val="Text"/>
              <w:rPr>
                <w:rFonts w:ascii="Arial" w:hAnsi="Arial" w:cs="Arial"/>
                <w:color w:val="E6E6E6"/>
                <w:sz w:val="21"/>
                <w:szCs w:val="21"/>
              </w:rPr>
            </w:pPr>
          </w:p>
        </w:tc>
      </w:tr>
      <w:tr w:rsidR="004B233A" w:rsidRPr="00A364D8" w:rsidTr="00A364D8">
        <w:trPr>
          <w:trHeight w:val="397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4B233A" w:rsidRPr="00A364D8" w:rsidRDefault="004B233A" w:rsidP="00E74FE0">
            <w:pPr>
              <w:pStyle w:val="Text"/>
              <w:rPr>
                <w:rFonts w:ascii="Arial" w:hAnsi="Arial" w:cs="Arial"/>
                <w:color w:val="E6E6E6"/>
                <w:sz w:val="21"/>
                <w:szCs w:val="21"/>
              </w:rPr>
            </w:pPr>
          </w:p>
        </w:tc>
        <w:tc>
          <w:tcPr>
            <w:tcW w:w="98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B233A" w:rsidRPr="00A364D8" w:rsidRDefault="004B233A" w:rsidP="00A364D8">
            <w:pPr>
              <w:pStyle w:val="Text"/>
              <w:ind w:left="-88"/>
              <w:rPr>
                <w:rFonts w:ascii="Arial" w:hAnsi="Arial" w:cs="Arial"/>
                <w:b/>
                <w:sz w:val="21"/>
                <w:szCs w:val="21"/>
              </w:rPr>
            </w:pPr>
            <w:r w:rsidRPr="00A364D8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CONTACT DETAILS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4B233A" w:rsidRPr="00A364D8" w:rsidRDefault="004B233A" w:rsidP="00E74FE0">
            <w:pPr>
              <w:pStyle w:val="Text"/>
              <w:rPr>
                <w:rFonts w:ascii="Arial" w:hAnsi="Arial" w:cs="Arial"/>
                <w:color w:val="E6E6E6"/>
                <w:sz w:val="21"/>
                <w:szCs w:val="21"/>
              </w:rPr>
            </w:pPr>
          </w:p>
        </w:tc>
      </w:tr>
      <w:tr w:rsidR="00A364D8" w:rsidRPr="00A364D8" w:rsidTr="000F77B9">
        <w:tblPrEx>
          <w:tblBorders>
            <w:bottom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  <w:vAlign w:val="bottom"/>
          </w:tcPr>
          <w:p w:rsidR="00A364D8" w:rsidRPr="00A364D8" w:rsidRDefault="00A364D8" w:rsidP="00E74FE0">
            <w:pPr>
              <w:rPr>
                <w:rFonts w:ascii="Arial" w:hAnsi="Arial" w:cs="Arial"/>
                <w:color w:val="E6E6E6"/>
                <w:sz w:val="21"/>
                <w:szCs w:val="21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:rsidR="00A364D8" w:rsidRPr="00A364D8" w:rsidRDefault="00A364D8" w:rsidP="00E74FE0">
            <w:pPr>
              <w:pStyle w:val="Text"/>
              <w:tabs>
                <w:tab w:val="left" w:pos="206"/>
              </w:tabs>
              <w:ind w:left="-96"/>
              <w:rPr>
                <w:rFonts w:ascii="Arial" w:hAnsi="Arial" w:cs="Arial"/>
                <w:color w:val="E6E6E6"/>
                <w:sz w:val="21"/>
                <w:szCs w:val="21"/>
              </w:rPr>
            </w:pPr>
            <w:r w:rsidRPr="00A364D8">
              <w:rPr>
                <w:rFonts w:ascii="Arial" w:hAnsi="Arial" w:cs="Arial"/>
                <w:sz w:val="21"/>
                <w:szCs w:val="21"/>
              </w:rPr>
              <w:t>Contact 1 Name</w:t>
            </w:r>
          </w:p>
        </w:tc>
        <w:tc>
          <w:tcPr>
            <w:tcW w:w="4307" w:type="dxa"/>
            <w:gridSpan w:val="3"/>
            <w:tcBorders>
              <w:top w:val="nil"/>
              <w:bottom w:val="nil"/>
            </w:tcBorders>
            <w:shd w:val="clear" w:color="auto" w:fill="E6E6E6"/>
            <w:vAlign w:val="bottom"/>
          </w:tcPr>
          <w:p w:rsidR="00A364D8" w:rsidRPr="00A364D8" w:rsidRDefault="00A364D8" w:rsidP="00E74FE0">
            <w:pPr>
              <w:pStyle w:val="Text"/>
              <w:ind w:left="-17"/>
              <w:rPr>
                <w:rFonts w:ascii="Arial" w:hAnsi="Arial" w:cs="Arial"/>
                <w:color w:val="E6E6E6"/>
                <w:sz w:val="21"/>
                <w:szCs w:val="21"/>
              </w:rPr>
            </w:pPr>
            <w:r w:rsidRPr="00A364D8">
              <w:rPr>
                <w:rFonts w:ascii="Arial" w:hAnsi="Arial" w:cs="Arial"/>
                <w:sz w:val="21"/>
                <w:szCs w:val="21"/>
              </w:rPr>
              <w:t>Phone/Mobile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:rsidR="00A364D8" w:rsidRPr="00A364D8" w:rsidRDefault="00A364D8" w:rsidP="00E74FE0">
            <w:pPr>
              <w:pStyle w:val="Text"/>
              <w:rPr>
                <w:rFonts w:ascii="Arial" w:hAnsi="Arial" w:cs="Arial"/>
                <w:color w:val="E6E6E6"/>
                <w:sz w:val="21"/>
                <w:szCs w:val="21"/>
              </w:rPr>
            </w:pPr>
          </w:p>
        </w:tc>
      </w:tr>
      <w:tr w:rsidR="00A364D8" w:rsidRPr="00A364D8" w:rsidTr="000F77B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A364D8" w:rsidRPr="00A364D8" w:rsidRDefault="00A364D8" w:rsidP="00E74FE0">
            <w:pPr>
              <w:pStyle w:val="Text"/>
              <w:rPr>
                <w:rFonts w:ascii="Arial" w:hAnsi="Arial" w:cs="Arial"/>
                <w:color w:val="E6E6E6"/>
                <w:sz w:val="21"/>
                <w:szCs w:val="21"/>
              </w:rPr>
            </w:pP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single" w:sz="48" w:space="0" w:color="E6E6E6"/>
            </w:tcBorders>
            <w:vAlign w:val="center"/>
          </w:tcPr>
          <w:p w:rsidR="00A364D8" w:rsidRPr="00A364D8" w:rsidRDefault="00A364D8" w:rsidP="00E74FE0">
            <w:pPr>
              <w:pStyle w:val="Text"/>
              <w:rPr>
                <w:rFonts w:ascii="Arial" w:hAnsi="Arial" w:cs="Arial"/>
                <w:color w:val="E6E6E6"/>
                <w:sz w:val="21"/>
                <w:szCs w:val="21"/>
              </w:rPr>
            </w:pPr>
            <w:r w:rsidRPr="00A364D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364D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364D8">
              <w:rPr>
                <w:rFonts w:ascii="Arial" w:hAnsi="Arial" w:cs="Arial"/>
                <w:sz w:val="21"/>
                <w:szCs w:val="21"/>
              </w:rPr>
            </w:r>
            <w:r w:rsidRPr="00A364D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364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364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364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364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364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364D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307" w:type="dxa"/>
            <w:gridSpan w:val="3"/>
            <w:tcBorders>
              <w:top w:val="nil"/>
              <w:left w:val="single" w:sz="48" w:space="0" w:color="E6E6E6"/>
              <w:bottom w:val="nil"/>
              <w:right w:val="single" w:sz="48" w:space="0" w:color="E6E6E6"/>
            </w:tcBorders>
            <w:vAlign w:val="center"/>
          </w:tcPr>
          <w:p w:rsidR="00A364D8" w:rsidRPr="00A364D8" w:rsidRDefault="00A364D8" w:rsidP="00E74FE0">
            <w:pPr>
              <w:pStyle w:val="Text"/>
              <w:rPr>
                <w:rFonts w:ascii="Arial" w:hAnsi="Arial" w:cs="Arial"/>
                <w:color w:val="FFFFFF"/>
                <w:sz w:val="21"/>
                <w:szCs w:val="21"/>
              </w:rPr>
            </w:pPr>
            <w:r w:rsidRPr="00A364D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364D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364D8">
              <w:rPr>
                <w:rFonts w:ascii="Arial" w:hAnsi="Arial" w:cs="Arial"/>
                <w:sz w:val="21"/>
                <w:szCs w:val="21"/>
              </w:rPr>
            </w:r>
            <w:r w:rsidRPr="00A364D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364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364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364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364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364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364D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A364D8" w:rsidRPr="00A364D8" w:rsidRDefault="00A364D8" w:rsidP="00E74FE0">
            <w:pPr>
              <w:pStyle w:val="Text"/>
              <w:rPr>
                <w:rFonts w:ascii="Arial" w:hAnsi="Arial" w:cs="Arial"/>
                <w:color w:val="E6E6E6"/>
                <w:sz w:val="21"/>
                <w:szCs w:val="21"/>
              </w:rPr>
            </w:pPr>
          </w:p>
        </w:tc>
      </w:tr>
      <w:tr w:rsidR="00A364D8" w:rsidRPr="00A364D8" w:rsidTr="000F77B9">
        <w:tblPrEx>
          <w:tblBorders>
            <w:bottom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  <w:vAlign w:val="bottom"/>
          </w:tcPr>
          <w:p w:rsidR="00A364D8" w:rsidRPr="00A364D8" w:rsidRDefault="00A364D8" w:rsidP="00E74FE0">
            <w:pPr>
              <w:rPr>
                <w:rFonts w:ascii="Arial" w:hAnsi="Arial" w:cs="Arial"/>
                <w:color w:val="E6E6E6"/>
                <w:sz w:val="21"/>
                <w:szCs w:val="21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:rsidR="00A364D8" w:rsidRPr="00A364D8" w:rsidRDefault="00A364D8" w:rsidP="00A364D8">
            <w:pPr>
              <w:pStyle w:val="Text"/>
              <w:tabs>
                <w:tab w:val="left" w:pos="206"/>
              </w:tabs>
              <w:ind w:left="-96"/>
              <w:rPr>
                <w:rFonts w:ascii="Arial" w:hAnsi="Arial" w:cs="Arial"/>
                <w:color w:val="E6E6E6"/>
                <w:sz w:val="21"/>
                <w:szCs w:val="21"/>
              </w:rPr>
            </w:pPr>
            <w:r w:rsidRPr="00A364D8">
              <w:rPr>
                <w:rFonts w:ascii="Arial" w:hAnsi="Arial" w:cs="Arial"/>
                <w:sz w:val="21"/>
                <w:szCs w:val="21"/>
              </w:rPr>
              <w:t xml:space="preserve">Contact </w:t>
            </w:r>
            <w:r w:rsidRPr="00A364D8">
              <w:rPr>
                <w:rFonts w:ascii="Arial" w:hAnsi="Arial" w:cs="Arial"/>
                <w:sz w:val="21"/>
                <w:szCs w:val="21"/>
              </w:rPr>
              <w:t>2</w:t>
            </w:r>
            <w:r w:rsidRPr="00A364D8">
              <w:rPr>
                <w:rFonts w:ascii="Arial" w:hAnsi="Arial" w:cs="Arial"/>
                <w:sz w:val="21"/>
                <w:szCs w:val="21"/>
              </w:rPr>
              <w:t xml:space="preserve"> Name</w:t>
            </w:r>
          </w:p>
        </w:tc>
        <w:tc>
          <w:tcPr>
            <w:tcW w:w="4307" w:type="dxa"/>
            <w:gridSpan w:val="3"/>
            <w:tcBorders>
              <w:top w:val="nil"/>
              <w:bottom w:val="nil"/>
            </w:tcBorders>
            <w:shd w:val="clear" w:color="auto" w:fill="E6E6E6"/>
            <w:vAlign w:val="bottom"/>
          </w:tcPr>
          <w:p w:rsidR="00A364D8" w:rsidRPr="00A364D8" w:rsidRDefault="00A364D8" w:rsidP="00E74FE0">
            <w:pPr>
              <w:pStyle w:val="Text"/>
              <w:ind w:left="-17"/>
              <w:rPr>
                <w:rFonts w:ascii="Arial" w:hAnsi="Arial" w:cs="Arial"/>
                <w:color w:val="E6E6E6"/>
                <w:sz w:val="21"/>
                <w:szCs w:val="21"/>
              </w:rPr>
            </w:pPr>
            <w:r w:rsidRPr="00A364D8">
              <w:rPr>
                <w:rFonts w:ascii="Arial" w:hAnsi="Arial" w:cs="Arial"/>
                <w:sz w:val="21"/>
                <w:szCs w:val="21"/>
              </w:rPr>
              <w:t>Phone/Mobile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:rsidR="00A364D8" w:rsidRPr="00A364D8" w:rsidRDefault="00A364D8" w:rsidP="00E74FE0">
            <w:pPr>
              <w:pStyle w:val="Text"/>
              <w:rPr>
                <w:rFonts w:ascii="Arial" w:hAnsi="Arial" w:cs="Arial"/>
                <w:color w:val="E6E6E6"/>
                <w:sz w:val="21"/>
                <w:szCs w:val="21"/>
              </w:rPr>
            </w:pPr>
          </w:p>
        </w:tc>
      </w:tr>
      <w:tr w:rsidR="00A364D8" w:rsidRPr="00A364D8" w:rsidTr="000F77B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A364D8" w:rsidRPr="00A364D8" w:rsidRDefault="00A364D8" w:rsidP="00E74FE0">
            <w:pPr>
              <w:pStyle w:val="Text"/>
              <w:rPr>
                <w:rFonts w:ascii="Arial" w:hAnsi="Arial" w:cs="Arial"/>
                <w:color w:val="E6E6E6"/>
                <w:sz w:val="21"/>
                <w:szCs w:val="21"/>
              </w:rPr>
            </w:pP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single" w:sz="48" w:space="0" w:color="E6E6E6"/>
            </w:tcBorders>
            <w:vAlign w:val="center"/>
          </w:tcPr>
          <w:p w:rsidR="00A364D8" w:rsidRPr="00A364D8" w:rsidRDefault="00A364D8" w:rsidP="00E74FE0">
            <w:pPr>
              <w:pStyle w:val="Text"/>
              <w:rPr>
                <w:rFonts w:ascii="Arial" w:hAnsi="Arial" w:cs="Arial"/>
                <w:color w:val="E6E6E6"/>
                <w:sz w:val="21"/>
                <w:szCs w:val="21"/>
              </w:rPr>
            </w:pPr>
            <w:r w:rsidRPr="00A364D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364D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364D8">
              <w:rPr>
                <w:rFonts w:ascii="Arial" w:hAnsi="Arial" w:cs="Arial"/>
                <w:sz w:val="21"/>
                <w:szCs w:val="21"/>
              </w:rPr>
            </w:r>
            <w:r w:rsidRPr="00A364D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364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364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364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364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364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364D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307" w:type="dxa"/>
            <w:gridSpan w:val="3"/>
            <w:tcBorders>
              <w:top w:val="nil"/>
              <w:left w:val="single" w:sz="48" w:space="0" w:color="E6E6E6"/>
              <w:bottom w:val="nil"/>
              <w:right w:val="single" w:sz="48" w:space="0" w:color="E6E6E6"/>
            </w:tcBorders>
            <w:vAlign w:val="center"/>
          </w:tcPr>
          <w:p w:rsidR="00A364D8" w:rsidRPr="00A364D8" w:rsidRDefault="00A364D8" w:rsidP="00E74FE0">
            <w:pPr>
              <w:pStyle w:val="Text"/>
              <w:rPr>
                <w:rFonts w:ascii="Arial" w:hAnsi="Arial" w:cs="Arial"/>
                <w:color w:val="FFFFFF"/>
                <w:sz w:val="21"/>
                <w:szCs w:val="21"/>
              </w:rPr>
            </w:pPr>
            <w:r w:rsidRPr="00A364D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364D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364D8">
              <w:rPr>
                <w:rFonts w:ascii="Arial" w:hAnsi="Arial" w:cs="Arial"/>
                <w:sz w:val="21"/>
                <w:szCs w:val="21"/>
              </w:rPr>
            </w:r>
            <w:r w:rsidRPr="00A364D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364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364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364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364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364D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364D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A364D8" w:rsidRPr="00A364D8" w:rsidRDefault="00A364D8" w:rsidP="00E74FE0">
            <w:pPr>
              <w:pStyle w:val="Text"/>
              <w:rPr>
                <w:rFonts w:ascii="Arial" w:hAnsi="Arial" w:cs="Arial"/>
                <w:color w:val="E6E6E6"/>
                <w:sz w:val="21"/>
                <w:szCs w:val="21"/>
              </w:rPr>
            </w:pPr>
          </w:p>
        </w:tc>
      </w:tr>
      <w:tr w:rsidR="00327289" w:rsidRPr="00A364D8" w:rsidTr="00A364D8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hRule="exact" w:val="170"/>
        </w:trPr>
        <w:tc>
          <w:tcPr>
            <w:tcW w:w="10338" w:type="dxa"/>
            <w:gridSpan w:val="6"/>
            <w:shd w:val="clear" w:color="auto" w:fill="E6E6E6"/>
          </w:tcPr>
          <w:p w:rsidR="00327289" w:rsidRPr="00A364D8" w:rsidRDefault="00327289" w:rsidP="003F4E8B">
            <w:pPr>
              <w:pStyle w:val="Text"/>
              <w:rPr>
                <w:rFonts w:ascii="Arial" w:hAnsi="Arial" w:cs="Arial"/>
                <w:color w:val="E6E6E6"/>
                <w:sz w:val="21"/>
                <w:szCs w:val="21"/>
              </w:rPr>
            </w:pPr>
          </w:p>
        </w:tc>
      </w:tr>
      <w:tr w:rsidR="00A364D8" w:rsidRPr="00A364D8" w:rsidTr="00A364D8">
        <w:tblPrEx>
          <w:tblBorders>
            <w:bottom w:val="single" w:sz="4" w:space="0" w:color="auto"/>
          </w:tblBorders>
        </w:tblPrEx>
        <w:trPr>
          <w:trHeight w:val="372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4B233A" w:rsidRPr="00A364D8" w:rsidRDefault="004B233A" w:rsidP="00E74FE0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98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4B233A" w:rsidRPr="00A364D8" w:rsidRDefault="00A364D8" w:rsidP="00A364D8">
            <w:pPr>
              <w:ind w:left="-124" w:right="-256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A364D8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Send </w:t>
            </w:r>
            <w:r w:rsidRPr="00A364D8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completed form to </w:t>
            </w:r>
            <w:r w:rsidRPr="00A364D8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Radio Dispatch Services</w:t>
            </w:r>
            <w:r w:rsidRPr="00A364D8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, Tasmania Police, by either 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4B233A" w:rsidRPr="00A364D8" w:rsidRDefault="004B233A" w:rsidP="00E74FE0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4B233A" w:rsidRPr="00A364D8" w:rsidTr="000F77B9">
        <w:tblPrEx>
          <w:tblBorders>
            <w:bottom w:val="single" w:sz="4" w:space="0" w:color="auto"/>
          </w:tblBorders>
        </w:tblPrEx>
        <w:trPr>
          <w:trHeight w:val="369"/>
        </w:trPr>
        <w:tc>
          <w:tcPr>
            <w:tcW w:w="236" w:type="dxa"/>
            <w:tcBorders>
              <w:bottom w:val="nil"/>
            </w:tcBorders>
            <w:shd w:val="clear" w:color="auto" w:fill="E6E6E6"/>
            <w:vAlign w:val="bottom"/>
          </w:tcPr>
          <w:p w:rsidR="004B233A" w:rsidRPr="00A364D8" w:rsidRDefault="004B233A" w:rsidP="00E74FE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59" w:type="dxa"/>
            <w:tcBorders>
              <w:bottom w:val="nil"/>
            </w:tcBorders>
            <w:shd w:val="clear" w:color="auto" w:fill="E6E6E6"/>
            <w:vAlign w:val="bottom"/>
          </w:tcPr>
          <w:p w:rsidR="004B233A" w:rsidRPr="00A364D8" w:rsidRDefault="004B233A" w:rsidP="00E74FE0">
            <w:pPr>
              <w:ind w:left="-115"/>
              <w:rPr>
                <w:rFonts w:ascii="Arial" w:hAnsi="Arial" w:cs="Arial"/>
                <w:sz w:val="21"/>
                <w:szCs w:val="21"/>
              </w:rPr>
            </w:pPr>
            <w:r w:rsidRPr="00A364D8">
              <w:rPr>
                <w:rFonts w:ascii="Arial" w:hAnsi="Arial" w:cs="Arial"/>
                <w:sz w:val="21"/>
                <w:szCs w:val="21"/>
              </w:rPr>
              <w:t>Email</w:t>
            </w:r>
          </w:p>
        </w:tc>
        <w:tc>
          <w:tcPr>
            <w:tcW w:w="4253" w:type="dxa"/>
            <w:gridSpan w:val="2"/>
            <w:tcBorders>
              <w:bottom w:val="nil"/>
            </w:tcBorders>
            <w:shd w:val="clear" w:color="auto" w:fill="E6E6E6"/>
            <w:vAlign w:val="bottom"/>
          </w:tcPr>
          <w:p w:rsidR="004B233A" w:rsidRPr="00A364D8" w:rsidRDefault="004B233A" w:rsidP="00E74FE0">
            <w:pPr>
              <w:ind w:left="-11"/>
              <w:rPr>
                <w:rFonts w:ascii="Arial" w:hAnsi="Arial" w:cs="Arial"/>
                <w:sz w:val="21"/>
                <w:szCs w:val="21"/>
              </w:rPr>
            </w:pPr>
            <w:r w:rsidRPr="00A364D8">
              <w:rPr>
                <w:rFonts w:ascii="Arial" w:hAnsi="Arial" w:cs="Arial"/>
                <w:sz w:val="21"/>
                <w:szCs w:val="21"/>
              </w:rPr>
              <w:t>Fax</w:t>
            </w:r>
          </w:p>
        </w:tc>
        <w:tc>
          <w:tcPr>
            <w:tcW w:w="290" w:type="dxa"/>
            <w:gridSpan w:val="2"/>
            <w:tcBorders>
              <w:bottom w:val="nil"/>
            </w:tcBorders>
            <w:shd w:val="clear" w:color="auto" w:fill="E6E6E6"/>
            <w:vAlign w:val="bottom"/>
          </w:tcPr>
          <w:p w:rsidR="004B233A" w:rsidRPr="00A364D8" w:rsidRDefault="004B233A" w:rsidP="00E74FE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B233A" w:rsidRPr="00A364D8" w:rsidTr="000F77B9">
        <w:tblPrEx>
          <w:tblBorders>
            <w:bottom w:val="single" w:sz="4" w:space="0" w:color="auto"/>
          </w:tblBorders>
        </w:tblPrEx>
        <w:trPr>
          <w:trHeight w:val="369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4B233A" w:rsidRPr="00A364D8" w:rsidRDefault="004B233A" w:rsidP="00E74FE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59" w:type="dxa"/>
            <w:tcBorders>
              <w:top w:val="nil"/>
              <w:bottom w:val="nil"/>
              <w:right w:val="single" w:sz="48" w:space="0" w:color="E6E6E6"/>
            </w:tcBorders>
            <w:shd w:val="clear" w:color="auto" w:fill="auto"/>
            <w:vAlign w:val="center"/>
          </w:tcPr>
          <w:p w:rsidR="004B233A" w:rsidRPr="00A364D8" w:rsidRDefault="00A364D8" w:rsidP="00E74FE0">
            <w:pPr>
              <w:rPr>
                <w:rFonts w:ascii="Arial" w:hAnsi="Arial" w:cs="Arial"/>
                <w:sz w:val="21"/>
                <w:szCs w:val="21"/>
              </w:rPr>
            </w:pPr>
            <w:r w:rsidRPr="00D31278">
              <w:rPr>
                <w:rFonts w:ascii="Arial" w:hAnsi="Arial" w:cs="Arial"/>
                <w:color w:val="000000"/>
                <w:sz w:val="21"/>
                <w:szCs w:val="21"/>
              </w:rPr>
              <w:t>switchboard@police.tas.gov.au</w:t>
            </w:r>
          </w:p>
        </w:tc>
        <w:tc>
          <w:tcPr>
            <w:tcW w:w="4253" w:type="dxa"/>
            <w:gridSpan w:val="2"/>
            <w:tcBorders>
              <w:top w:val="nil"/>
              <w:left w:val="single" w:sz="48" w:space="0" w:color="E6E6E6"/>
              <w:bottom w:val="nil"/>
            </w:tcBorders>
            <w:shd w:val="clear" w:color="auto" w:fill="auto"/>
            <w:vAlign w:val="center"/>
          </w:tcPr>
          <w:p w:rsidR="004B233A" w:rsidRPr="00A364D8" w:rsidRDefault="00A364D8" w:rsidP="00E74FE0">
            <w:pPr>
              <w:rPr>
                <w:rFonts w:ascii="Arial" w:hAnsi="Arial" w:cs="Arial"/>
                <w:sz w:val="21"/>
                <w:szCs w:val="21"/>
              </w:rPr>
            </w:pPr>
            <w:r w:rsidRPr="00A364D8">
              <w:rPr>
                <w:rFonts w:ascii="Arial" w:hAnsi="Arial" w:cs="Arial"/>
                <w:sz w:val="21"/>
                <w:szCs w:val="21"/>
              </w:rPr>
              <w:t>(03) 6230 2414</w:t>
            </w:r>
          </w:p>
        </w:tc>
        <w:tc>
          <w:tcPr>
            <w:tcW w:w="290" w:type="dxa"/>
            <w:gridSpan w:val="2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4B233A" w:rsidRPr="00A364D8" w:rsidRDefault="004B233A" w:rsidP="00E74FE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64D8" w:rsidRPr="00A364D8" w:rsidTr="00A364D8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hRule="exact" w:val="113"/>
        </w:trPr>
        <w:tc>
          <w:tcPr>
            <w:tcW w:w="10338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:rsidR="00A364D8" w:rsidRPr="00A364D8" w:rsidRDefault="00A364D8" w:rsidP="00E74FE0">
            <w:pPr>
              <w:pStyle w:val="Text"/>
              <w:rPr>
                <w:rFonts w:ascii="Arial" w:hAnsi="Arial" w:cs="Arial"/>
                <w:color w:val="E6E6E6"/>
                <w:sz w:val="21"/>
                <w:szCs w:val="21"/>
              </w:rPr>
            </w:pPr>
          </w:p>
        </w:tc>
      </w:tr>
      <w:tr w:rsidR="004B233A" w:rsidRPr="00A364D8" w:rsidTr="00A364D8">
        <w:tblPrEx>
          <w:tblBorders>
            <w:bottom w:val="single" w:sz="4" w:space="0" w:color="auto"/>
          </w:tblBorders>
        </w:tblPrEx>
        <w:trPr>
          <w:trHeight w:val="477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B233A" w:rsidRPr="00A364D8" w:rsidRDefault="004B233A" w:rsidP="00A364D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B233A" w:rsidRPr="00A364D8" w:rsidRDefault="00A364D8" w:rsidP="002D7429">
            <w:pPr>
              <w:ind w:left="-8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For </w:t>
            </w:r>
            <w:r w:rsidR="002D7429">
              <w:rPr>
                <w:rFonts w:ascii="Arial" w:hAnsi="Arial" w:cs="Arial"/>
                <w:sz w:val="21"/>
                <w:szCs w:val="21"/>
              </w:rPr>
              <w:t xml:space="preserve">further details </w:t>
            </w:r>
            <w:r w:rsidRPr="00A364D8">
              <w:rPr>
                <w:rFonts w:ascii="Arial" w:hAnsi="Arial" w:cs="Arial"/>
                <w:sz w:val="21"/>
                <w:szCs w:val="21"/>
              </w:rPr>
              <w:t>contact Radio</w:t>
            </w:r>
            <w:r w:rsidRPr="00A364D8">
              <w:rPr>
                <w:rFonts w:ascii="Arial" w:hAnsi="Arial" w:cs="Arial"/>
                <w:color w:val="FFFFFF"/>
                <w:sz w:val="21"/>
                <w:szCs w:val="21"/>
              </w:rPr>
              <w:t xml:space="preserve"> </w:t>
            </w:r>
            <w:r w:rsidRPr="00A364D8">
              <w:rPr>
                <w:rFonts w:ascii="Arial" w:hAnsi="Arial" w:cs="Arial"/>
                <w:sz w:val="21"/>
                <w:szCs w:val="21"/>
              </w:rPr>
              <w:t>Dispatch</w:t>
            </w:r>
            <w:r w:rsidRPr="00A364D8">
              <w:rPr>
                <w:rFonts w:ascii="Arial" w:hAnsi="Arial" w:cs="Arial"/>
                <w:color w:val="FFFFFF"/>
                <w:sz w:val="21"/>
                <w:szCs w:val="21"/>
              </w:rPr>
              <w:t xml:space="preserve"> </w:t>
            </w:r>
            <w:r w:rsidRPr="00A364D8">
              <w:rPr>
                <w:rFonts w:ascii="Arial" w:hAnsi="Arial" w:cs="Arial"/>
                <w:sz w:val="21"/>
                <w:szCs w:val="21"/>
              </w:rPr>
              <w:t>Services</w:t>
            </w:r>
            <w:r w:rsidR="002D7429">
              <w:rPr>
                <w:rFonts w:ascii="Arial" w:hAnsi="Arial" w:cs="Arial"/>
                <w:sz w:val="21"/>
                <w:szCs w:val="21"/>
              </w:rPr>
              <w:t>, Tasmania Police</w:t>
            </w:r>
            <w:r w:rsidRPr="00A364D8">
              <w:rPr>
                <w:rFonts w:ascii="Arial" w:hAnsi="Arial" w:cs="Arial"/>
                <w:color w:val="FFFFFF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| Phone:</w:t>
            </w:r>
            <w:r w:rsidRPr="00A364D8">
              <w:rPr>
                <w:rFonts w:ascii="Arial" w:hAnsi="Arial" w:cs="Arial"/>
                <w:color w:val="FFFFFF"/>
                <w:sz w:val="21"/>
                <w:szCs w:val="21"/>
              </w:rPr>
              <w:t xml:space="preserve"> </w:t>
            </w:r>
            <w:r w:rsidRPr="00A364D8">
              <w:rPr>
                <w:rFonts w:ascii="Arial" w:hAnsi="Arial" w:cs="Arial"/>
                <w:sz w:val="21"/>
                <w:szCs w:val="21"/>
              </w:rPr>
              <w:t>(03)</w:t>
            </w:r>
            <w:r w:rsidRPr="00A364D8">
              <w:rPr>
                <w:rFonts w:ascii="Arial" w:hAnsi="Arial" w:cs="Arial"/>
                <w:color w:val="FFFFFF"/>
                <w:sz w:val="21"/>
                <w:szCs w:val="21"/>
              </w:rPr>
              <w:t xml:space="preserve"> </w:t>
            </w:r>
            <w:r w:rsidRPr="00A364D8">
              <w:rPr>
                <w:rFonts w:ascii="Arial" w:hAnsi="Arial" w:cs="Arial"/>
                <w:sz w:val="21"/>
                <w:szCs w:val="21"/>
              </w:rPr>
              <w:t>6230</w:t>
            </w:r>
            <w:r w:rsidRPr="00A364D8">
              <w:rPr>
                <w:rFonts w:ascii="Arial" w:hAnsi="Arial" w:cs="Arial"/>
                <w:color w:val="FFFFFF"/>
                <w:sz w:val="21"/>
                <w:szCs w:val="21"/>
              </w:rPr>
              <w:t xml:space="preserve"> </w:t>
            </w:r>
            <w:r w:rsidRPr="00A364D8">
              <w:rPr>
                <w:rFonts w:ascii="Arial" w:hAnsi="Arial" w:cs="Arial"/>
                <w:sz w:val="21"/>
                <w:szCs w:val="21"/>
              </w:rPr>
              <w:t>2111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B233A" w:rsidRPr="00A364D8" w:rsidRDefault="004B233A" w:rsidP="00A364D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B233A" w:rsidRPr="008A05C0" w:rsidRDefault="004B233A" w:rsidP="004B233A">
      <w:pPr>
        <w:ind w:left="-330"/>
        <w:rPr>
          <w:rFonts w:ascii="Arial" w:hAnsi="Arial" w:cs="Arial"/>
          <w:i/>
          <w:color w:val="FFFFFF"/>
          <w:sz w:val="14"/>
        </w:rPr>
      </w:pPr>
    </w:p>
    <w:p w:rsidR="004B233A" w:rsidRPr="00815E9E" w:rsidRDefault="004B233A" w:rsidP="004B233A">
      <w:pPr>
        <w:rPr>
          <w:color w:val="FFFFFF"/>
          <w:sz w:val="6"/>
          <w:szCs w:val="50"/>
        </w:rPr>
      </w:pPr>
    </w:p>
    <w:p w:rsidR="004B233A" w:rsidRPr="00F35F9D" w:rsidRDefault="004B233A" w:rsidP="004B233A">
      <w:pPr>
        <w:rPr>
          <w:color w:val="FFFFFF"/>
          <w:sz w:val="2"/>
        </w:rPr>
      </w:pPr>
    </w:p>
    <w:sectPr w:rsidR="004B233A" w:rsidRPr="00F35F9D" w:rsidSect="004B233A">
      <w:footerReference w:type="default" r:id="rId9"/>
      <w:pgSz w:w="11907" w:h="16840" w:code="9"/>
      <w:pgMar w:top="1134" w:right="577" w:bottom="360" w:left="1418" w:header="709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025" w:rsidRDefault="00C91025">
      <w:r>
        <w:separator/>
      </w:r>
    </w:p>
  </w:endnote>
  <w:endnote w:type="continuationSeparator" w:id="0">
    <w:p w:rsidR="00C91025" w:rsidRDefault="00C9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33A" w:rsidRPr="004B233A" w:rsidRDefault="004B233A" w:rsidP="004B233A">
    <w:pPr>
      <w:pStyle w:val="Footer"/>
      <w:tabs>
        <w:tab w:val="clear" w:pos="4153"/>
        <w:tab w:val="clear" w:pos="8306"/>
        <w:tab w:val="right" w:pos="9781"/>
      </w:tabs>
      <w:ind w:left="-567" w:right="13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Business </w:t>
    </w:r>
    <w:proofErr w:type="spellStart"/>
    <w:r>
      <w:rPr>
        <w:rFonts w:ascii="Arial" w:hAnsi="Arial" w:cs="Arial"/>
        <w:sz w:val="16"/>
        <w:szCs w:val="16"/>
      </w:rPr>
      <w:t>Keyholder</w:t>
    </w:r>
    <w:proofErr w:type="spellEnd"/>
    <w:r>
      <w:rPr>
        <w:rFonts w:ascii="Arial" w:hAnsi="Arial" w:cs="Arial"/>
        <w:sz w:val="16"/>
        <w:szCs w:val="16"/>
      </w:rPr>
      <w:t xml:space="preserve"> Registration</w:t>
    </w:r>
    <w:r>
      <w:rPr>
        <w:rFonts w:ascii="Arial" w:hAnsi="Arial" w:cs="Arial"/>
        <w:sz w:val="16"/>
        <w:szCs w:val="16"/>
      </w:rPr>
      <w:t xml:space="preserve"> | Tasmania Police (Version-Nov2015)</w:t>
    </w:r>
    <w:r>
      <w:rPr>
        <w:rFonts w:ascii="Arial" w:hAnsi="Arial" w:cs="Arial"/>
        <w:sz w:val="16"/>
        <w:szCs w:val="16"/>
      </w:rPr>
      <w:tab/>
    </w:r>
    <w:r w:rsidRPr="00916047">
      <w:rPr>
        <w:rFonts w:ascii="Arial" w:hAnsi="Arial" w:cs="Arial"/>
        <w:sz w:val="16"/>
        <w:szCs w:val="16"/>
      </w:rPr>
      <w:t xml:space="preserve">Page </w:t>
    </w:r>
    <w:r w:rsidRPr="00916047">
      <w:rPr>
        <w:rStyle w:val="PageNumber"/>
        <w:rFonts w:ascii="Arial" w:hAnsi="Arial" w:cs="Arial"/>
        <w:sz w:val="16"/>
        <w:szCs w:val="16"/>
      </w:rPr>
      <w:fldChar w:fldCharType="begin"/>
    </w:r>
    <w:r w:rsidRPr="0091604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916047">
      <w:rPr>
        <w:rStyle w:val="PageNumber"/>
        <w:rFonts w:ascii="Arial" w:hAnsi="Arial" w:cs="Arial"/>
        <w:sz w:val="16"/>
        <w:szCs w:val="16"/>
      </w:rPr>
      <w:fldChar w:fldCharType="separate"/>
    </w:r>
    <w:r w:rsidR="00D31278">
      <w:rPr>
        <w:rStyle w:val="PageNumber"/>
        <w:rFonts w:ascii="Arial" w:hAnsi="Arial" w:cs="Arial"/>
        <w:noProof/>
        <w:sz w:val="16"/>
        <w:szCs w:val="16"/>
      </w:rPr>
      <w:t>1</w:t>
    </w:r>
    <w:r w:rsidRPr="00916047">
      <w:rPr>
        <w:rStyle w:val="PageNumber"/>
        <w:rFonts w:ascii="Arial" w:hAnsi="Arial" w:cs="Arial"/>
        <w:sz w:val="16"/>
        <w:szCs w:val="16"/>
      </w:rPr>
      <w:fldChar w:fldCharType="end"/>
    </w:r>
    <w:r w:rsidRPr="00916047">
      <w:rPr>
        <w:rStyle w:val="PageNumber"/>
        <w:rFonts w:ascii="Arial" w:hAnsi="Arial" w:cs="Arial"/>
        <w:sz w:val="16"/>
        <w:szCs w:val="16"/>
      </w:rPr>
      <w:t xml:space="preserve"> of </w:t>
    </w:r>
    <w:r w:rsidRPr="00916047">
      <w:rPr>
        <w:rStyle w:val="PageNumber"/>
        <w:rFonts w:ascii="Arial" w:hAnsi="Arial" w:cs="Arial"/>
        <w:sz w:val="16"/>
        <w:szCs w:val="16"/>
      </w:rPr>
      <w:fldChar w:fldCharType="begin"/>
    </w:r>
    <w:r w:rsidRPr="00916047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916047">
      <w:rPr>
        <w:rStyle w:val="PageNumber"/>
        <w:rFonts w:ascii="Arial" w:hAnsi="Arial" w:cs="Arial"/>
        <w:sz w:val="16"/>
        <w:szCs w:val="16"/>
      </w:rPr>
      <w:fldChar w:fldCharType="separate"/>
    </w:r>
    <w:r w:rsidR="00D31278">
      <w:rPr>
        <w:rStyle w:val="PageNumber"/>
        <w:rFonts w:ascii="Arial" w:hAnsi="Arial" w:cs="Arial"/>
        <w:noProof/>
        <w:sz w:val="16"/>
        <w:szCs w:val="16"/>
      </w:rPr>
      <w:t>1</w:t>
    </w:r>
    <w:r w:rsidRPr="00916047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025" w:rsidRDefault="00C91025">
      <w:r>
        <w:separator/>
      </w:r>
    </w:p>
  </w:footnote>
  <w:footnote w:type="continuationSeparator" w:id="0">
    <w:p w:rsidR="00C91025" w:rsidRDefault="00C91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1012"/>
    <w:multiLevelType w:val="multilevel"/>
    <w:tmpl w:val="46545650"/>
    <w:lvl w:ilvl="0">
      <w:start w:val="1"/>
      <w:numFmt w:val="bullet"/>
      <w:lvlText w:val=""/>
      <w:lvlJc w:val="left"/>
      <w:pPr>
        <w:tabs>
          <w:tab w:val="num" w:pos="2087"/>
        </w:tabs>
        <w:ind w:left="2087" w:hanging="567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">
    <w:nsid w:val="07847A43"/>
    <w:multiLevelType w:val="hybridMultilevel"/>
    <w:tmpl w:val="BB1CD81A"/>
    <w:lvl w:ilvl="0" w:tplc="1ACC4F9A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8278E"/>
    <w:multiLevelType w:val="hybridMultilevel"/>
    <w:tmpl w:val="044648C8"/>
    <w:lvl w:ilvl="0" w:tplc="C5DC30F2">
      <w:start w:val="1"/>
      <w:numFmt w:val="lowerLetter"/>
      <w:lvlText w:val="(%1)"/>
      <w:lvlJc w:val="left"/>
      <w:pPr>
        <w:tabs>
          <w:tab w:val="num" w:pos="727"/>
        </w:tabs>
        <w:ind w:left="727" w:hanging="58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F9E4645"/>
    <w:multiLevelType w:val="hybridMultilevel"/>
    <w:tmpl w:val="7AE6338E"/>
    <w:lvl w:ilvl="0" w:tplc="F36AB15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14569A"/>
    <w:multiLevelType w:val="hybridMultilevel"/>
    <w:tmpl w:val="46545650"/>
    <w:lvl w:ilvl="0" w:tplc="972C01EE">
      <w:start w:val="1"/>
      <w:numFmt w:val="bullet"/>
      <w:lvlText w:val=""/>
      <w:lvlJc w:val="left"/>
      <w:pPr>
        <w:tabs>
          <w:tab w:val="num" w:pos="2087"/>
        </w:tabs>
        <w:ind w:left="2087" w:hanging="567"/>
      </w:pPr>
      <w:rPr>
        <w:rFonts w:ascii="Symbol" w:hAnsi="Symbol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5">
    <w:nsid w:val="24173341"/>
    <w:multiLevelType w:val="hybridMultilevel"/>
    <w:tmpl w:val="52C6072E"/>
    <w:lvl w:ilvl="0" w:tplc="E5826338">
      <w:start w:val="1"/>
      <w:numFmt w:val="bullet"/>
      <w:lvlText w:val="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  <w:color w:val="auto"/>
      </w:rPr>
    </w:lvl>
    <w:lvl w:ilvl="1" w:tplc="7308734C">
      <w:start w:val="1"/>
      <w:numFmt w:val="bullet"/>
      <w:lvlText w:val=""/>
      <w:lvlJc w:val="left"/>
      <w:pPr>
        <w:tabs>
          <w:tab w:val="num" w:pos="1340"/>
        </w:tabs>
        <w:ind w:left="1340" w:hanging="360"/>
      </w:pPr>
      <w:rPr>
        <w:rFonts w:ascii="Wingdings 3" w:hAnsi="Wingdings 3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6">
    <w:nsid w:val="255D22FA"/>
    <w:multiLevelType w:val="hybridMultilevel"/>
    <w:tmpl w:val="08D63C26"/>
    <w:lvl w:ilvl="0" w:tplc="F9EEC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8002D2"/>
    <w:multiLevelType w:val="hybridMultilevel"/>
    <w:tmpl w:val="9F9CD0BC"/>
    <w:lvl w:ilvl="0" w:tplc="760E63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D2C83"/>
    <w:multiLevelType w:val="hybridMultilevel"/>
    <w:tmpl w:val="A482A75A"/>
    <w:lvl w:ilvl="0" w:tplc="972C01EE">
      <w:start w:val="1"/>
      <w:numFmt w:val="bullet"/>
      <w:lvlText w:val=""/>
      <w:lvlJc w:val="left"/>
      <w:pPr>
        <w:tabs>
          <w:tab w:val="num" w:pos="2087"/>
        </w:tabs>
        <w:ind w:left="2087" w:hanging="567"/>
      </w:pPr>
      <w:rPr>
        <w:rFonts w:ascii="Symbol" w:hAnsi="Symbol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9">
    <w:nsid w:val="389164B9"/>
    <w:multiLevelType w:val="multilevel"/>
    <w:tmpl w:val="8B06F304"/>
    <w:lvl w:ilvl="0">
      <w:start w:val="1"/>
      <w:numFmt w:val="bullet"/>
      <w:lvlText w:val="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80"/>
        </w:tabs>
        <w:ind w:left="13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0">
    <w:nsid w:val="3F3D4C8B"/>
    <w:multiLevelType w:val="hybridMultilevel"/>
    <w:tmpl w:val="8B06F304"/>
    <w:lvl w:ilvl="0" w:tplc="E5826338">
      <w:start w:val="1"/>
      <w:numFmt w:val="bullet"/>
      <w:lvlText w:val="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  <w:color w:val="auto"/>
      </w:rPr>
    </w:lvl>
    <w:lvl w:ilvl="1" w:tplc="1ACC4F9A">
      <w:start w:val="1"/>
      <w:numFmt w:val="bullet"/>
      <w:lvlText w:val=""/>
      <w:lvlJc w:val="left"/>
      <w:pPr>
        <w:tabs>
          <w:tab w:val="num" w:pos="980"/>
        </w:tabs>
        <w:ind w:left="13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1">
    <w:nsid w:val="3F5F5C71"/>
    <w:multiLevelType w:val="hybridMultilevel"/>
    <w:tmpl w:val="AF2CD2B8"/>
    <w:lvl w:ilvl="0" w:tplc="F36AB15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2E65FF"/>
    <w:multiLevelType w:val="hybridMultilevel"/>
    <w:tmpl w:val="4B543AC0"/>
    <w:lvl w:ilvl="0" w:tplc="F9EEC7FE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>
    <w:nsid w:val="458C46A3"/>
    <w:multiLevelType w:val="hybridMultilevel"/>
    <w:tmpl w:val="27507B6E"/>
    <w:lvl w:ilvl="0" w:tplc="BC2A261C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1A0C57"/>
    <w:multiLevelType w:val="hybridMultilevel"/>
    <w:tmpl w:val="4C1090E4"/>
    <w:lvl w:ilvl="0" w:tplc="972C01EE">
      <w:start w:val="1"/>
      <w:numFmt w:val="bullet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2C2ADA"/>
    <w:multiLevelType w:val="hybridMultilevel"/>
    <w:tmpl w:val="E20EB5A2"/>
    <w:lvl w:ilvl="0" w:tplc="972C01EE">
      <w:start w:val="1"/>
      <w:numFmt w:val="bullet"/>
      <w:lvlText w:val=""/>
      <w:lvlJc w:val="left"/>
      <w:pPr>
        <w:tabs>
          <w:tab w:val="num" w:pos="2076"/>
        </w:tabs>
        <w:ind w:left="2076" w:hanging="567"/>
      </w:pPr>
      <w:rPr>
        <w:rFonts w:ascii="Symbol" w:hAnsi="Symbol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329"/>
        </w:tabs>
        <w:ind w:left="13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49"/>
        </w:tabs>
        <w:ind w:left="20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69"/>
        </w:tabs>
        <w:ind w:left="27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89"/>
        </w:tabs>
        <w:ind w:left="34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09"/>
        </w:tabs>
        <w:ind w:left="42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29"/>
        </w:tabs>
        <w:ind w:left="49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49"/>
        </w:tabs>
        <w:ind w:left="56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69"/>
        </w:tabs>
        <w:ind w:left="6369" w:hanging="360"/>
      </w:pPr>
      <w:rPr>
        <w:rFonts w:ascii="Wingdings" w:hAnsi="Wingdings" w:hint="default"/>
      </w:rPr>
    </w:lvl>
  </w:abstractNum>
  <w:abstractNum w:abstractNumId="16">
    <w:nsid w:val="53605074"/>
    <w:multiLevelType w:val="hybridMultilevel"/>
    <w:tmpl w:val="8CEEF7A4"/>
    <w:lvl w:ilvl="0" w:tplc="E5826338">
      <w:start w:val="1"/>
      <w:numFmt w:val="bullet"/>
      <w:lvlText w:val="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  <w:color w:val="auto"/>
      </w:rPr>
    </w:lvl>
    <w:lvl w:ilvl="1" w:tplc="1ACC4F9A">
      <w:start w:val="1"/>
      <w:numFmt w:val="bullet"/>
      <w:lvlText w:val=""/>
      <w:lvlJc w:val="left"/>
      <w:pPr>
        <w:tabs>
          <w:tab w:val="num" w:pos="980"/>
        </w:tabs>
        <w:ind w:left="13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7">
    <w:nsid w:val="5C527D82"/>
    <w:multiLevelType w:val="multilevel"/>
    <w:tmpl w:val="52C6072E"/>
    <w:lvl w:ilvl="0">
      <w:start w:val="1"/>
      <w:numFmt w:val="bullet"/>
      <w:lvlText w:val="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"/>
      <w:lvlJc w:val="left"/>
      <w:pPr>
        <w:tabs>
          <w:tab w:val="num" w:pos="1340"/>
        </w:tabs>
        <w:ind w:left="1340" w:hanging="360"/>
      </w:pPr>
      <w:rPr>
        <w:rFonts w:ascii="Wingdings 3" w:hAnsi="Wingdings 3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8">
    <w:nsid w:val="5E593C50"/>
    <w:multiLevelType w:val="hybridMultilevel"/>
    <w:tmpl w:val="9DEC0090"/>
    <w:lvl w:ilvl="0" w:tplc="F36AB15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5F5875"/>
    <w:multiLevelType w:val="hybridMultilevel"/>
    <w:tmpl w:val="FD902732"/>
    <w:lvl w:ilvl="0" w:tplc="1ACC4F9A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2E63AE"/>
    <w:multiLevelType w:val="hybridMultilevel"/>
    <w:tmpl w:val="E40AEB6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6AB1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EC7F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4"/>
        <w:szCs w:val="24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8"/>
  </w:num>
  <w:num w:numId="4">
    <w:abstractNumId w:val="3"/>
  </w:num>
  <w:num w:numId="5">
    <w:abstractNumId w:val="6"/>
  </w:num>
  <w:num w:numId="6">
    <w:abstractNumId w:val="14"/>
  </w:num>
  <w:num w:numId="7">
    <w:abstractNumId w:val="2"/>
  </w:num>
  <w:num w:numId="8">
    <w:abstractNumId w:val="1"/>
  </w:num>
  <w:num w:numId="9">
    <w:abstractNumId w:val="12"/>
  </w:num>
  <w:num w:numId="10">
    <w:abstractNumId w:val="11"/>
  </w:num>
  <w:num w:numId="11">
    <w:abstractNumId w:val="18"/>
  </w:num>
  <w:num w:numId="12">
    <w:abstractNumId w:val="7"/>
  </w:num>
  <w:num w:numId="13">
    <w:abstractNumId w:val="19"/>
  </w:num>
  <w:num w:numId="14">
    <w:abstractNumId w:val="4"/>
  </w:num>
  <w:num w:numId="15">
    <w:abstractNumId w:val="0"/>
  </w:num>
  <w:num w:numId="16">
    <w:abstractNumId w:val="5"/>
  </w:num>
  <w:num w:numId="17">
    <w:abstractNumId w:val="17"/>
  </w:num>
  <w:num w:numId="18">
    <w:abstractNumId w:val="10"/>
  </w:num>
  <w:num w:numId="19">
    <w:abstractNumId w:val="9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 w:inkAnnotations="0"/>
  <w:documentProtection w:edit="forms" w:enforcement="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25"/>
    <w:rsid w:val="00000385"/>
    <w:rsid w:val="00000467"/>
    <w:rsid w:val="00011776"/>
    <w:rsid w:val="000120C7"/>
    <w:rsid w:val="00012BDA"/>
    <w:rsid w:val="0001452E"/>
    <w:rsid w:val="00016901"/>
    <w:rsid w:val="00017B6E"/>
    <w:rsid w:val="0002186A"/>
    <w:rsid w:val="00021E81"/>
    <w:rsid w:val="00024BE3"/>
    <w:rsid w:val="00027E4C"/>
    <w:rsid w:val="000344AC"/>
    <w:rsid w:val="000346FA"/>
    <w:rsid w:val="0003524F"/>
    <w:rsid w:val="00035C39"/>
    <w:rsid w:val="000364DD"/>
    <w:rsid w:val="000369CE"/>
    <w:rsid w:val="00037825"/>
    <w:rsid w:val="00040463"/>
    <w:rsid w:val="00041301"/>
    <w:rsid w:val="0005078C"/>
    <w:rsid w:val="00051C48"/>
    <w:rsid w:val="0005259A"/>
    <w:rsid w:val="000527EF"/>
    <w:rsid w:val="000542D0"/>
    <w:rsid w:val="00054C51"/>
    <w:rsid w:val="00056366"/>
    <w:rsid w:val="000564B0"/>
    <w:rsid w:val="00057574"/>
    <w:rsid w:val="0006156D"/>
    <w:rsid w:val="00061807"/>
    <w:rsid w:val="00061E3E"/>
    <w:rsid w:val="00062261"/>
    <w:rsid w:val="00065329"/>
    <w:rsid w:val="00065588"/>
    <w:rsid w:val="00065C0B"/>
    <w:rsid w:val="00065CC1"/>
    <w:rsid w:val="00070B77"/>
    <w:rsid w:val="00070EE1"/>
    <w:rsid w:val="0007407B"/>
    <w:rsid w:val="00074471"/>
    <w:rsid w:val="00074D22"/>
    <w:rsid w:val="00075910"/>
    <w:rsid w:val="00080E31"/>
    <w:rsid w:val="00081BDC"/>
    <w:rsid w:val="00083BA1"/>
    <w:rsid w:val="000859AC"/>
    <w:rsid w:val="00092367"/>
    <w:rsid w:val="00093AF4"/>
    <w:rsid w:val="000962C3"/>
    <w:rsid w:val="000A047C"/>
    <w:rsid w:val="000A0E7D"/>
    <w:rsid w:val="000A2184"/>
    <w:rsid w:val="000A4277"/>
    <w:rsid w:val="000A6581"/>
    <w:rsid w:val="000A7E3C"/>
    <w:rsid w:val="000B05F8"/>
    <w:rsid w:val="000B2F6B"/>
    <w:rsid w:val="000C321E"/>
    <w:rsid w:val="000C322C"/>
    <w:rsid w:val="000C37A3"/>
    <w:rsid w:val="000C41FF"/>
    <w:rsid w:val="000C539E"/>
    <w:rsid w:val="000C7943"/>
    <w:rsid w:val="000D49D6"/>
    <w:rsid w:val="000D72A3"/>
    <w:rsid w:val="000E18FE"/>
    <w:rsid w:val="000E2955"/>
    <w:rsid w:val="000F0FBB"/>
    <w:rsid w:val="000F2CA0"/>
    <w:rsid w:val="000F3363"/>
    <w:rsid w:val="000F6008"/>
    <w:rsid w:val="000F6BE6"/>
    <w:rsid w:val="000F77B9"/>
    <w:rsid w:val="00100865"/>
    <w:rsid w:val="00100DCC"/>
    <w:rsid w:val="0010646D"/>
    <w:rsid w:val="00111221"/>
    <w:rsid w:val="0011434C"/>
    <w:rsid w:val="00117ED8"/>
    <w:rsid w:val="00123937"/>
    <w:rsid w:val="00125668"/>
    <w:rsid w:val="00126292"/>
    <w:rsid w:val="00126AD7"/>
    <w:rsid w:val="00126BF5"/>
    <w:rsid w:val="00127638"/>
    <w:rsid w:val="00137371"/>
    <w:rsid w:val="00140828"/>
    <w:rsid w:val="00143560"/>
    <w:rsid w:val="001466AB"/>
    <w:rsid w:val="00146783"/>
    <w:rsid w:val="0014799D"/>
    <w:rsid w:val="00147E47"/>
    <w:rsid w:val="0015029F"/>
    <w:rsid w:val="001538E9"/>
    <w:rsid w:val="00155AD0"/>
    <w:rsid w:val="00156F0E"/>
    <w:rsid w:val="001576E5"/>
    <w:rsid w:val="00160614"/>
    <w:rsid w:val="001612DF"/>
    <w:rsid w:val="00161CDB"/>
    <w:rsid w:val="001621BF"/>
    <w:rsid w:val="00163675"/>
    <w:rsid w:val="001638E4"/>
    <w:rsid w:val="00165CA9"/>
    <w:rsid w:val="0017136C"/>
    <w:rsid w:val="00172323"/>
    <w:rsid w:val="001730D9"/>
    <w:rsid w:val="001768E5"/>
    <w:rsid w:val="00177E37"/>
    <w:rsid w:val="00181B6F"/>
    <w:rsid w:val="001830A0"/>
    <w:rsid w:val="00185FDC"/>
    <w:rsid w:val="0018627A"/>
    <w:rsid w:val="00194130"/>
    <w:rsid w:val="0019492C"/>
    <w:rsid w:val="00194D05"/>
    <w:rsid w:val="00195C10"/>
    <w:rsid w:val="0019656F"/>
    <w:rsid w:val="0019714A"/>
    <w:rsid w:val="00197744"/>
    <w:rsid w:val="001A17BF"/>
    <w:rsid w:val="001A49E9"/>
    <w:rsid w:val="001A5348"/>
    <w:rsid w:val="001B095C"/>
    <w:rsid w:val="001B149E"/>
    <w:rsid w:val="001B44D6"/>
    <w:rsid w:val="001B506C"/>
    <w:rsid w:val="001B55C2"/>
    <w:rsid w:val="001B7014"/>
    <w:rsid w:val="001B72C3"/>
    <w:rsid w:val="001C302F"/>
    <w:rsid w:val="001C5958"/>
    <w:rsid w:val="001D19D4"/>
    <w:rsid w:val="001D29CA"/>
    <w:rsid w:val="001D2B93"/>
    <w:rsid w:val="001D3C77"/>
    <w:rsid w:val="001D6121"/>
    <w:rsid w:val="001E0BD2"/>
    <w:rsid w:val="001E6CEC"/>
    <w:rsid w:val="001F0C1A"/>
    <w:rsid w:val="001F7DCE"/>
    <w:rsid w:val="00202C75"/>
    <w:rsid w:val="00204D42"/>
    <w:rsid w:val="00205F07"/>
    <w:rsid w:val="00207B4D"/>
    <w:rsid w:val="00212242"/>
    <w:rsid w:val="00214B0B"/>
    <w:rsid w:val="00216FDE"/>
    <w:rsid w:val="00217986"/>
    <w:rsid w:val="002220C1"/>
    <w:rsid w:val="00223F40"/>
    <w:rsid w:val="00230EA7"/>
    <w:rsid w:val="002324B3"/>
    <w:rsid w:val="002347E8"/>
    <w:rsid w:val="00235A64"/>
    <w:rsid w:val="00240E82"/>
    <w:rsid w:val="00242EB3"/>
    <w:rsid w:val="002431FF"/>
    <w:rsid w:val="00246C15"/>
    <w:rsid w:val="00252BDE"/>
    <w:rsid w:val="00252CFC"/>
    <w:rsid w:val="00253D45"/>
    <w:rsid w:val="0025409C"/>
    <w:rsid w:val="00255897"/>
    <w:rsid w:val="002572F5"/>
    <w:rsid w:val="002617B5"/>
    <w:rsid w:val="002622D5"/>
    <w:rsid w:val="00263DAC"/>
    <w:rsid w:val="00264AE2"/>
    <w:rsid w:val="00265CA1"/>
    <w:rsid w:val="002721AC"/>
    <w:rsid w:val="0028090A"/>
    <w:rsid w:val="002848ED"/>
    <w:rsid w:val="00285109"/>
    <w:rsid w:val="00291FE6"/>
    <w:rsid w:val="00292D31"/>
    <w:rsid w:val="00294714"/>
    <w:rsid w:val="00294D50"/>
    <w:rsid w:val="00296B72"/>
    <w:rsid w:val="00297A7C"/>
    <w:rsid w:val="002A0335"/>
    <w:rsid w:val="002A059E"/>
    <w:rsid w:val="002A116B"/>
    <w:rsid w:val="002A2495"/>
    <w:rsid w:val="002A3EF1"/>
    <w:rsid w:val="002A40E5"/>
    <w:rsid w:val="002A5877"/>
    <w:rsid w:val="002A6EAB"/>
    <w:rsid w:val="002B3D93"/>
    <w:rsid w:val="002B4A8E"/>
    <w:rsid w:val="002B5488"/>
    <w:rsid w:val="002B6879"/>
    <w:rsid w:val="002C03EB"/>
    <w:rsid w:val="002C19FA"/>
    <w:rsid w:val="002C3CC2"/>
    <w:rsid w:val="002C40F8"/>
    <w:rsid w:val="002C481B"/>
    <w:rsid w:val="002C4D2A"/>
    <w:rsid w:val="002C6071"/>
    <w:rsid w:val="002C7CCD"/>
    <w:rsid w:val="002C7D5B"/>
    <w:rsid w:val="002D0163"/>
    <w:rsid w:val="002D224D"/>
    <w:rsid w:val="002D2CC1"/>
    <w:rsid w:val="002D3079"/>
    <w:rsid w:val="002D38A9"/>
    <w:rsid w:val="002D4717"/>
    <w:rsid w:val="002D59A6"/>
    <w:rsid w:val="002D7429"/>
    <w:rsid w:val="002E2148"/>
    <w:rsid w:val="002E2D17"/>
    <w:rsid w:val="002E32D8"/>
    <w:rsid w:val="002E71DE"/>
    <w:rsid w:val="002E77B1"/>
    <w:rsid w:val="002F1905"/>
    <w:rsid w:val="002F2778"/>
    <w:rsid w:val="002F4C55"/>
    <w:rsid w:val="002F5D39"/>
    <w:rsid w:val="00300795"/>
    <w:rsid w:val="00301611"/>
    <w:rsid w:val="003028C9"/>
    <w:rsid w:val="00303313"/>
    <w:rsid w:val="003037F9"/>
    <w:rsid w:val="00304496"/>
    <w:rsid w:val="003048A7"/>
    <w:rsid w:val="00306868"/>
    <w:rsid w:val="00310FC4"/>
    <w:rsid w:val="00316441"/>
    <w:rsid w:val="00321780"/>
    <w:rsid w:val="00324032"/>
    <w:rsid w:val="00326E75"/>
    <w:rsid w:val="00327289"/>
    <w:rsid w:val="00330DCC"/>
    <w:rsid w:val="00331653"/>
    <w:rsid w:val="00335CF7"/>
    <w:rsid w:val="00336B7B"/>
    <w:rsid w:val="00340428"/>
    <w:rsid w:val="00340716"/>
    <w:rsid w:val="003459EF"/>
    <w:rsid w:val="0034628A"/>
    <w:rsid w:val="0035009D"/>
    <w:rsid w:val="00350C88"/>
    <w:rsid w:val="00350F78"/>
    <w:rsid w:val="003548E0"/>
    <w:rsid w:val="0035629C"/>
    <w:rsid w:val="003565F6"/>
    <w:rsid w:val="003615C7"/>
    <w:rsid w:val="00361FEB"/>
    <w:rsid w:val="00362690"/>
    <w:rsid w:val="00363875"/>
    <w:rsid w:val="0036735A"/>
    <w:rsid w:val="00373FDF"/>
    <w:rsid w:val="00380DB6"/>
    <w:rsid w:val="00380E5B"/>
    <w:rsid w:val="00382614"/>
    <w:rsid w:val="00385054"/>
    <w:rsid w:val="0038710D"/>
    <w:rsid w:val="00387AD8"/>
    <w:rsid w:val="00390780"/>
    <w:rsid w:val="00391D7B"/>
    <w:rsid w:val="00393A67"/>
    <w:rsid w:val="00396ED5"/>
    <w:rsid w:val="00397207"/>
    <w:rsid w:val="003A16D0"/>
    <w:rsid w:val="003A5408"/>
    <w:rsid w:val="003A6B31"/>
    <w:rsid w:val="003A76C6"/>
    <w:rsid w:val="003B082B"/>
    <w:rsid w:val="003B7379"/>
    <w:rsid w:val="003C027F"/>
    <w:rsid w:val="003C15E7"/>
    <w:rsid w:val="003C2646"/>
    <w:rsid w:val="003C57D8"/>
    <w:rsid w:val="003D2610"/>
    <w:rsid w:val="003D29E7"/>
    <w:rsid w:val="003D398C"/>
    <w:rsid w:val="003D5C18"/>
    <w:rsid w:val="003D7CEA"/>
    <w:rsid w:val="003E020C"/>
    <w:rsid w:val="003F0873"/>
    <w:rsid w:val="003F08B7"/>
    <w:rsid w:val="003F21CA"/>
    <w:rsid w:val="003F359F"/>
    <w:rsid w:val="003F3921"/>
    <w:rsid w:val="003F3C7C"/>
    <w:rsid w:val="003F4E8B"/>
    <w:rsid w:val="004045DA"/>
    <w:rsid w:val="004051AC"/>
    <w:rsid w:val="0041013D"/>
    <w:rsid w:val="00412854"/>
    <w:rsid w:val="004141BF"/>
    <w:rsid w:val="004148B4"/>
    <w:rsid w:val="0041570A"/>
    <w:rsid w:val="00420015"/>
    <w:rsid w:val="00426776"/>
    <w:rsid w:val="004327CD"/>
    <w:rsid w:val="00433AA9"/>
    <w:rsid w:val="00436B1D"/>
    <w:rsid w:val="00440E8A"/>
    <w:rsid w:val="00442E4F"/>
    <w:rsid w:val="00445B31"/>
    <w:rsid w:val="00452932"/>
    <w:rsid w:val="004552E0"/>
    <w:rsid w:val="004562C8"/>
    <w:rsid w:val="00456F48"/>
    <w:rsid w:val="004573E1"/>
    <w:rsid w:val="0046068B"/>
    <w:rsid w:val="004632FB"/>
    <w:rsid w:val="0046339E"/>
    <w:rsid w:val="004639E4"/>
    <w:rsid w:val="00465828"/>
    <w:rsid w:val="00466607"/>
    <w:rsid w:val="0047171E"/>
    <w:rsid w:val="00471F1F"/>
    <w:rsid w:val="00473E74"/>
    <w:rsid w:val="00475018"/>
    <w:rsid w:val="004767F1"/>
    <w:rsid w:val="00477CD8"/>
    <w:rsid w:val="00477E4E"/>
    <w:rsid w:val="00477EDB"/>
    <w:rsid w:val="00484179"/>
    <w:rsid w:val="00485733"/>
    <w:rsid w:val="0048659A"/>
    <w:rsid w:val="00486964"/>
    <w:rsid w:val="00486F2C"/>
    <w:rsid w:val="00490497"/>
    <w:rsid w:val="00490E5A"/>
    <w:rsid w:val="0049181A"/>
    <w:rsid w:val="004A0431"/>
    <w:rsid w:val="004A291A"/>
    <w:rsid w:val="004A2A5F"/>
    <w:rsid w:val="004A2B47"/>
    <w:rsid w:val="004A2F3F"/>
    <w:rsid w:val="004B233A"/>
    <w:rsid w:val="004C23C1"/>
    <w:rsid w:val="004C3F8B"/>
    <w:rsid w:val="004C4AB0"/>
    <w:rsid w:val="004C6887"/>
    <w:rsid w:val="004C724E"/>
    <w:rsid w:val="004D30AA"/>
    <w:rsid w:val="004D3C0E"/>
    <w:rsid w:val="004D3F85"/>
    <w:rsid w:val="004D55DB"/>
    <w:rsid w:val="004D59BD"/>
    <w:rsid w:val="004E0CF1"/>
    <w:rsid w:val="004E3F6C"/>
    <w:rsid w:val="004E6C80"/>
    <w:rsid w:val="004E74A9"/>
    <w:rsid w:val="004F3BE8"/>
    <w:rsid w:val="004F4A3C"/>
    <w:rsid w:val="004F540F"/>
    <w:rsid w:val="004F6A2B"/>
    <w:rsid w:val="00501AE7"/>
    <w:rsid w:val="00504200"/>
    <w:rsid w:val="00504973"/>
    <w:rsid w:val="00505569"/>
    <w:rsid w:val="00507DC4"/>
    <w:rsid w:val="005100C0"/>
    <w:rsid w:val="00514940"/>
    <w:rsid w:val="00521266"/>
    <w:rsid w:val="005216B4"/>
    <w:rsid w:val="00521B70"/>
    <w:rsid w:val="005222AF"/>
    <w:rsid w:val="00525648"/>
    <w:rsid w:val="00531157"/>
    <w:rsid w:val="00531E2D"/>
    <w:rsid w:val="00533CC7"/>
    <w:rsid w:val="00533E0E"/>
    <w:rsid w:val="005428F2"/>
    <w:rsid w:val="0054310F"/>
    <w:rsid w:val="005457C2"/>
    <w:rsid w:val="0054677E"/>
    <w:rsid w:val="00547CF9"/>
    <w:rsid w:val="0055290E"/>
    <w:rsid w:val="00553729"/>
    <w:rsid w:val="005540A9"/>
    <w:rsid w:val="00554469"/>
    <w:rsid w:val="00554653"/>
    <w:rsid w:val="00563413"/>
    <w:rsid w:val="00563697"/>
    <w:rsid w:val="00572903"/>
    <w:rsid w:val="00572F91"/>
    <w:rsid w:val="00581702"/>
    <w:rsid w:val="005846A8"/>
    <w:rsid w:val="00584D9C"/>
    <w:rsid w:val="0058578C"/>
    <w:rsid w:val="00590019"/>
    <w:rsid w:val="005914EB"/>
    <w:rsid w:val="00594A4B"/>
    <w:rsid w:val="00595704"/>
    <w:rsid w:val="005A48BE"/>
    <w:rsid w:val="005A4F64"/>
    <w:rsid w:val="005A51D0"/>
    <w:rsid w:val="005A68DE"/>
    <w:rsid w:val="005B036B"/>
    <w:rsid w:val="005B14BE"/>
    <w:rsid w:val="005B2D17"/>
    <w:rsid w:val="005B49AC"/>
    <w:rsid w:val="005C0983"/>
    <w:rsid w:val="005C1508"/>
    <w:rsid w:val="005C3278"/>
    <w:rsid w:val="005C55C0"/>
    <w:rsid w:val="005C5DFD"/>
    <w:rsid w:val="005D2E24"/>
    <w:rsid w:val="005D5849"/>
    <w:rsid w:val="005E172C"/>
    <w:rsid w:val="005E1FC6"/>
    <w:rsid w:val="005E26E0"/>
    <w:rsid w:val="005E32A2"/>
    <w:rsid w:val="005E3654"/>
    <w:rsid w:val="005E4112"/>
    <w:rsid w:val="005E52BE"/>
    <w:rsid w:val="005E55F2"/>
    <w:rsid w:val="005E56A2"/>
    <w:rsid w:val="005E6650"/>
    <w:rsid w:val="005E74F1"/>
    <w:rsid w:val="005F056D"/>
    <w:rsid w:val="005F2E6A"/>
    <w:rsid w:val="005F500E"/>
    <w:rsid w:val="00601FA7"/>
    <w:rsid w:val="00602B24"/>
    <w:rsid w:val="006033CB"/>
    <w:rsid w:val="006069C1"/>
    <w:rsid w:val="00606DF9"/>
    <w:rsid w:val="00607A62"/>
    <w:rsid w:val="00607C6D"/>
    <w:rsid w:val="0061138D"/>
    <w:rsid w:val="006141B5"/>
    <w:rsid w:val="00614D8A"/>
    <w:rsid w:val="0061793F"/>
    <w:rsid w:val="0062043B"/>
    <w:rsid w:val="00620BA9"/>
    <w:rsid w:val="006250DD"/>
    <w:rsid w:val="00627765"/>
    <w:rsid w:val="00630BAE"/>
    <w:rsid w:val="0063231F"/>
    <w:rsid w:val="00634476"/>
    <w:rsid w:val="0063465C"/>
    <w:rsid w:val="00634949"/>
    <w:rsid w:val="00634ED2"/>
    <w:rsid w:val="00636620"/>
    <w:rsid w:val="0063763B"/>
    <w:rsid w:val="00637A83"/>
    <w:rsid w:val="0064074F"/>
    <w:rsid w:val="006418B0"/>
    <w:rsid w:val="0064337D"/>
    <w:rsid w:val="00643D8B"/>
    <w:rsid w:val="006478D7"/>
    <w:rsid w:val="0065402B"/>
    <w:rsid w:val="00660BC6"/>
    <w:rsid w:val="006626BD"/>
    <w:rsid w:val="00667967"/>
    <w:rsid w:val="00671350"/>
    <w:rsid w:val="00671BA0"/>
    <w:rsid w:val="006723A7"/>
    <w:rsid w:val="00674687"/>
    <w:rsid w:val="00674C3E"/>
    <w:rsid w:val="00675624"/>
    <w:rsid w:val="00675F89"/>
    <w:rsid w:val="00682ECF"/>
    <w:rsid w:val="00690E3E"/>
    <w:rsid w:val="006A163D"/>
    <w:rsid w:val="006A307A"/>
    <w:rsid w:val="006A448C"/>
    <w:rsid w:val="006A5421"/>
    <w:rsid w:val="006A6F26"/>
    <w:rsid w:val="006A73FE"/>
    <w:rsid w:val="006B0E29"/>
    <w:rsid w:val="006B0E42"/>
    <w:rsid w:val="006B14C2"/>
    <w:rsid w:val="006B20DA"/>
    <w:rsid w:val="006B2DD9"/>
    <w:rsid w:val="006B4767"/>
    <w:rsid w:val="006C40F0"/>
    <w:rsid w:val="006C4959"/>
    <w:rsid w:val="006C4DF5"/>
    <w:rsid w:val="006C6E9C"/>
    <w:rsid w:val="006C75ED"/>
    <w:rsid w:val="006D48BE"/>
    <w:rsid w:val="006E1CC1"/>
    <w:rsid w:val="006E2BE6"/>
    <w:rsid w:val="006F0D5B"/>
    <w:rsid w:val="006F2C78"/>
    <w:rsid w:val="006F52B9"/>
    <w:rsid w:val="006F6384"/>
    <w:rsid w:val="007025A7"/>
    <w:rsid w:val="00702967"/>
    <w:rsid w:val="0070521A"/>
    <w:rsid w:val="00705ACC"/>
    <w:rsid w:val="007066D7"/>
    <w:rsid w:val="00733A80"/>
    <w:rsid w:val="00734095"/>
    <w:rsid w:val="00734967"/>
    <w:rsid w:val="00737A9E"/>
    <w:rsid w:val="00741FF0"/>
    <w:rsid w:val="00743A55"/>
    <w:rsid w:val="00743D51"/>
    <w:rsid w:val="007449AA"/>
    <w:rsid w:val="00744C12"/>
    <w:rsid w:val="00745AD1"/>
    <w:rsid w:val="00746D6D"/>
    <w:rsid w:val="00746F05"/>
    <w:rsid w:val="00746FCB"/>
    <w:rsid w:val="0075017C"/>
    <w:rsid w:val="00751A74"/>
    <w:rsid w:val="007529DA"/>
    <w:rsid w:val="0075479F"/>
    <w:rsid w:val="00754F7D"/>
    <w:rsid w:val="00755DDB"/>
    <w:rsid w:val="00755FD9"/>
    <w:rsid w:val="007606D1"/>
    <w:rsid w:val="0076090B"/>
    <w:rsid w:val="00761DCB"/>
    <w:rsid w:val="00766580"/>
    <w:rsid w:val="00766905"/>
    <w:rsid w:val="00766D1A"/>
    <w:rsid w:val="00770767"/>
    <w:rsid w:val="00770844"/>
    <w:rsid w:val="007724FF"/>
    <w:rsid w:val="00773B50"/>
    <w:rsid w:val="00773DBF"/>
    <w:rsid w:val="007740E0"/>
    <w:rsid w:val="007743B5"/>
    <w:rsid w:val="00776B9D"/>
    <w:rsid w:val="00776F4E"/>
    <w:rsid w:val="00777714"/>
    <w:rsid w:val="0078059D"/>
    <w:rsid w:val="00781FC4"/>
    <w:rsid w:val="007828F1"/>
    <w:rsid w:val="007862C4"/>
    <w:rsid w:val="00786529"/>
    <w:rsid w:val="0078684A"/>
    <w:rsid w:val="007871F5"/>
    <w:rsid w:val="0079399B"/>
    <w:rsid w:val="00797AD6"/>
    <w:rsid w:val="007A107C"/>
    <w:rsid w:val="007A1399"/>
    <w:rsid w:val="007A13DE"/>
    <w:rsid w:val="007A34C6"/>
    <w:rsid w:val="007A47E5"/>
    <w:rsid w:val="007B64A9"/>
    <w:rsid w:val="007C06FF"/>
    <w:rsid w:val="007C0AA0"/>
    <w:rsid w:val="007C0B8C"/>
    <w:rsid w:val="007C2BCC"/>
    <w:rsid w:val="007C3069"/>
    <w:rsid w:val="007C6C69"/>
    <w:rsid w:val="007C6CE2"/>
    <w:rsid w:val="007C716F"/>
    <w:rsid w:val="007D112C"/>
    <w:rsid w:val="007D15A6"/>
    <w:rsid w:val="007D20B9"/>
    <w:rsid w:val="007D23B1"/>
    <w:rsid w:val="007D3CE2"/>
    <w:rsid w:val="007D45A8"/>
    <w:rsid w:val="007D719B"/>
    <w:rsid w:val="007D7E75"/>
    <w:rsid w:val="007E1449"/>
    <w:rsid w:val="007E47EB"/>
    <w:rsid w:val="007E4914"/>
    <w:rsid w:val="007E4C8D"/>
    <w:rsid w:val="007E5C6D"/>
    <w:rsid w:val="007E6240"/>
    <w:rsid w:val="007E7098"/>
    <w:rsid w:val="007F0703"/>
    <w:rsid w:val="007F51CA"/>
    <w:rsid w:val="007F5D15"/>
    <w:rsid w:val="00800A72"/>
    <w:rsid w:val="00805FBF"/>
    <w:rsid w:val="00810570"/>
    <w:rsid w:val="00820185"/>
    <w:rsid w:val="0082170C"/>
    <w:rsid w:val="008228E2"/>
    <w:rsid w:val="0082347E"/>
    <w:rsid w:val="0082376F"/>
    <w:rsid w:val="0082512D"/>
    <w:rsid w:val="00826474"/>
    <w:rsid w:val="008271E7"/>
    <w:rsid w:val="0083115B"/>
    <w:rsid w:val="0083292C"/>
    <w:rsid w:val="00834D34"/>
    <w:rsid w:val="0083721F"/>
    <w:rsid w:val="00841DBA"/>
    <w:rsid w:val="008426BF"/>
    <w:rsid w:val="00850FDC"/>
    <w:rsid w:val="0085152F"/>
    <w:rsid w:val="00852E55"/>
    <w:rsid w:val="00852F5E"/>
    <w:rsid w:val="00855F9F"/>
    <w:rsid w:val="00857867"/>
    <w:rsid w:val="00857E85"/>
    <w:rsid w:val="008602BE"/>
    <w:rsid w:val="0086379C"/>
    <w:rsid w:val="00864667"/>
    <w:rsid w:val="00870334"/>
    <w:rsid w:val="00870416"/>
    <w:rsid w:val="0087164A"/>
    <w:rsid w:val="00873A7C"/>
    <w:rsid w:val="0087670A"/>
    <w:rsid w:val="00877999"/>
    <w:rsid w:val="00880824"/>
    <w:rsid w:val="008837BA"/>
    <w:rsid w:val="00883EC2"/>
    <w:rsid w:val="008870CB"/>
    <w:rsid w:val="00890905"/>
    <w:rsid w:val="0089454F"/>
    <w:rsid w:val="008A2033"/>
    <w:rsid w:val="008B18A7"/>
    <w:rsid w:val="008C057A"/>
    <w:rsid w:val="008C0AA5"/>
    <w:rsid w:val="008C424C"/>
    <w:rsid w:val="008C43BA"/>
    <w:rsid w:val="008C50CA"/>
    <w:rsid w:val="008C5158"/>
    <w:rsid w:val="008C6BE6"/>
    <w:rsid w:val="008D0B16"/>
    <w:rsid w:val="008D1834"/>
    <w:rsid w:val="008E14C5"/>
    <w:rsid w:val="008E205E"/>
    <w:rsid w:val="008E494D"/>
    <w:rsid w:val="008E79DB"/>
    <w:rsid w:val="008F0C9F"/>
    <w:rsid w:val="008F0FB9"/>
    <w:rsid w:val="008F20D0"/>
    <w:rsid w:val="008F57F2"/>
    <w:rsid w:val="008F6FE8"/>
    <w:rsid w:val="00901851"/>
    <w:rsid w:val="009058A2"/>
    <w:rsid w:val="009070AF"/>
    <w:rsid w:val="0090785D"/>
    <w:rsid w:val="00914CF3"/>
    <w:rsid w:val="009236A0"/>
    <w:rsid w:val="009238F6"/>
    <w:rsid w:val="00923E7C"/>
    <w:rsid w:val="009254F4"/>
    <w:rsid w:val="00925502"/>
    <w:rsid w:val="00925C14"/>
    <w:rsid w:val="009301CE"/>
    <w:rsid w:val="0093051A"/>
    <w:rsid w:val="00930C83"/>
    <w:rsid w:val="009334B6"/>
    <w:rsid w:val="0093468E"/>
    <w:rsid w:val="00934B64"/>
    <w:rsid w:val="00935C26"/>
    <w:rsid w:val="00936014"/>
    <w:rsid w:val="00936CB8"/>
    <w:rsid w:val="00944CE0"/>
    <w:rsid w:val="00946BEE"/>
    <w:rsid w:val="009515FD"/>
    <w:rsid w:val="009545D9"/>
    <w:rsid w:val="009568FF"/>
    <w:rsid w:val="00956EEE"/>
    <w:rsid w:val="00957D0B"/>
    <w:rsid w:val="00960745"/>
    <w:rsid w:val="00960CD8"/>
    <w:rsid w:val="00960E7F"/>
    <w:rsid w:val="00963167"/>
    <w:rsid w:val="00963443"/>
    <w:rsid w:val="00963689"/>
    <w:rsid w:val="00967B81"/>
    <w:rsid w:val="009703B2"/>
    <w:rsid w:val="00970579"/>
    <w:rsid w:val="00970A25"/>
    <w:rsid w:val="0097118E"/>
    <w:rsid w:val="0097216F"/>
    <w:rsid w:val="009728BB"/>
    <w:rsid w:val="00980803"/>
    <w:rsid w:val="00981FC2"/>
    <w:rsid w:val="0098593D"/>
    <w:rsid w:val="00985E23"/>
    <w:rsid w:val="00986A73"/>
    <w:rsid w:val="009872B2"/>
    <w:rsid w:val="009925A8"/>
    <w:rsid w:val="00996679"/>
    <w:rsid w:val="0099699F"/>
    <w:rsid w:val="009A076D"/>
    <w:rsid w:val="009A12DD"/>
    <w:rsid w:val="009A13E0"/>
    <w:rsid w:val="009A2D58"/>
    <w:rsid w:val="009A6E77"/>
    <w:rsid w:val="009A7EC8"/>
    <w:rsid w:val="009B1B07"/>
    <w:rsid w:val="009B5AF4"/>
    <w:rsid w:val="009B5C64"/>
    <w:rsid w:val="009C0AD7"/>
    <w:rsid w:val="009C2366"/>
    <w:rsid w:val="009C3444"/>
    <w:rsid w:val="009C4772"/>
    <w:rsid w:val="009C7409"/>
    <w:rsid w:val="009D0DB9"/>
    <w:rsid w:val="009D2FA2"/>
    <w:rsid w:val="009D7386"/>
    <w:rsid w:val="009E1A5C"/>
    <w:rsid w:val="009E3111"/>
    <w:rsid w:val="009E4999"/>
    <w:rsid w:val="009E4FCB"/>
    <w:rsid w:val="009E68C3"/>
    <w:rsid w:val="009E7906"/>
    <w:rsid w:val="009F3A9B"/>
    <w:rsid w:val="009F712E"/>
    <w:rsid w:val="00A04205"/>
    <w:rsid w:val="00A04C04"/>
    <w:rsid w:val="00A05EC6"/>
    <w:rsid w:val="00A05F19"/>
    <w:rsid w:val="00A07377"/>
    <w:rsid w:val="00A11AD3"/>
    <w:rsid w:val="00A12858"/>
    <w:rsid w:val="00A15A61"/>
    <w:rsid w:val="00A16608"/>
    <w:rsid w:val="00A2091A"/>
    <w:rsid w:val="00A20C82"/>
    <w:rsid w:val="00A213A0"/>
    <w:rsid w:val="00A26495"/>
    <w:rsid w:val="00A3163C"/>
    <w:rsid w:val="00A31D57"/>
    <w:rsid w:val="00A33202"/>
    <w:rsid w:val="00A33C8D"/>
    <w:rsid w:val="00A34958"/>
    <w:rsid w:val="00A35F15"/>
    <w:rsid w:val="00A364D8"/>
    <w:rsid w:val="00A424D3"/>
    <w:rsid w:val="00A42516"/>
    <w:rsid w:val="00A44950"/>
    <w:rsid w:val="00A46867"/>
    <w:rsid w:val="00A4704A"/>
    <w:rsid w:val="00A53CDC"/>
    <w:rsid w:val="00A545FF"/>
    <w:rsid w:val="00A6390C"/>
    <w:rsid w:val="00A63917"/>
    <w:rsid w:val="00A64040"/>
    <w:rsid w:val="00A672D7"/>
    <w:rsid w:val="00A71550"/>
    <w:rsid w:val="00A746DA"/>
    <w:rsid w:val="00A75859"/>
    <w:rsid w:val="00A815F4"/>
    <w:rsid w:val="00A83C83"/>
    <w:rsid w:val="00A85E5B"/>
    <w:rsid w:val="00A86397"/>
    <w:rsid w:val="00A868B9"/>
    <w:rsid w:val="00A9110E"/>
    <w:rsid w:val="00A919FB"/>
    <w:rsid w:val="00AA025C"/>
    <w:rsid w:val="00AA0833"/>
    <w:rsid w:val="00AA7D48"/>
    <w:rsid w:val="00AB07F6"/>
    <w:rsid w:val="00AB2FA7"/>
    <w:rsid w:val="00AB3430"/>
    <w:rsid w:val="00AB3753"/>
    <w:rsid w:val="00AB4752"/>
    <w:rsid w:val="00AC22EB"/>
    <w:rsid w:val="00AC4836"/>
    <w:rsid w:val="00AC789B"/>
    <w:rsid w:val="00AD2550"/>
    <w:rsid w:val="00AD2D26"/>
    <w:rsid w:val="00AD6355"/>
    <w:rsid w:val="00AD6E5B"/>
    <w:rsid w:val="00AD6F4C"/>
    <w:rsid w:val="00AE03F5"/>
    <w:rsid w:val="00AE0750"/>
    <w:rsid w:val="00AE2456"/>
    <w:rsid w:val="00AE3C31"/>
    <w:rsid w:val="00AE42EC"/>
    <w:rsid w:val="00AE5B00"/>
    <w:rsid w:val="00AE7372"/>
    <w:rsid w:val="00AF07BC"/>
    <w:rsid w:val="00AF24F4"/>
    <w:rsid w:val="00AF31A5"/>
    <w:rsid w:val="00AF6F26"/>
    <w:rsid w:val="00B011F4"/>
    <w:rsid w:val="00B01BAE"/>
    <w:rsid w:val="00B04F33"/>
    <w:rsid w:val="00B06C44"/>
    <w:rsid w:val="00B111DF"/>
    <w:rsid w:val="00B121B9"/>
    <w:rsid w:val="00B13278"/>
    <w:rsid w:val="00B13E8D"/>
    <w:rsid w:val="00B156EA"/>
    <w:rsid w:val="00B20324"/>
    <w:rsid w:val="00B2206E"/>
    <w:rsid w:val="00B27E97"/>
    <w:rsid w:val="00B309E6"/>
    <w:rsid w:val="00B30B16"/>
    <w:rsid w:val="00B30F57"/>
    <w:rsid w:val="00B3498C"/>
    <w:rsid w:val="00B34AFA"/>
    <w:rsid w:val="00B34B87"/>
    <w:rsid w:val="00B419E8"/>
    <w:rsid w:val="00B51540"/>
    <w:rsid w:val="00B556B7"/>
    <w:rsid w:val="00B577B4"/>
    <w:rsid w:val="00B601E3"/>
    <w:rsid w:val="00B70AD4"/>
    <w:rsid w:val="00B73F88"/>
    <w:rsid w:val="00B756EE"/>
    <w:rsid w:val="00B769B5"/>
    <w:rsid w:val="00B773DB"/>
    <w:rsid w:val="00B80431"/>
    <w:rsid w:val="00B8056F"/>
    <w:rsid w:val="00B81369"/>
    <w:rsid w:val="00B826FE"/>
    <w:rsid w:val="00B85171"/>
    <w:rsid w:val="00B852C3"/>
    <w:rsid w:val="00B94D01"/>
    <w:rsid w:val="00B956BE"/>
    <w:rsid w:val="00B964FE"/>
    <w:rsid w:val="00B96521"/>
    <w:rsid w:val="00B97489"/>
    <w:rsid w:val="00B97EBD"/>
    <w:rsid w:val="00BA0D19"/>
    <w:rsid w:val="00BA252C"/>
    <w:rsid w:val="00BB0107"/>
    <w:rsid w:val="00BB108E"/>
    <w:rsid w:val="00BB2A94"/>
    <w:rsid w:val="00BB4972"/>
    <w:rsid w:val="00BB5D0C"/>
    <w:rsid w:val="00BB6F55"/>
    <w:rsid w:val="00BC1FC8"/>
    <w:rsid w:val="00BC498C"/>
    <w:rsid w:val="00BD2416"/>
    <w:rsid w:val="00BE06BC"/>
    <w:rsid w:val="00BE21AB"/>
    <w:rsid w:val="00BE2A3E"/>
    <w:rsid w:val="00BE2AAE"/>
    <w:rsid w:val="00BE67AF"/>
    <w:rsid w:val="00BE706E"/>
    <w:rsid w:val="00BF2907"/>
    <w:rsid w:val="00BF3FC7"/>
    <w:rsid w:val="00BF4CD1"/>
    <w:rsid w:val="00BF5E75"/>
    <w:rsid w:val="00BF6AAF"/>
    <w:rsid w:val="00BF7B76"/>
    <w:rsid w:val="00BF7BC2"/>
    <w:rsid w:val="00C01697"/>
    <w:rsid w:val="00C0289E"/>
    <w:rsid w:val="00C04A45"/>
    <w:rsid w:val="00C055AC"/>
    <w:rsid w:val="00C05BFA"/>
    <w:rsid w:val="00C0776D"/>
    <w:rsid w:val="00C10E94"/>
    <w:rsid w:val="00C139BB"/>
    <w:rsid w:val="00C15854"/>
    <w:rsid w:val="00C15B81"/>
    <w:rsid w:val="00C15F78"/>
    <w:rsid w:val="00C174CD"/>
    <w:rsid w:val="00C21D2B"/>
    <w:rsid w:val="00C249DB"/>
    <w:rsid w:val="00C3051E"/>
    <w:rsid w:val="00C30CDC"/>
    <w:rsid w:val="00C31075"/>
    <w:rsid w:val="00C345BD"/>
    <w:rsid w:val="00C346C4"/>
    <w:rsid w:val="00C377C5"/>
    <w:rsid w:val="00C4322B"/>
    <w:rsid w:val="00C5015A"/>
    <w:rsid w:val="00C60429"/>
    <w:rsid w:val="00C60CB9"/>
    <w:rsid w:val="00C72390"/>
    <w:rsid w:val="00C7481B"/>
    <w:rsid w:val="00C77999"/>
    <w:rsid w:val="00C80422"/>
    <w:rsid w:val="00C84CC1"/>
    <w:rsid w:val="00C86C6A"/>
    <w:rsid w:val="00C87021"/>
    <w:rsid w:val="00C91025"/>
    <w:rsid w:val="00C9192F"/>
    <w:rsid w:val="00C92823"/>
    <w:rsid w:val="00C93DE9"/>
    <w:rsid w:val="00C93E2F"/>
    <w:rsid w:val="00CA16AD"/>
    <w:rsid w:val="00CA2BBA"/>
    <w:rsid w:val="00CA40C9"/>
    <w:rsid w:val="00CA4FBC"/>
    <w:rsid w:val="00CA5B2B"/>
    <w:rsid w:val="00CA69B2"/>
    <w:rsid w:val="00CB04A5"/>
    <w:rsid w:val="00CB385C"/>
    <w:rsid w:val="00CB440E"/>
    <w:rsid w:val="00CB57BD"/>
    <w:rsid w:val="00CB761C"/>
    <w:rsid w:val="00CB7E95"/>
    <w:rsid w:val="00CC2782"/>
    <w:rsid w:val="00CC4D52"/>
    <w:rsid w:val="00CC5149"/>
    <w:rsid w:val="00CC657A"/>
    <w:rsid w:val="00CC65E6"/>
    <w:rsid w:val="00CC7956"/>
    <w:rsid w:val="00CD10BF"/>
    <w:rsid w:val="00CD3219"/>
    <w:rsid w:val="00CD3259"/>
    <w:rsid w:val="00CD47B6"/>
    <w:rsid w:val="00CD5BE4"/>
    <w:rsid w:val="00CD651A"/>
    <w:rsid w:val="00CE3420"/>
    <w:rsid w:val="00CE3C3B"/>
    <w:rsid w:val="00CE630F"/>
    <w:rsid w:val="00CE7C8F"/>
    <w:rsid w:val="00CF0006"/>
    <w:rsid w:val="00CF5A7A"/>
    <w:rsid w:val="00D00437"/>
    <w:rsid w:val="00D03135"/>
    <w:rsid w:val="00D06EB0"/>
    <w:rsid w:val="00D10097"/>
    <w:rsid w:val="00D13F31"/>
    <w:rsid w:val="00D15DEF"/>
    <w:rsid w:val="00D15F7A"/>
    <w:rsid w:val="00D16AD0"/>
    <w:rsid w:val="00D2058B"/>
    <w:rsid w:val="00D206D3"/>
    <w:rsid w:val="00D22575"/>
    <w:rsid w:val="00D228D7"/>
    <w:rsid w:val="00D233AC"/>
    <w:rsid w:val="00D26068"/>
    <w:rsid w:val="00D31278"/>
    <w:rsid w:val="00D42140"/>
    <w:rsid w:val="00D42A0F"/>
    <w:rsid w:val="00D4433A"/>
    <w:rsid w:val="00D44E60"/>
    <w:rsid w:val="00D51855"/>
    <w:rsid w:val="00D53067"/>
    <w:rsid w:val="00D5746C"/>
    <w:rsid w:val="00D602CB"/>
    <w:rsid w:val="00D60765"/>
    <w:rsid w:val="00D61483"/>
    <w:rsid w:val="00D647E8"/>
    <w:rsid w:val="00D66740"/>
    <w:rsid w:val="00D675B5"/>
    <w:rsid w:val="00D71D31"/>
    <w:rsid w:val="00D7210C"/>
    <w:rsid w:val="00D7461B"/>
    <w:rsid w:val="00D7662A"/>
    <w:rsid w:val="00D811DB"/>
    <w:rsid w:val="00D84E26"/>
    <w:rsid w:val="00D868B4"/>
    <w:rsid w:val="00D86924"/>
    <w:rsid w:val="00D872F4"/>
    <w:rsid w:val="00D90541"/>
    <w:rsid w:val="00D922A3"/>
    <w:rsid w:val="00D92D44"/>
    <w:rsid w:val="00D95B84"/>
    <w:rsid w:val="00D9647A"/>
    <w:rsid w:val="00D9747B"/>
    <w:rsid w:val="00DA206A"/>
    <w:rsid w:val="00DA221B"/>
    <w:rsid w:val="00DA486B"/>
    <w:rsid w:val="00DA643C"/>
    <w:rsid w:val="00DB3092"/>
    <w:rsid w:val="00DB3A10"/>
    <w:rsid w:val="00DB4AE1"/>
    <w:rsid w:val="00DB5E18"/>
    <w:rsid w:val="00DB7360"/>
    <w:rsid w:val="00DC1722"/>
    <w:rsid w:val="00DC4D21"/>
    <w:rsid w:val="00DC5511"/>
    <w:rsid w:val="00DD030C"/>
    <w:rsid w:val="00DD3FB9"/>
    <w:rsid w:val="00DD741C"/>
    <w:rsid w:val="00DE2DB3"/>
    <w:rsid w:val="00DE4192"/>
    <w:rsid w:val="00DE5CF7"/>
    <w:rsid w:val="00DF7684"/>
    <w:rsid w:val="00E10CB6"/>
    <w:rsid w:val="00E11FBE"/>
    <w:rsid w:val="00E120D5"/>
    <w:rsid w:val="00E1275B"/>
    <w:rsid w:val="00E14A37"/>
    <w:rsid w:val="00E157BF"/>
    <w:rsid w:val="00E20175"/>
    <w:rsid w:val="00E219DB"/>
    <w:rsid w:val="00E2378F"/>
    <w:rsid w:val="00E2420C"/>
    <w:rsid w:val="00E2423C"/>
    <w:rsid w:val="00E30C3D"/>
    <w:rsid w:val="00E30D02"/>
    <w:rsid w:val="00E31994"/>
    <w:rsid w:val="00E31CBE"/>
    <w:rsid w:val="00E32029"/>
    <w:rsid w:val="00E33449"/>
    <w:rsid w:val="00E34B8F"/>
    <w:rsid w:val="00E35F2D"/>
    <w:rsid w:val="00E41A07"/>
    <w:rsid w:val="00E44FC3"/>
    <w:rsid w:val="00E453D1"/>
    <w:rsid w:val="00E45BB0"/>
    <w:rsid w:val="00E461D0"/>
    <w:rsid w:val="00E474E7"/>
    <w:rsid w:val="00E55CD2"/>
    <w:rsid w:val="00E55D90"/>
    <w:rsid w:val="00E57E8B"/>
    <w:rsid w:val="00E60692"/>
    <w:rsid w:val="00E613AD"/>
    <w:rsid w:val="00E6201F"/>
    <w:rsid w:val="00E63425"/>
    <w:rsid w:val="00E6496B"/>
    <w:rsid w:val="00E67D8D"/>
    <w:rsid w:val="00E717CE"/>
    <w:rsid w:val="00E71C1C"/>
    <w:rsid w:val="00E8070A"/>
    <w:rsid w:val="00E80B7C"/>
    <w:rsid w:val="00E83AA2"/>
    <w:rsid w:val="00E84407"/>
    <w:rsid w:val="00E91B62"/>
    <w:rsid w:val="00E93407"/>
    <w:rsid w:val="00E9476C"/>
    <w:rsid w:val="00EA0696"/>
    <w:rsid w:val="00EA351E"/>
    <w:rsid w:val="00EA4311"/>
    <w:rsid w:val="00EA457B"/>
    <w:rsid w:val="00EA62B4"/>
    <w:rsid w:val="00EB0A15"/>
    <w:rsid w:val="00EB2E88"/>
    <w:rsid w:val="00EB40AC"/>
    <w:rsid w:val="00EB6782"/>
    <w:rsid w:val="00EB67CF"/>
    <w:rsid w:val="00EB7165"/>
    <w:rsid w:val="00EC1F7E"/>
    <w:rsid w:val="00EC26D6"/>
    <w:rsid w:val="00EC3E43"/>
    <w:rsid w:val="00EC4FEE"/>
    <w:rsid w:val="00ED0498"/>
    <w:rsid w:val="00ED0FFF"/>
    <w:rsid w:val="00ED2E81"/>
    <w:rsid w:val="00ED3D4D"/>
    <w:rsid w:val="00ED5E0F"/>
    <w:rsid w:val="00ED60D2"/>
    <w:rsid w:val="00ED6624"/>
    <w:rsid w:val="00ED6C62"/>
    <w:rsid w:val="00EE099C"/>
    <w:rsid w:val="00EE7318"/>
    <w:rsid w:val="00EF05FF"/>
    <w:rsid w:val="00EF108C"/>
    <w:rsid w:val="00EF2366"/>
    <w:rsid w:val="00EF462F"/>
    <w:rsid w:val="00EF51BF"/>
    <w:rsid w:val="00EF5443"/>
    <w:rsid w:val="00F0126D"/>
    <w:rsid w:val="00F063DF"/>
    <w:rsid w:val="00F07270"/>
    <w:rsid w:val="00F0758D"/>
    <w:rsid w:val="00F07921"/>
    <w:rsid w:val="00F14000"/>
    <w:rsid w:val="00F1473A"/>
    <w:rsid w:val="00F16746"/>
    <w:rsid w:val="00F1771A"/>
    <w:rsid w:val="00F22889"/>
    <w:rsid w:val="00F230A4"/>
    <w:rsid w:val="00F230FC"/>
    <w:rsid w:val="00F23CE6"/>
    <w:rsid w:val="00F24F83"/>
    <w:rsid w:val="00F334CE"/>
    <w:rsid w:val="00F34DAF"/>
    <w:rsid w:val="00F42F4D"/>
    <w:rsid w:val="00F4374E"/>
    <w:rsid w:val="00F44CD1"/>
    <w:rsid w:val="00F47969"/>
    <w:rsid w:val="00F47EF2"/>
    <w:rsid w:val="00F505FA"/>
    <w:rsid w:val="00F50BDC"/>
    <w:rsid w:val="00F5154E"/>
    <w:rsid w:val="00F519FE"/>
    <w:rsid w:val="00F52154"/>
    <w:rsid w:val="00F531D0"/>
    <w:rsid w:val="00F5408D"/>
    <w:rsid w:val="00F563B5"/>
    <w:rsid w:val="00F574DB"/>
    <w:rsid w:val="00F65F7C"/>
    <w:rsid w:val="00F66A32"/>
    <w:rsid w:val="00F70EB9"/>
    <w:rsid w:val="00F73F1D"/>
    <w:rsid w:val="00F7427B"/>
    <w:rsid w:val="00F75B3B"/>
    <w:rsid w:val="00F76534"/>
    <w:rsid w:val="00F82216"/>
    <w:rsid w:val="00F8258B"/>
    <w:rsid w:val="00F825C9"/>
    <w:rsid w:val="00F84A83"/>
    <w:rsid w:val="00F91EF9"/>
    <w:rsid w:val="00F92736"/>
    <w:rsid w:val="00F935CF"/>
    <w:rsid w:val="00F9521E"/>
    <w:rsid w:val="00F9681C"/>
    <w:rsid w:val="00FA1D25"/>
    <w:rsid w:val="00FA2C8A"/>
    <w:rsid w:val="00FA4459"/>
    <w:rsid w:val="00FA6E56"/>
    <w:rsid w:val="00FA79EA"/>
    <w:rsid w:val="00FB0899"/>
    <w:rsid w:val="00FB118A"/>
    <w:rsid w:val="00FB1524"/>
    <w:rsid w:val="00FB5EDD"/>
    <w:rsid w:val="00FC1859"/>
    <w:rsid w:val="00FC45B3"/>
    <w:rsid w:val="00FC4C27"/>
    <w:rsid w:val="00FD0BE4"/>
    <w:rsid w:val="00FD1351"/>
    <w:rsid w:val="00FD1BB1"/>
    <w:rsid w:val="00FD2D6F"/>
    <w:rsid w:val="00FD5A46"/>
    <w:rsid w:val="00FE1D4F"/>
    <w:rsid w:val="00FE562B"/>
    <w:rsid w:val="00FF0AAA"/>
    <w:rsid w:val="00FF175F"/>
    <w:rsid w:val="00FF548A"/>
    <w:rsid w:val="00FF5DA8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2C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xt">
    <w:name w:val="Text"/>
    <w:basedOn w:val="Normal"/>
    <w:rsid w:val="00967B81"/>
  </w:style>
  <w:style w:type="table" w:styleId="TableGrid">
    <w:name w:val="Table Grid"/>
    <w:basedOn w:val="TableNormal"/>
    <w:rsid w:val="00967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67B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67B8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67B81"/>
    <w:rPr>
      <w:color w:val="0000FF"/>
      <w:u w:val="single"/>
    </w:rPr>
  </w:style>
  <w:style w:type="character" w:styleId="FollowedHyperlink">
    <w:name w:val="FollowedHyperlink"/>
    <w:basedOn w:val="DefaultParagraphFont"/>
    <w:rsid w:val="00B769B5"/>
    <w:rPr>
      <w:color w:val="606420"/>
      <w:u w:val="single"/>
    </w:rPr>
  </w:style>
  <w:style w:type="character" w:styleId="PageNumber">
    <w:name w:val="page number"/>
    <w:basedOn w:val="DefaultParagraphFont"/>
    <w:rsid w:val="00A16608"/>
  </w:style>
  <w:style w:type="paragraph" w:customStyle="1" w:styleId="NormalWeb2">
    <w:name w:val="Normal (Web)2"/>
    <w:basedOn w:val="Normal"/>
    <w:rsid w:val="008F0C9F"/>
    <w:pPr>
      <w:spacing w:before="281" w:after="281"/>
    </w:pPr>
    <w:rPr>
      <w:color w:val="000000"/>
    </w:rPr>
  </w:style>
  <w:style w:type="paragraph" w:customStyle="1" w:styleId="Heading13">
    <w:name w:val="Heading 13"/>
    <w:basedOn w:val="Normal"/>
    <w:rsid w:val="008F0C9F"/>
    <w:pPr>
      <w:outlineLvl w:val="1"/>
    </w:pPr>
    <w:rPr>
      <w:rFonts w:ascii="Verdana" w:hAnsi="Verdana"/>
      <w:b/>
      <w:bCs/>
      <w:color w:val="073871"/>
      <w:kern w:val="36"/>
      <w:sz w:val="29"/>
      <w:szCs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85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4B233A"/>
    <w:rPr>
      <w:sz w:val="24"/>
      <w:szCs w:val="24"/>
    </w:rPr>
  </w:style>
  <w:style w:type="paragraph" w:styleId="NormalWeb">
    <w:name w:val="Normal (Web)"/>
    <w:basedOn w:val="Normal"/>
    <w:uiPriority w:val="99"/>
    <w:rsid w:val="004B233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2C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xt">
    <w:name w:val="Text"/>
    <w:basedOn w:val="Normal"/>
    <w:rsid w:val="00967B81"/>
  </w:style>
  <w:style w:type="table" w:styleId="TableGrid">
    <w:name w:val="Table Grid"/>
    <w:basedOn w:val="TableNormal"/>
    <w:rsid w:val="00967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67B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67B8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67B81"/>
    <w:rPr>
      <w:color w:val="0000FF"/>
      <w:u w:val="single"/>
    </w:rPr>
  </w:style>
  <w:style w:type="character" w:styleId="FollowedHyperlink">
    <w:name w:val="FollowedHyperlink"/>
    <w:basedOn w:val="DefaultParagraphFont"/>
    <w:rsid w:val="00B769B5"/>
    <w:rPr>
      <w:color w:val="606420"/>
      <w:u w:val="single"/>
    </w:rPr>
  </w:style>
  <w:style w:type="character" w:styleId="PageNumber">
    <w:name w:val="page number"/>
    <w:basedOn w:val="DefaultParagraphFont"/>
    <w:rsid w:val="00A16608"/>
  </w:style>
  <w:style w:type="paragraph" w:customStyle="1" w:styleId="NormalWeb2">
    <w:name w:val="Normal (Web)2"/>
    <w:basedOn w:val="Normal"/>
    <w:rsid w:val="008F0C9F"/>
    <w:pPr>
      <w:spacing w:before="281" w:after="281"/>
    </w:pPr>
    <w:rPr>
      <w:color w:val="000000"/>
    </w:rPr>
  </w:style>
  <w:style w:type="paragraph" w:customStyle="1" w:styleId="Heading13">
    <w:name w:val="Heading 13"/>
    <w:basedOn w:val="Normal"/>
    <w:rsid w:val="008F0C9F"/>
    <w:pPr>
      <w:outlineLvl w:val="1"/>
    </w:pPr>
    <w:rPr>
      <w:rFonts w:ascii="Verdana" w:hAnsi="Verdana"/>
      <w:b/>
      <w:bCs/>
      <w:color w:val="073871"/>
      <w:kern w:val="36"/>
      <w:sz w:val="29"/>
      <w:szCs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85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4B233A"/>
    <w:rPr>
      <w:sz w:val="24"/>
      <w:szCs w:val="24"/>
    </w:rPr>
  </w:style>
  <w:style w:type="paragraph" w:styleId="NormalWeb">
    <w:name w:val="Normal (Web)"/>
    <w:basedOn w:val="Normal"/>
    <w:uiPriority w:val="99"/>
    <w:rsid w:val="004B23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8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001273\AppData\Local\Temp\Business%20Keyholder%20Registration%20Form%20-%20Tasmania%20Police-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Keyholder Registration Form - Tasmania Police-4.dot</Template>
  <TotalTime>33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Keyholder Registration Form - Tasmania Police</vt:lpstr>
    </vt:vector>
  </TitlesOfParts>
  <Company>Tasmania Police</Company>
  <LinksUpToDate>false</LinksUpToDate>
  <CharactersWithSpaces>1287</CharactersWithSpaces>
  <SharedDoc>false</SharedDoc>
  <HLinks>
    <vt:vector size="6" baseType="variant">
      <vt:variant>
        <vt:i4>5636200</vt:i4>
      </vt:variant>
      <vt:variant>
        <vt:i4>49</vt:i4>
      </vt:variant>
      <vt:variant>
        <vt:i4>0</vt:i4>
      </vt:variant>
      <vt:variant>
        <vt:i4>5</vt:i4>
      </vt:variant>
      <vt:variant>
        <vt:lpwstr>mailto:switchboard@police.tas.gov.au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Keyholder Registration Form - Tasmania Police</dc:title>
  <dc:creator>Jacobson</dc:creator>
  <cp:lastModifiedBy>Jacobson</cp:lastModifiedBy>
  <cp:revision>4</cp:revision>
  <cp:lastPrinted>2011-11-07T01:47:00Z</cp:lastPrinted>
  <dcterms:created xsi:type="dcterms:W3CDTF">2015-11-12T02:18:00Z</dcterms:created>
  <dcterms:modified xsi:type="dcterms:W3CDTF">2015-11-12T02:54:00Z</dcterms:modified>
</cp:coreProperties>
</file>