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106"/>
        <w:gridCol w:w="1595"/>
        <w:gridCol w:w="284"/>
        <w:gridCol w:w="181"/>
        <w:gridCol w:w="478"/>
        <w:gridCol w:w="2035"/>
        <w:gridCol w:w="278"/>
        <w:gridCol w:w="1799"/>
        <w:gridCol w:w="278"/>
        <w:gridCol w:w="2889"/>
      </w:tblGrid>
      <w:tr w:rsidR="003113E4" w:rsidRPr="005528E8" w14:paraId="717EE11F" w14:textId="77777777" w:rsidTr="004C6ED4">
        <w:trPr>
          <w:trHeight w:val="2560"/>
        </w:trPr>
        <w:tc>
          <w:tcPr>
            <w:tcW w:w="2166" w:type="dxa"/>
            <w:gridSpan w:val="4"/>
            <w:shd w:val="clear" w:color="auto" w:fill="auto"/>
          </w:tcPr>
          <w:p w14:paraId="5BD36B0E" w14:textId="77777777" w:rsidR="003113E4" w:rsidRPr="005528E8" w:rsidRDefault="00A75BD8" w:rsidP="003F6BB9">
            <w:pPr>
              <w:jc w:val="center"/>
              <w:rPr>
                <w:rFonts w:ascii="Calibri" w:hAnsi="Calibri"/>
                <w:i/>
                <w:noProof/>
                <w:lang w:eastAsia="en-AU"/>
              </w:rPr>
            </w:pPr>
            <w:r>
              <w:rPr>
                <w:rFonts w:ascii="Arial" w:hAnsi="Arial"/>
                <w:noProof/>
                <w:color w:val="222222"/>
                <w:lang w:eastAsia="en-AU"/>
              </w:rPr>
              <w:drawing>
                <wp:inline distT="0" distB="0" distL="0" distR="0" wp14:anchorId="76C20623" wp14:editId="0C726A39">
                  <wp:extent cx="1228725" cy="1583055"/>
                  <wp:effectExtent l="0" t="0" r="9525" b="0"/>
                  <wp:docPr id="1" name="Picture 1" descr="RPATInc_LOGO_2016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ATInc_LOGO_2016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gridSpan w:val="6"/>
            <w:shd w:val="clear" w:color="auto" w:fill="auto"/>
          </w:tcPr>
          <w:p w14:paraId="58BED2E6" w14:textId="77777777" w:rsidR="001D33FA" w:rsidRPr="005528E8" w:rsidRDefault="001D33FA" w:rsidP="003F6BB9">
            <w:pPr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5528E8">
              <w:rPr>
                <w:rFonts w:ascii="Arial" w:hAnsi="Arial"/>
                <w:b/>
                <w:sz w:val="28"/>
                <w:szCs w:val="28"/>
              </w:rPr>
              <w:t>RETIRED POLICE ASSOCIATION OF TASMANIA</w:t>
            </w:r>
            <w:r w:rsidR="005528E8" w:rsidRPr="005528E8">
              <w:rPr>
                <w:rFonts w:ascii="Arial" w:hAnsi="Arial"/>
                <w:b/>
                <w:sz w:val="28"/>
                <w:szCs w:val="28"/>
              </w:rPr>
              <w:t xml:space="preserve"> I</w:t>
            </w:r>
            <w:r w:rsidR="00A75BD8">
              <w:rPr>
                <w:rFonts w:ascii="Arial" w:hAnsi="Arial"/>
                <w:b/>
                <w:sz w:val="28"/>
                <w:szCs w:val="28"/>
              </w:rPr>
              <w:t>nc.</w:t>
            </w:r>
          </w:p>
          <w:p w14:paraId="731F8FDD" w14:textId="77777777" w:rsidR="00ED2317" w:rsidRPr="004A21B9" w:rsidRDefault="003113E4" w:rsidP="00ED2317">
            <w:pPr>
              <w:tabs>
                <w:tab w:val="right" w:pos="949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A21B9">
              <w:rPr>
                <w:rFonts w:ascii="Arial" w:hAnsi="Arial"/>
                <w:b/>
                <w:sz w:val="20"/>
                <w:szCs w:val="20"/>
              </w:rPr>
              <w:t>President</w:t>
            </w:r>
          </w:p>
          <w:p w14:paraId="1CDEFBFC" w14:textId="0CEEF4C4" w:rsidR="003113E4" w:rsidRPr="005528E8" w:rsidRDefault="003113E4" w:rsidP="00ED2317">
            <w:pPr>
              <w:tabs>
                <w:tab w:val="right" w:pos="9498"/>
              </w:tabs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528E8">
              <w:rPr>
                <w:rFonts w:ascii="Arial" w:hAnsi="Arial"/>
                <w:i/>
                <w:sz w:val="20"/>
                <w:szCs w:val="20"/>
              </w:rPr>
              <w:t>Dav</w:t>
            </w:r>
            <w:r w:rsidR="008F64EF">
              <w:rPr>
                <w:rFonts w:ascii="Arial" w:hAnsi="Arial"/>
                <w:i/>
                <w:sz w:val="20"/>
                <w:szCs w:val="20"/>
              </w:rPr>
              <w:t>id</w:t>
            </w:r>
            <w:r w:rsidRPr="005528E8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8F64EF">
              <w:rPr>
                <w:rFonts w:ascii="Arial" w:hAnsi="Arial"/>
                <w:i/>
                <w:sz w:val="20"/>
                <w:szCs w:val="20"/>
              </w:rPr>
              <w:t>Plumpton APM</w:t>
            </w:r>
            <w:r w:rsidR="00982425">
              <w:rPr>
                <w:rFonts w:ascii="Arial" w:hAnsi="Arial"/>
                <w:i/>
                <w:sz w:val="20"/>
                <w:szCs w:val="20"/>
              </w:rPr>
              <w:t xml:space="preserve"> -</w:t>
            </w:r>
            <w:r w:rsidR="00ED231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5528E8">
              <w:rPr>
                <w:rFonts w:ascii="Arial" w:hAnsi="Arial"/>
                <w:i/>
                <w:sz w:val="20"/>
                <w:szCs w:val="20"/>
              </w:rPr>
              <w:t>041</w:t>
            </w:r>
            <w:r w:rsidR="008F64EF">
              <w:rPr>
                <w:rFonts w:ascii="Arial" w:hAnsi="Arial"/>
                <w:i/>
                <w:sz w:val="20"/>
                <w:szCs w:val="20"/>
              </w:rPr>
              <w:t>7 309 114</w:t>
            </w:r>
            <w:r w:rsidR="00CC2529" w:rsidRPr="005528E8">
              <w:rPr>
                <w:rFonts w:ascii="Arial" w:hAnsi="Arial"/>
                <w:i/>
                <w:sz w:val="20"/>
                <w:szCs w:val="20"/>
              </w:rPr>
              <w:t>, email - dav</w:t>
            </w:r>
            <w:r w:rsidR="008F64EF">
              <w:rPr>
                <w:rFonts w:ascii="Arial" w:hAnsi="Arial"/>
                <w:i/>
                <w:sz w:val="20"/>
                <w:szCs w:val="20"/>
              </w:rPr>
              <w:t>idplumpton</w:t>
            </w:r>
            <w:r w:rsidR="00CC2529" w:rsidRPr="005528E8">
              <w:rPr>
                <w:rFonts w:ascii="Arial" w:hAnsi="Arial"/>
                <w:i/>
                <w:sz w:val="20"/>
                <w:szCs w:val="20"/>
              </w:rPr>
              <w:t>@</w:t>
            </w:r>
            <w:r w:rsidR="008F64EF">
              <w:rPr>
                <w:rFonts w:ascii="Arial" w:hAnsi="Arial"/>
                <w:i/>
                <w:sz w:val="20"/>
                <w:szCs w:val="20"/>
              </w:rPr>
              <w:t>yahoo.co.uk</w:t>
            </w:r>
          </w:p>
          <w:p w14:paraId="3175BF33" w14:textId="5CF358FD" w:rsidR="00ED2317" w:rsidRPr="004A21B9" w:rsidRDefault="001D7410" w:rsidP="00ED2317">
            <w:pPr>
              <w:tabs>
                <w:tab w:val="right" w:pos="949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Assistant </w:t>
            </w:r>
            <w:r w:rsidR="003113E4" w:rsidRPr="004A21B9">
              <w:rPr>
                <w:rFonts w:ascii="Arial" w:hAnsi="Arial"/>
                <w:b/>
                <w:sz w:val="20"/>
                <w:szCs w:val="20"/>
              </w:rPr>
              <w:t>Secretary</w:t>
            </w:r>
          </w:p>
          <w:p w14:paraId="0D34DA67" w14:textId="0F2FCAF4" w:rsidR="003113E4" w:rsidRPr="005528E8" w:rsidRDefault="001D7410" w:rsidP="00ED2317">
            <w:pPr>
              <w:tabs>
                <w:tab w:val="right" w:pos="9498"/>
              </w:tabs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Gary Eastwood</w:t>
            </w:r>
            <w:r w:rsidR="00FD778E" w:rsidRPr="005528E8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7370C2">
              <w:rPr>
                <w:rFonts w:ascii="Arial" w:hAnsi="Arial"/>
                <w:i/>
                <w:sz w:val="20"/>
                <w:szCs w:val="20"/>
              </w:rPr>
              <w:t xml:space="preserve">APM </w:t>
            </w:r>
            <w:r w:rsidR="00FD778E" w:rsidRPr="005528E8">
              <w:rPr>
                <w:rFonts w:ascii="Arial" w:hAnsi="Arial"/>
                <w:i/>
                <w:sz w:val="20"/>
                <w:szCs w:val="20"/>
              </w:rPr>
              <w:t>– 04</w:t>
            </w:r>
            <w:r>
              <w:rPr>
                <w:rFonts w:ascii="Arial" w:hAnsi="Arial"/>
                <w:i/>
                <w:sz w:val="20"/>
                <w:szCs w:val="20"/>
              </w:rPr>
              <w:t>14 933 917</w:t>
            </w:r>
            <w:r w:rsidR="00CC2529" w:rsidRPr="005528E8">
              <w:rPr>
                <w:rFonts w:ascii="Arial" w:hAnsi="Arial"/>
                <w:i/>
                <w:sz w:val="20"/>
                <w:szCs w:val="20"/>
              </w:rPr>
              <w:t xml:space="preserve">, email </w:t>
            </w:r>
            <w:r w:rsidR="00984013">
              <w:rPr>
                <w:rFonts w:ascii="Arial" w:hAnsi="Arial"/>
                <w:i/>
                <w:sz w:val="20"/>
                <w:szCs w:val="20"/>
              </w:rPr>
              <w:t>–</w:t>
            </w:r>
            <w:r w:rsidR="00CC2529" w:rsidRPr="005528E8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garyandjulie@me.com</w:t>
            </w:r>
          </w:p>
          <w:p w14:paraId="2668CE10" w14:textId="746B658C" w:rsidR="004339C1" w:rsidRPr="004A21B9" w:rsidRDefault="004339C1" w:rsidP="004339C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Treasurer</w:t>
            </w:r>
          </w:p>
          <w:p w14:paraId="1DB60877" w14:textId="50ADE0C0" w:rsidR="004339C1" w:rsidRPr="005528E8" w:rsidRDefault="004339C1" w:rsidP="004339C1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Collidge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– 0417 866 827, email – collidge@netspace.net.au</w:t>
            </w:r>
          </w:p>
          <w:p w14:paraId="3FAB50D9" w14:textId="77777777" w:rsidR="001D33FA" w:rsidRPr="005528E8" w:rsidRDefault="001D33FA" w:rsidP="003F6BB9">
            <w:pPr>
              <w:tabs>
                <w:tab w:val="left" w:pos="6300"/>
                <w:tab w:val="right" w:pos="9498"/>
              </w:tabs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14:paraId="2A496DD9" w14:textId="77777777" w:rsidR="00A007E3" w:rsidRPr="005528E8" w:rsidRDefault="00A007E3" w:rsidP="003F6BB9">
            <w:pPr>
              <w:tabs>
                <w:tab w:val="left" w:pos="6300"/>
                <w:tab w:val="right" w:pos="9498"/>
              </w:tabs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528E8">
              <w:rPr>
                <w:rFonts w:ascii="Arial" w:hAnsi="Arial"/>
                <w:i/>
                <w:sz w:val="20"/>
                <w:szCs w:val="20"/>
              </w:rPr>
              <w:t xml:space="preserve">RPAT postal address – </w:t>
            </w:r>
            <w:r w:rsidRPr="005528E8">
              <w:rPr>
                <w:rFonts w:ascii="Arial" w:hAnsi="Arial"/>
                <w:b/>
                <w:i/>
                <w:sz w:val="20"/>
                <w:szCs w:val="20"/>
              </w:rPr>
              <w:t>PO Box 546, Rosny Park, TAS 7018</w:t>
            </w:r>
            <w:r w:rsidRPr="005528E8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5E07EF94" w14:textId="77777777" w:rsidR="003113E4" w:rsidRPr="005528E8" w:rsidRDefault="001D33FA" w:rsidP="003F6BB9">
            <w:pPr>
              <w:tabs>
                <w:tab w:val="left" w:pos="6300"/>
                <w:tab w:val="right" w:pos="9498"/>
              </w:tabs>
              <w:jc w:val="center"/>
              <w:rPr>
                <w:rFonts w:ascii="Arial" w:hAnsi="Arial"/>
                <w:i/>
                <w:color w:val="FFFFFF"/>
                <w:sz w:val="20"/>
                <w:szCs w:val="20"/>
              </w:rPr>
            </w:pPr>
            <w:r w:rsidRPr="005528E8">
              <w:rPr>
                <w:rFonts w:ascii="Arial" w:hAnsi="Arial"/>
                <w:i/>
                <w:sz w:val="20"/>
                <w:szCs w:val="20"/>
              </w:rPr>
              <w:t xml:space="preserve">RPAT email address – </w:t>
            </w:r>
            <w:hyperlink r:id="rId9" w:history="1">
              <w:r w:rsidR="00A62FB6" w:rsidRPr="004A21B9">
                <w:rPr>
                  <w:rStyle w:val="Hyperlink"/>
                  <w:rFonts w:ascii="Arial" w:hAnsi="Arial"/>
                  <w:b/>
                  <w:sz w:val="20"/>
                  <w:szCs w:val="20"/>
                  <w:u w:val="none"/>
                </w:rPr>
                <w:t>rpatas1@gmail.com</w:t>
              </w:r>
            </w:hyperlink>
          </w:p>
        </w:tc>
      </w:tr>
      <w:tr w:rsidR="00855260" w:rsidRPr="00F25805" w14:paraId="34659C23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hRule="exact" w:val="340"/>
        </w:trPr>
        <w:tc>
          <w:tcPr>
            <w:tcW w:w="9817" w:type="dxa"/>
            <w:gridSpan w:val="9"/>
            <w:shd w:val="clear" w:color="auto" w:fill="D9D9D9"/>
            <w:tcMar>
              <w:left w:w="113" w:type="dxa"/>
            </w:tcMar>
            <w:vAlign w:val="center"/>
          </w:tcPr>
          <w:p w14:paraId="2B8F52BB" w14:textId="77777777" w:rsidR="00855260" w:rsidRPr="000C5DA7" w:rsidRDefault="00855260" w:rsidP="003F6BB9">
            <w:pPr>
              <w:jc w:val="center"/>
              <w:rPr>
                <w:rFonts w:ascii="Arial" w:hAnsi="Arial"/>
                <w:b/>
              </w:rPr>
            </w:pPr>
            <w:r w:rsidRPr="000C5DA7">
              <w:rPr>
                <w:rFonts w:ascii="Arial" w:hAnsi="Arial"/>
                <w:b/>
              </w:rPr>
              <w:t>Application for Membership</w:t>
            </w:r>
          </w:p>
        </w:tc>
      </w:tr>
      <w:tr w:rsidR="00E447E2" w:rsidRPr="00B543B3" w14:paraId="44097630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283"/>
        </w:trPr>
        <w:tc>
          <w:tcPr>
            <w:tcW w:w="66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23BA24" w14:textId="77777777" w:rsidR="00E447E2" w:rsidRPr="00ED44A5" w:rsidRDefault="00E447E2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Full Name  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2AA8BF3C" w14:textId="77777777" w:rsidR="00E447E2" w:rsidRPr="00ED44A5" w:rsidRDefault="00E447E2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D3791" w14:textId="77777777" w:rsidR="00E447E2" w:rsidRPr="00ED44A5" w:rsidRDefault="00E447E2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Date of Birth</w:t>
            </w:r>
          </w:p>
        </w:tc>
      </w:tr>
      <w:tr w:rsidR="00825625" w:rsidRPr="00B543B3" w14:paraId="57043ABE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397"/>
        </w:trPr>
        <w:tc>
          <w:tcPr>
            <w:tcW w:w="6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A07F856" w14:textId="77777777" w:rsidR="000B110E" w:rsidRPr="00ED44A5" w:rsidRDefault="008F31BF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1240ED"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240ED"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240ED"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240ED"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240ED"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E078" w14:textId="77777777" w:rsidR="000B110E" w:rsidRPr="00ED44A5" w:rsidRDefault="000B110E" w:rsidP="003F6BB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418644A5" w14:textId="77777777" w:rsidR="000B110E" w:rsidRPr="00ED44A5" w:rsidRDefault="00825625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D9546B" w:rsidRPr="001D33FA" w14:paraId="2D505F3A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283"/>
        </w:trPr>
        <w:tc>
          <w:tcPr>
            <w:tcW w:w="4851" w:type="dxa"/>
            <w:gridSpan w:val="6"/>
            <w:shd w:val="clear" w:color="auto" w:fill="auto"/>
            <w:vAlign w:val="bottom"/>
          </w:tcPr>
          <w:p w14:paraId="584E6BD4" w14:textId="77777777" w:rsidR="00D9546B" w:rsidRPr="00ED44A5" w:rsidRDefault="00D9546B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Preferred Name </w:t>
            </w:r>
            <w:r w:rsidRPr="00ED44A5">
              <w:rPr>
                <w:rFonts w:ascii="Arial" w:hAnsi="Arial"/>
                <w:b/>
                <w:i/>
                <w:color w:val="333333"/>
                <w:sz w:val="18"/>
                <w:szCs w:val="18"/>
              </w:rPr>
              <w:t>– if different</w:t>
            </w:r>
          </w:p>
        </w:tc>
        <w:tc>
          <w:tcPr>
            <w:tcW w:w="496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8B97EE" w14:textId="77777777" w:rsidR="00D9546B" w:rsidRPr="00ED44A5" w:rsidRDefault="00E447E2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Post Nominal Awards – </w:t>
            </w:r>
            <w:proofErr w:type="spellStart"/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ie</w:t>
            </w:r>
            <w:proofErr w:type="spellEnd"/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 JP, APM</w:t>
            </w:r>
          </w:p>
        </w:tc>
      </w:tr>
      <w:tr w:rsidR="00D9546B" w:rsidRPr="00B543B3" w14:paraId="36C94045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397"/>
        </w:trPr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7F61FEC5" w14:textId="77777777" w:rsidR="00D9546B" w:rsidRPr="00ED44A5" w:rsidRDefault="00D9546B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CF70" w14:textId="77777777" w:rsidR="00D9546B" w:rsidRPr="00ED44A5" w:rsidRDefault="00D9546B" w:rsidP="003F6BB9">
            <w:pPr>
              <w:ind w:right="39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285DEFE7" w14:textId="77777777" w:rsidR="00D9546B" w:rsidRPr="00ED44A5" w:rsidRDefault="00D9546B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497D6A" w:rsidRPr="00B543B3" w14:paraId="384D9081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hRule="exact" w:val="283"/>
        </w:trPr>
        <w:tc>
          <w:tcPr>
            <w:tcW w:w="981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35841" w14:textId="77777777" w:rsidR="00497D6A" w:rsidRPr="00ED44A5" w:rsidRDefault="00497D6A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Address</w:t>
            </w:r>
          </w:p>
        </w:tc>
      </w:tr>
      <w:tr w:rsidR="00497D6A" w:rsidRPr="00B543B3" w14:paraId="21089D6C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397"/>
        </w:trPr>
        <w:tc>
          <w:tcPr>
            <w:tcW w:w="9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12AD6501" w14:textId="77777777" w:rsidR="00497D6A" w:rsidRPr="00ED44A5" w:rsidRDefault="00497D6A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97D6A" w:rsidRPr="00B543B3" w14:paraId="625ACCBC" w14:textId="77777777" w:rsidTr="00C337F1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hRule="exact" w:val="283"/>
        </w:trPr>
        <w:tc>
          <w:tcPr>
            <w:tcW w:w="485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8C0BB4" w14:textId="77777777" w:rsidR="00497D6A" w:rsidRPr="00ED44A5" w:rsidRDefault="00497D6A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Suburb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A9DF91" w14:textId="77777777" w:rsidR="00497D6A" w:rsidRPr="00ED44A5" w:rsidRDefault="00497D6A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State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F29C16" w14:textId="77777777" w:rsidR="00497D6A" w:rsidRPr="00ED44A5" w:rsidRDefault="00497D6A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Postcode</w:t>
            </w:r>
          </w:p>
        </w:tc>
      </w:tr>
      <w:tr w:rsidR="00497D6A" w:rsidRPr="00B543B3" w14:paraId="1F548B8C" w14:textId="77777777" w:rsidTr="00C337F1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397"/>
        </w:trPr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506D32D8" w14:textId="77777777" w:rsidR="00497D6A" w:rsidRPr="00ED44A5" w:rsidRDefault="00497D6A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6D8D" w14:textId="77777777" w:rsidR="00497D6A" w:rsidRPr="00ED44A5" w:rsidRDefault="00497D6A" w:rsidP="003F6BB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442B6EF9" w14:textId="77777777" w:rsidR="00497D6A" w:rsidRPr="00ED44A5" w:rsidRDefault="00497D6A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1B80" w14:textId="77777777" w:rsidR="00497D6A" w:rsidRPr="00ED44A5" w:rsidRDefault="00497D6A" w:rsidP="003F6BB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1624DD90" w14:textId="77777777" w:rsidR="00497D6A" w:rsidRPr="00ED44A5" w:rsidRDefault="00497D6A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287EC0" w:rsidRPr="000D0A24" w14:paraId="58E4E5C8" w14:textId="77777777" w:rsidTr="00C337F1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hRule="exact" w:val="283"/>
        </w:trPr>
        <w:tc>
          <w:tcPr>
            <w:tcW w:w="45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7A301C" w14:textId="77777777" w:rsidR="00287EC0" w:rsidRPr="00ED44A5" w:rsidRDefault="00287EC0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Phone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2F946921" w14:textId="77777777" w:rsidR="00287EC0" w:rsidRPr="00ED44A5" w:rsidRDefault="00287EC0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91F159" w14:textId="77777777" w:rsidR="00287EC0" w:rsidRPr="00ED44A5" w:rsidRDefault="00287EC0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Mobile</w:t>
            </w:r>
          </w:p>
        </w:tc>
      </w:tr>
      <w:tr w:rsidR="001E01E2" w:rsidRPr="00B543B3" w14:paraId="2283BDE5" w14:textId="77777777" w:rsidTr="00C337F1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397"/>
        </w:trPr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60500CA3" w14:textId="77777777" w:rsidR="001E01E2" w:rsidRPr="00ED44A5" w:rsidRDefault="001E01E2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A107" w14:textId="77777777" w:rsidR="001E01E2" w:rsidRPr="00ED44A5" w:rsidRDefault="001E01E2" w:rsidP="003F6BB9">
            <w:pPr>
              <w:ind w:right="39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2B8B8540" w14:textId="77777777" w:rsidR="001E01E2" w:rsidRPr="00ED44A5" w:rsidRDefault="001E01E2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1E01E2" w:rsidRPr="000D0A24" w14:paraId="46A572B2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hRule="exact" w:val="283"/>
        </w:trPr>
        <w:tc>
          <w:tcPr>
            <w:tcW w:w="692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8C545" w14:textId="77777777" w:rsidR="001E01E2" w:rsidRPr="00ED44A5" w:rsidRDefault="001E01E2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Email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4C20E" w14:textId="77777777" w:rsidR="001E01E2" w:rsidRPr="00ED44A5" w:rsidRDefault="001E01E2" w:rsidP="003F6BB9">
            <w:pPr>
              <w:keepNext/>
              <w:rPr>
                <w:rFonts w:ascii="Arial" w:hAnsi="Arial"/>
                <w:color w:val="333333"/>
                <w:sz w:val="18"/>
                <w:szCs w:val="18"/>
              </w:rPr>
            </w:pPr>
          </w:p>
        </w:tc>
      </w:tr>
      <w:tr w:rsidR="001E01E2" w:rsidRPr="000D0A24" w14:paraId="0022E58B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397"/>
        </w:trPr>
        <w:tc>
          <w:tcPr>
            <w:tcW w:w="9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542DE7CF" w14:textId="77777777" w:rsidR="001E01E2" w:rsidRPr="00ED44A5" w:rsidRDefault="001E01E2" w:rsidP="003F6BB9">
            <w:pPr>
              <w:rPr>
                <w:rFonts w:ascii="Arial" w:hAnsi="Arial"/>
                <w:sz w:val="18"/>
                <w:szCs w:val="18"/>
              </w:rPr>
            </w:pPr>
            <w:r w:rsidRPr="00ED44A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D44A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sz w:val="18"/>
                <w:szCs w:val="18"/>
              </w:rPr>
            </w:r>
            <w:r w:rsidRPr="00ED44A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74D73" w:rsidRPr="00B543B3" w14:paraId="4C4123B9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hRule="exact" w:val="283"/>
        </w:trPr>
        <w:tc>
          <w:tcPr>
            <w:tcW w:w="2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CCA3D7" w14:textId="77777777" w:rsidR="00274D73" w:rsidRPr="00ED44A5" w:rsidRDefault="00274D73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Date Joined Service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B65E9A" w14:textId="77777777" w:rsidR="00274D73" w:rsidRPr="00ED44A5" w:rsidRDefault="00274D73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tblpY="1"/>
              <w:tblOverlap w:val="never"/>
              <w:tblW w:w="0" w:type="auto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2835"/>
            </w:tblGrid>
            <w:tr w:rsidR="00274D73" w:rsidRPr="00ED44A5" w14:paraId="7501EE73" w14:textId="77777777" w:rsidTr="00274D73">
              <w:trPr>
                <w:trHeight w:hRule="exact" w:val="283"/>
              </w:trPr>
              <w:tc>
                <w:tcPr>
                  <w:tcW w:w="2835" w:type="dxa"/>
                  <w:shd w:val="clear" w:color="auto" w:fill="auto"/>
                  <w:vAlign w:val="bottom"/>
                </w:tcPr>
                <w:p w14:paraId="3D580699" w14:textId="77777777" w:rsidR="00274D73" w:rsidRPr="00ED44A5" w:rsidRDefault="00274D73" w:rsidP="00274D73">
                  <w:pPr>
                    <w:keepNext/>
                    <w:rPr>
                      <w:rFonts w:ascii="Arial" w:hAnsi="Arial"/>
                      <w:b/>
                      <w:color w:val="333333"/>
                      <w:sz w:val="18"/>
                      <w:szCs w:val="18"/>
                    </w:rPr>
                  </w:pPr>
                  <w:r w:rsidRPr="00ED44A5">
                    <w:rPr>
                      <w:rFonts w:ascii="Arial" w:hAnsi="Arial"/>
                      <w:b/>
                      <w:color w:val="333333"/>
                      <w:sz w:val="18"/>
                      <w:szCs w:val="18"/>
                    </w:rPr>
                    <w:t>Rank Upon Separation</w:t>
                  </w:r>
                </w:p>
              </w:tc>
            </w:tr>
          </w:tbl>
          <w:p w14:paraId="6625ADEE" w14:textId="77777777" w:rsidR="00274D73" w:rsidRPr="00ED44A5" w:rsidRDefault="00274D73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E82EA" w14:textId="77777777" w:rsidR="00274D73" w:rsidRPr="00ED44A5" w:rsidRDefault="00274D73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Date of Separation</w:t>
            </w:r>
          </w:p>
        </w:tc>
      </w:tr>
      <w:tr w:rsidR="004C6ED4" w:rsidRPr="00B543B3" w14:paraId="6D3E4F86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397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7A044C71" w14:textId="77777777" w:rsidR="00274D73" w:rsidRPr="00ED44A5" w:rsidRDefault="00274D73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7BE5" w14:textId="77777777" w:rsidR="00274D73" w:rsidRPr="00ED44A5" w:rsidRDefault="00274D73" w:rsidP="003F6BB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C8F3" w14:textId="77777777" w:rsidR="00274D73" w:rsidRPr="00ED44A5" w:rsidRDefault="00B62F4F" w:rsidP="003F6B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D411" w14:textId="77777777" w:rsidR="00274D73" w:rsidRPr="00ED44A5" w:rsidRDefault="00274D73" w:rsidP="003F6BB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0FC75616" w14:textId="77777777" w:rsidR="00274D73" w:rsidRPr="00ED44A5" w:rsidRDefault="00274D73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1E01E2" w:rsidRPr="00B543B3" w14:paraId="3190EF7D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hRule="exact" w:val="283"/>
        </w:trPr>
        <w:tc>
          <w:tcPr>
            <w:tcW w:w="2538" w:type="dxa"/>
            <w:gridSpan w:val="4"/>
            <w:shd w:val="clear" w:color="auto" w:fill="auto"/>
            <w:vAlign w:val="bottom"/>
          </w:tcPr>
          <w:p w14:paraId="0A7DB71A" w14:textId="77777777" w:rsidR="001E01E2" w:rsidRPr="00ED44A5" w:rsidRDefault="001E01E2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Length of Service</w:t>
            </w:r>
          </w:p>
        </w:tc>
        <w:tc>
          <w:tcPr>
            <w:tcW w:w="4390" w:type="dxa"/>
            <w:gridSpan w:val="4"/>
            <w:shd w:val="clear" w:color="auto" w:fill="auto"/>
            <w:vAlign w:val="bottom"/>
          </w:tcPr>
          <w:p w14:paraId="13E617D2" w14:textId="77777777" w:rsidR="001E01E2" w:rsidRPr="00ED44A5" w:rsidRDefault="001E01E2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Separation Status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2C8FAE" w14:textId="77777777" w:rsidR="001E01E2" w:rsidRPr="00ED44A5" w:rsidRDefault="00274D73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Badge Number</w:t>
            </w:r>
          </w:p>
        </w:tc>
      </w:tr>
      <w:bookmarkStart w:id="5" w:name="_Hlk502311122"/>
      <w:tr w:rsidR="001E01E2" w:rsidRPr="00B543B3" w14:paraId="4EDD5C50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397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204049D5" w14:textId="77777777" w:rsidR="001E01E2" w:rsidRPr="00ED44A5" w:rsidRDefault="001E01E2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256D" w14:textId="77777777" w:rsidR="001E01E2" w:rsidRPr="00ED44A5" w:rsidRDefault="001E01E2" w:rsidP="003F6BB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5971B783" w14:textId="2009CBC1" w:rsidR="001E01E2" w:rsidRPr="00ED44A5" w:rsidRDefault="002B2DD2" w:rsidP="003F6BB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1E01E2" w:rsidRPr="00ED44A5">
              <w:rPr>
                <w:rFonts w:ascii="Arial" w:hAnsi="Arial"/>
                <w:sz w:val="18"/>
                <w:szCs w:val="18"/>
              </w:rPr>
              <w:t xml:space="preserve"> Retired  </w:t>
            </w:r>
            <w:r w:rsidR="001E01E2" w:rsidRPr="00ED44A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accLvlInConfid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1E2" w:rsidRPr="00ED44A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E01E2" w:rsidRPr="00ED44A5">
              <w:rPr>
                <w:rFonts w:ascii="Arial" w:hAnsi="Arial"/>
                <w:sz w:val="18"/>
                <w:szCs w:val="18"/>
              </w:rPr>
              <w:fldChar w:fldCharType="end"/>
            </w:r>
            <w:r w:rsidR="001E01E2" w:rsidRPr="00ED44A5">
              <w:rPr>
                <w:rFonts w:ascii="Arial" w:hAnsi="Arial"/>
                <w:sz w:val="18"/>
                <w:szCs w:val="18"/>
              </w:rPr>
              <w:t xml:space="preserve"> Resigned  </w:t>
            </w:r>
            <w:r w:rsidR="001E01E2" w:rsidRPr="00ED44A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accLvlInConfid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1E2" w:rsidRPr="00ED44A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E01E2" w:rsidRPr="00ED44A5">
              <w:rPr>
                <w:rFonts w:ascii="Arial" w:hAnsi="Arial"/>
                <w:sz w:val="18"/>
                <w:szCs w:val="18"/>
              </w:rPr>
              <w:fldChar w:fldCharType="end"/>
            </w:r>
            <w:r w:rsidR="001E01E2" w:rsidRPr="00ED44A5">
              <w:rPr>
                <w:rFonts w:ascii="Arial" w:hAnsi="Arial"/>
                <w:sz w:val="18"/>
                <w:szCs w:val="18"/>
              </w:rPr>
              <w:t xml:space="preserve"> Dismissed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1286" w14:textId="77777777" w:rsidR="001E01E2" w:rsidRPr="00ED44A5" w:rsidRDefault="001E01E2" w:rsidP="003F6BB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03C59B24" w14:textId="77777777" w:rsidR="001E01E2" w:rsidRPr="00ED44A5" w:rsidRDefault="001E01E2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bookmarkEnd w:id="5"/>
      <w:tr w:rsidR="001E01E2" w:rsidRPr="00B543B3" w14:paraId="6CBA32F5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hRule="exact" w:val="283"/>
        </w:trPr>
        <w:tc>
          <w:tcPr>
            <w:tcW w:w="1879" w:type="dxa"/>
            <w:gridSpan w:val="2"/>
            <w:shd w:val="clear" w:color="auto" w:fill="auto"/>
            <w:vAlign w:val="bottom"/>
          </w:tcPr>
          <w:p w14:paraId="1D2B57A9" w14:textId="2715A55B" w:rsidR="001E01E2" w:rsidRPr="00ED44A5" w:rsidRDefault="001E01E2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Married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EA5C5" w14:textId="77777777" w:rsidR="001E01E2" w:rsidRPr="00ED44A5" w:rsidRDefault="001E01E2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Name of Partner</w:t>
            </w:r>
            <w:r w:rsidR="003F6BB9"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                                           </w:t>
            </w:r>
          </w:p>
        </w:tc>
      </w:tr>
      <w:tr w:rsidR="004C6ED4" w:rsidRPr="00B543B3" w14:paraId="1D25957B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39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3E41CA47" w14:textId="77777777" w:rsidR="001E01E2" w:rsidRPr="00ED44A5" w:rsidRDefault="001E01E2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accLvlInConfid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ccLvlInConfidence"/>
            <w:r w:rsidRPr="00ED44A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ED44A5">
              <w:rPr>
                <w:rFonts w:ascii="Arial" w:hAnsi="Arial"/>
                <w:sz w:val="18"/>
                <w:szCs w:val="18"/>
              </w:rPr>
              <w:t xml:space="preserve"> Yes  </w:t>
            </w:r>
            <w:r w:rsidRPr="00ED44A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accLvlInConfid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A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sz w:val="18"/>
                <w:szCs w:val="18"/>
              </w:rPr>
              <w:fldChar w:fldCharType="end"/>
            </w:r>
            <w:r w:rsidRPr="00ED44A5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E792" w14:textId="77777777" w:rsidR="001E01E2" w:rsidRPr="00ED44A5" w:rsidRDefault="001E01E2" w:rsidP="003F6BB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1A35CDD1" w14:textId="77777777" w:rsidR="001E01E2" w:rsidRPr="00ED44A5" w:rsidRDefault="001E01E2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1E01E2" w:rsidRPr="00B543B3" w14:paraId="2D5EAA11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283"/>
        </w:trPr>
        <w:tc>
          <w:tcPr>
            <w:tcW w:w="6928" w:type="dxa"/>
            <w:gridSpan w:val="8"/>
            <w:shd w:val="clear" w:color="auto" w:fill="auto"/>
            <w:vAlign w:val="bottom"/>
          </w:tcPr>
          <w:p w14:paraId="45E45F42" w14:textId="77777777" w:rsidR="001E01E2" w:rsidRPr="00ED44A5" w:rsidRDefault="001E01E2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Signature *(Not required if submitting electronically) 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73D11" w14:textId="77777777" w:rsidR="001E01E2" w:rsidRPr="00ED44A5" w:rsidRDefault="001E01E2" w:rsidP="003F6BB9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Application Date</w:t>
            </w:r>
          </w:p>
        </w:tc>
      </w:tr>
      <w:tr w:rsidR="001E01E2" w:rsidRPr="00B543B3" w14:paraId="5161612C" w14:textId="77777777" w:rsidTr="004C6ED4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06" w:type="dxa"/>
          <w:trHeight w:val="567"/>
        </w:trPr>
        <w:tc>
          <w:tcPr>
            <w:tcW w:w="6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23AF0F71" w14:textId="77777777" w:rsidR="001E01E2" w:rsidRPr="00ED44A5" w:rsidRDefault="001E01E2" w:rsidP="003F6BB9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1D8C" w14:textId="77777777" w:rsidR="001E01E2" w:rsidRPr="00ED44A5" w:rsidRDefault="001E01E2" w:rsidP="003F6BB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4FAA3FE0" w14:textId="77777777" w:rsidR="001E01E2" w:rsidRPr="00ED44A5" w:rsidRDefault="001E01E2" w:rsidP="003F6BB9">
            <w:pPr>
              <w:rPr>
                <w:rFonts w:ascii="Arial" w:hAnsi="Arial"/>
                <w:b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ED44A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b/>
                <w:sz w:val="18"/>
                <w:szCs w:val="18"/>
              </w:rPr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14:paraId="1FD9A4EF" w14:textId="2E3577CC" w:rsidR="000D0A24" w:rsidRDefault="003F6BB9" w:rsidP="00ED44A5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16"/>
          <w:szCs w:val="16"/>
        </w:rPr>
        <w:br w:type="textWrapping" w:clear="all"/>
      </w:r>
      <w:r w:rsidR="00825625" w:rsidRPr="00B543B3">
        <w:rPr>
          <w:rFonts w:ascii="Arial" w:hAnsi="Arial"/>
          <w:i/>
          <w:sz w:val="20"/>
          <w:szCs w:val="20"/>
        </w:rPr>
        <w:t>Membership attracts a</w:t>
      </w:r>
      <w:r w:rsidR="000D0A24">
        <w:rPr>
          <w:rFonts w:ascii="Arial" w:hAnsi="Arial"/>
          <w:i/>
          <w:sz w:val="20"/>
          <w:szCs w:val="20"/>
        </w:rPr>
        <w:t xml:space="preserve"> </w:t>
      </w:r>
      <w:r w:rsidR="000D0A24" w:rsidRPr="000D0A24">
        <w:rPr>
          <w:rFonts w:ascii="Arial" w:hAnsi="Arial"/>
          <w:b/>
          <w:i/>
          <w:sz w:val="20"/>
          <w:szCs w:val="20"/>
        </w:rPr>
        <w:t>$</w:t>
      </w:r>
      <w:r w:rsidR="00646242">
        <w:rPr>
          <w:rFonts w:ascii="Arial" w:hAnsi="Arial"/>
          <w:b/>
          <w:i/>
          <w:sz w:val="20"/>
          <w:szCs w:val="20"/>
        </w:rPr>
        <w:t>5</w:t>
      </w:r>
      <w:r w:rsidR="000D0A24">
        <w:rPr>
          <w:rFonts w:ascii="Arial" w:hAnsi="Arial"/>
          <w:i/>
          <w:sz w:val="20"/>
          <w:szCs w:val="20"/>
        </w:rPr>
        <w:t xml:space="preserve"> joining fee and the annual </w:t>
      </w:r>
      <w:r w:rsidR="00825625" w:rsidRPr="00B543B3">
        <w:rPr>
          <w:rFonts w:ascii="Arial" w:hAnsi="Arial"/>
          <w:i/>
          <w:sz w:val="20"/>
          <w:szCs w:val="20"/>
        </w:rPr>
        <w:t xml:space="preserve">subscription fee of </w:t>
      </w:r>
      <w:r w:rsidR="00825625" w:rsidRPr="00B543B3">
        <w:rPr>
          <w:rFonts w:ascii="Arial" w:hAnsi="Arial"/>
          <w:b/>
          <w:i/>
          <w:sz w:val="20"/>
          <w:szCs w:val="20"/>
        </w:rPr>
        <w:t>$</w:t>
      </w:r>
      <w:r w:rsidR="00646242">
        <w:rPr>
          <w:rFonts w:ascii="Arial" w:hAnsi="Arial"/>
          <w:b/>
          <w:i/>
          <w:sz w:val="20"/>
          <w:szCs w:val="20"/>
        </w:rPr>
        <w:t>20</w:t>
      </w:r>
      <w:r w:rsidR="00825625" w:rsidRPr="00B543B3">
        <w:rPr>
          <w:rFonts w:ascii="Arial" w:hAnsi="Arial"/>
          <w:i/>
          <w:sz w:val="20"/>
          <w:szCs w:val="20"/>
        </w:rPr>
        <w:t xml:space="preserve"> per member, </w:t>
      </w:r>
      <w:r w:rsidR="000D0A24">
        <w:rPr>
          <w:rFonts w:ascii="Arial" w:hAnsi="Arial"/>
          <w:i/>
          <w:sz w:val="20"/>
          <w:szCs w:val="20"/>
        </w:rPr>
        <w:t xml:space="preserve">a total payment of </w:t>
      </w:r>
      <w:r w:rsidR="00825625" w:rsidRPr="00B543B3">
        <w:rPr>
          <w:rFonts w:ascii="Arial" w:hAnsi="Arial"/>
          <w:b/>
          <w:i/>
          <w:sz w:val="20"/>
          <w:szCs w:val="20"/>
        </w:rPr>
        <w:t>$</w:t>
      </w:r>
      <w:r w:rsidR="000D0A24">
        <w:rPr>
          <w:rFonts w:ascii="Arial" w:hAnsi="Arial"/>
          <w:b/>
          <w:i/>
          <w:sz w:val="20"/>
          <w:szCs w:val="20"/>
        </w:rPr>
        <w:t>2</w:t>
      </w:r>
      <w:r w:rsidR="00825625" w:rsidRPr="00B543B3">
        <w:rPr>
          <w:rFonts w:ascii="Arial" w:hAnsi="Arial"/>
          <w:b/>
          <w:i/>
          <w:sz w:val="20"/>
          <w:szCs w:val="20"/>
        </w:rPr>
        <w:t>5</w:t>
      </w:r>
      <w:r w:rsidR="00825625" w:rsidRPr="00B543B3">
        <w:rPr>
          <w:rFonts w:ascii="Arial" w:hAnsi="Arial"/>
          <w:i/>
          <w:sz w:val="20"/>
          <w:szCs w:val="20"/>
        </w:rPr>
        <w:t xml:space="preserve"> </w:t>
      </w:r>
      <w:r w:rsidR="000D0A24">
        <w:rPr>
          <w:rFonts w:ascii="Arial" w:hAnsi="Arial"/>
          <w:i/>
          <w:sz w:val="20"/>
          <w:szCs w:val="20"/>
        </w:rPr>
        <w:t xml:space="preserve">which </w:t>
      </w:r>
      <w:r w:rsidR="00825625" w:rsidRPr="00B543B3">
        <w:rPr>
          <w:rFonts w:ascii="Arial" w:hAnsi="Arial"/>
          <w:i/>
          <w:sz w:val="20"/>
          <w:szCs w:val="20"/>
        </w:rPr>
        <w:t xml:space="preserve">must </w:t>
      </w:r>
      <w:r w:rsidR="000D0A24">
        <w:rPr>
          <w:rFonts w:ascii="Arial" w:hAnsi="Arial"/>
          <w:i/>
          <w:sz w:val="20"/>
          <w:szCs w:val="20"/>
        </w:rPr>
        <w:t>be paid at the time of making application to join.</w:t>
      </w:r>
      <w:r w:rsidR="00956677">
        <w:rPr>
          <w:rFonts w:ascii="Arial" w:hAnsi="Arial"/>
          <w:i/>
          <w:sz w:val="20"/>
          <w:szCs w:val="20"/>
        </w:rPr>
        <w:t xml:space="preserve">  Upon acceptance of your application you will be forwarded a letter of welcome, a membership badge and </w:t>
      </w:r>
      <w:r w:rsidR="00933881">
        <w:rPr>
          <w:rFonts w:ascii="Arial" w:hAnsi="Arial"/>
          <w:i/>
          <w:sz w:val="20"/>
          <w:szCs w:val="20"/>
        </w:rPr>
        <w:t xml:space="preserve">an </w:t>
      </w:r>
      <w:r w:rsidR="00956677">
        <w:rPr>
          <w:rFonts w:ascii="Arial" w:hAnsi="Arial"/>
          <w:i/>
          <w:sz w:val="20"/>
          <w:szCs w:val="20"/>
        </w:rPr>
        <w:t xml:space="preserve">ID card. </w:t>
      </w:r>
      <w:r w:rsidR="000D0A24">
        <w:rPr>
          <w:rFonts w:ascii="Arial" w:hAnsi="Arial"/>
          <w:i/>
          <w:sz w:val="20"/>
          <w:szCs w:val="20"/>
        </w:rPr>
        <w:t xml:space="preserve">The ongoing annual subscription fee of </w:t>
      </w:r>
      <w:r w:rsidR="000D0A24" w:rsidRPr="000D0A24">
        <w:rPr>
          <w:rFonts w:ascii="Arial" w:hAnsi="Arial"/>
          <w:b/>
          <w:i/>
          <w:sz w:val="20"/>
          <w:szCs w:val="20"/>
        </w:rPr>
        <w:t>$</w:t>
      </w:r>
      <w:r w:rsidR="00646242">
        <w:rPr>
          <w:rFonts w:ascii="Arial" w:hAnsi="Arial"/>
          <w:b/>
          <w:i/>
          <w:sz w:val="20"/>
          <w:szCs w:val="20"/>
        </w:rPr>
        <w:t>20</w:t>
      </w:r>
      <w:r w:rsidR="000D0A24">
        <w:rPr>
          <w:rFonts w:ascii="Arial" w:hAnsi="Arial"/>
          <w:i/>
          <w:sz w:val="20"/>
          <w:szCs w:val="20"/>
        </w:rPr>
        <w:t xml:space="preserve"> become</w:t>
      </w:r>
      <w:r w:rsidR="00933881">
        <w:rPr>
          <w:rFonts w:ascii="Arial" w:hAnsi="Arial"/>
          <w:i/>
          <w:sz w:val="20"/>
          <w:szCs w:val="20"/>
        </w:rPr>
        <w:t>s</w:t>
      </w:r>
      <w:r w:rsidR="000D0A24">
        <w:rPr>
          <w:rFonts w:ascii="Arial" w:hAnsi="Arial"/>
          <w:i/>
          <w:sz w:val="20"/>
          <w:szCs w:val="20"/>
        </w:rPr>
        <w:t xml:space="preserve"> payable </w:t>
      </w:r>
      <w:r w:rsidR="00825625" w:rsidRPr="00B543B3">
        <w:rPr>
          <w:rFonts w:ascii="Arial" w:hAnsi="Arial"/>
          <w:i/>
          <w:sz w:val="20"/>
          <w:szCs w:val="20"/>
        </w:rPr>
        <w:t>on 1 January each year</w:t>
      </w:r>
      <w:r w:rsidR="000D0B9A" w:rsidRPr="00B543B3">
        <w:rPr>
          <w:rFonts w:ascii="Arial" w:hAnsi="Arial"/>
          <w:i/>
          <w:sz w:val="20"/>
          <w:szCs w:val="20"/>
        </w:rPr>
        <w:t>.</w:t>
      </w:r>
      <w:r w:rsidR="000D60E5">
        <w:rPr>
          <w:rFonts w:ascii="Arial" w:hAnsi="Arial"/>
          <w:i/>
          <w:sz w:val="20"/>
          <w:szCs w:val="20"/>
        </w:rPr>
        <w:t xml:space="preserve">  </w:t>
      </w:r>
      <w:r w:rsidR="000D60E5" w:rsidRPr="000D60E5">
        <w:rPr>
          <w:rFonts w:ascii="Arial" w:hAnsi="Arial"/>
          <w:b/>
          <w:bCs/>
          <w:i/>
          <w:sz w:val="20"/>
          <w:szCs w:val="20"/>
        </w:rPr>
        <w:t>NOTE:</w:t>
      </w:r>
      <w:r w:rsidR="000D60E5">
        <w:rPr>
          <w:rFonts w:ascii="Arial" w:hAnsi="Arial"/>
          <w:i/>
          <w:sz w:val="20"/>
          <w:szCs w:val="20"/>
        </w:rPr>
        <w:t xml:space="preserve"> please include details of any service with other Forces, and any Military and / or Reservist Service as we record this detail on our database also.</w:t>
      </w:r>
      <w:r w:rsidR="000D0B9A" w:rsidRPr="00B543B3">
        <w:rPr>
          <w:rFonts w:ascii="Arial" w:hAnsi="Arial"/>
          <w:i/>
          <w:sz w:val="20"/>
          <w:szCs w:val="20"/>
        </w:rPr>
        <w:t xml:space="preserve">  </w:t>
      </w:r>
    </w:p>
    <w:p w14:paraId="7B993764" w14:textId="77777777" w:rsidR="006E036C" w:rsidRPr="006E036C" w:rsidRDefault="006E036C" w:rsidP="00746C83">
      <w:pPr>
        <w:tabs>
          <w:tab w:val="left" w:pos="8789"/>
        </w:tabs>
        <w:jc w:val="both"/>
        <w:rPr>
          <w:rFonts w:ascii="Arial" w:hAnsi="Arial"/>
          <w:i/>
          <w:sz w:val="16"/>
          <w:szCs w:val="16"/>
        </w:rPr>
      </w:pPr>
    </w:p>
    <w:p w14:paraId="3FEEFDF9" w14:textId="77777777" w:rsidR="006E036C" w:rsidRDefault="006E036C" w:rsidP="00ED44A5">
      <w:pPr>
        <w:tabs>
          <w:tab w:val="left" w:pos="8789"/>
        </w:tabs>
        <w:ind w:right="142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Joining f</w:t>
      </w:r>
      <w:r w:rsidRPr="00B543B3">
        <w:rPr>
          <w:rFonts w:ascii="Arial" w:hAnsi="Arial"/>
          <w:i/>
          <w:sz w:val="20"/>
          <w:szCs w:val="20"/>
        </w:rPr>
        <w:t>ees can be paid to the Secretary, or by way of electronic</w:t>
      </w:r>
      <w:r>
        <w:rPr>
          <w:rFonts w:ascii="Arial" w:hAnsi="Arial"/>
          <w:i/>
          <w:sz w:val="20"/>
          <w:szCs w:val="20"/>
        </w:rPr>
        <w:t xml:space="preserve"> funds</w:t>
      </w:r>
      <w:r w:rsidRPr="00B543B3">
        <w:rPr>
          <w:rFonts w:ascii="Arial" w:hAnsi="Arial"/>
          <w:i/>
          <w:sz w:val="20"/>
          <w:szCs w:val="20"/>
        </w:rPr>
        <w:t xml:space="preserve"> transfer</w:t>
      </w:r>
      <w:r>
        <w:rPr>
          <w:rFonts w:ascii="Arial" w:hAnsi="Arial"/>
          <w:i/>
          <w:sz w:val="20"/>
          <w:szCs w:val="20"/>
        </w:rPr>
        <w:t xml:space="preserve"> (EFT)</w:t>
      </w:r>
      <w:r w:rsidRPr="00B543B3">
        <w:rPr>
          <w:rFonts w:ascii="Arial" w:hAnsi="Arial"/>
          <w:i/>
          <w:sz w:val="20"/>
          <w:szCs w:val="20"/>
        </w:rPr>
        <w:t xml:space="preserve"> to the Retired Police Association of Tasmania</w:t>
      </w:r>
      <w:r w:rsidR="005528E8">
        <w:rPr>
          <w:rFonts w:ascii="Arial" w:hAnsi="Arial"/>
          <w:i/>
          <w:sz w:val="20"/>
          <w:szCs w:val="20"/>
        </w:rPr>
        <w:t xml:space="preserve"> Incorporated</w:t>
      </w:r>
      <w:r w:rsidRPr="00B543B3">
        <w:rPr>
          <w:rFonts w:ascii="Arial" w:hAnsi="Arial"/>
          <w:i/>
          <w:sz w:val="20"/>
          <w:szCs w:val="20"/>
        </w:rPr>
        <w:t xml:space="preserve"> Account: </w:t>
      </w:r>
      <w:r w:rsidRPr="00B543B3">
        <w:rPr>
          <w:rFonts w:ascii="Arial" w:hAnsi="Arial"/>
          <w:b/>
          <w:i/>
          <w:sz w:val="20"/>
          <w:szCs w:val="20"/>
        </w:rPr>
        <w:t>Bank – MyState</w:t>
      </w:r>
      <w:r w:rsidRPr="00B543B3">
        <w:rPr>
          <w:rFonts w:ascii="Arial" w:hAnsi="Arial"/>
          <w:i/>
          <w:sz w:val="20"/>
          <w:szCs w:val="20"/>
        </w:rPr>
        <w:t xml:space="preserve">, </w:t>
      </w:r>
      <w:r w:rsidRPr="00B543B3">
        <w:rPr>
          <w:rFonts w:ascii="Arial" w:hAnsi="Arial"/>
          <w:b/>
          <w:i/>
          <w:sz w:val="20"/>
          <w:szCs w:val="20"/>
        </w:rPr>
        <w:t>BSB – 807 009</w:t>
      </w:r>
      <w:r w:rsidRPr="00B543B3">
        <w:rPr>
          <w:rFonts w:ascii="Arial" w:hAnsi="Arial"/>
          <w:i/>
          <w:sz w:val="20"/>
          <w:szCs w:val="20"/>
        </w:rPr>
        <w:t xml:space="preserve">, </w:t>
      </w:r>
      <w:r w:rsidRPr="00B543B3">
        <w:rPr>
          <w:rFonts w:ascii="Arial" w:hAnsi="Arial"/>
          <w:b/>
          <w:i/>
          <w:sz w:val="20"/>
          <w:szCs w:val="20"/>
        </w:rPr>
        <w:t>Account Number – 60118738</w:t>
      </w:r>
      <w:r w:rsidRPr="00B543B3">
        <w:rPr>
          <w:rFonts w:ascii="Arial" w:hAnsi="Arial"/>
          <w:i/>
          <w:sz w:val="20"/>
          <w:szCs w:val="20"/>
        </w:rPr>
        <w:t>.  (If making a</w:t>
      </w:r>
      <w:r>
        <w:rPr>
          <w:rFonts w:ascii="Arial" w:hAnsi="Arial"/>
          <w:i/>
          <w:sz w:val="20"/>
          <w:szCs w:val="20"/>
        </w:rPr>
        <w:t xml:space="preserve">n electronic </w:t>
      </w:r>
      <w:r w:rsidRPr="00B543B3">
        <w:rPr>
          <w:rFonts w:ascii="Arial" w:hAnsi="Arial"/>
          <w:i/>
          <w:sz w:val="20"/>
          <w:szCs w:val="20"/>
        </w:rPr>
        <w:t xml:space="preserve">transfer please indicate </w:t>
      </w:r>
      <w:r>
        <w:rPr>
          <w:rFonts w:ascii="Arial" w:hAnsi="Arial"/>
          <w:i/>
          <w:sz w:val="20"/>
          <w:szCs w:val="20"/>
        </w:rPr>
        <w:t xml:space="preserve">/ reference </w:t>
      </w:r>
      <w:r w:rsidRPr="00B543B3">
        <w:rPr>
          <w:rFonts w:ascii="Arial" w:hAnsi="Arial"/>
          <w:i/>
          <w:sz w:val="20"/>
          <w:szCs w:val="20"/>
        </w:rPr>
        <w:t>your</w:t>
      </w:r>
      <w:r>
        <w:rPr>
          <w:rFonts w:ascii="Arial" w:hAnsi="Arial"/>
          <w:i/>
          <w:sz w:val="20"/>
          <w:szCs w:val="20"/>
        </w:rPr>
        <w:t xml:space="preserve"> payment with you</w:t>
      </w:r>
      <w:r w:rsidR="0098528B">
        <w:rPr>
          <w:rFonts w:ascii="Arial" w:hAnsi="Arial"/>
          <w:i/>
          <w:sz w:val="20"/>
          <w:szCs w:val="20"/>
        </w:rPr>
        <w:t>r</w:t>
      </w:r>
      <w:r>
        <w:rPr>
          <w:rFonts w:ascii="Arial" w:hAnsi="Arial"/>
          <w:i/>
          <w:sz w:val="20"/>
          <w:szCs w:val="20"/>
        </w:rPr>
        <w:t xml:space="preserve"> </w:t>
      </w:r>
      <w:r w:rsidRPr="0098528B">
        <w:rPr>
          <w:rFonts w:ascii="Arial" w:hAnsi="Arial"/>
          <w:b/>
          <w:i/>
          <w:sz w:val="20"/>
          <w:szCs w:val="20"/>
        </w:rPr>
        <w:t xml:space="preserve">initials and surname </w:t>
      </w:r>
      <w:r w:rsidRPr="00B543B3">
        <w:rPr>
          <w:rFonts w:ascii="Arial" w:hAnsi="Arial"/>
          <w:i/>
          <w:sz w:val="20"/>
          <w:szCs w:val="20"/>
        </w:rPr>
        <w:t>so that the Treasurer ma</w:t>
      </w:r>
      <w:r>
        <w:rPr>
          <w:rFonts w:ascii="Arial" w:hAnsi="Arial"/>
          <w:i/>
          <w:sz w:val="20"/>
          <w:szCs w:val="20"/>
        </w:rPr>
        <w:t>y properly reconcile the payment</w:t>
      </w:r>
      <w:r w:rsidRPr="00B543B3">
        <w:rPr>
          <w:rFonts w:ascii="Arial" w:hAnsi="Arial"/>
          <w:i/>
          <w:sz w:val="20"/>
          <w:szCs w:val="20"/>
        </w:rPr>
        <w:t xml:space="preserve">.    </w:t>
      </w:r>
    </w:p>
    <w:p w14:paraId="4E922308" w14:textId="77777777" w:rsidR="00956677" w:rsidRPr="001E01E2" w:rsidRDefault="00956677" w:rsidP="00746C83">
      <w:pPr>
        <w:tabs>
          <w:tab w:val="left" w:pos="8789"/>
        </w:tabs>
        <w:jc w:val="both"/>
        <w:rPr>
          <w:rFonts w:ascii="Arial" w:hAnsi="Arial"/>
          <w:i/>
          <w:sz w:val="16"/>
          <w:szCs w:val="16"/>
        </w:rPr>
      </w:pPr>
    </w:p>
    <w:tbl>
      <w:tblPr>
        <w:tblpPr w:leftFromText="180" w:rightFromText="180" w:vertAnchor="text" w:tblpX="1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4"/>
        <w:gridCol w:w="3118"/>
        <w:gridCol w:w="3119"/>
      </w:tblGrid>
      <w:tr w:rsidR="00956677" w:rsidRPr="00311737" w14:paraId="2ACA4F3C" w14:textId="77777777" w:rsidTr="00460237"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56C11F" w14:textId="77777777" w:rsidR="00956677" w:rsidRPr="00ED44A5" w:rsidRDefault="00956677" w:rsidP="00460237">
            <w:pPr>
              <w:tabs>
                <w:tab w:val="left" w:pos="8789"/>
              </w:tabs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$25 Joining Fee / Subs forwarded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AC96" w14:textId="77777777" w:rsidR="00956677" w:rsidRPr="00ED44A5" w:rsidRDefault="00956677" w:rsidP="007E3482">
            <w:pPr>
              <w:tabs>
                <w:tab w:val="left" w:pos="8789"/>
              </w:tabs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58C6AB" w14:textId="77777777" w:rsidR="00956677" w:rsidRPr="00ED44A5" w:rsidRDefault="006E036C" w:rsidP="007E3482">
            <w:pPr>
              <w:tabs>
                <w:tab w:val="left" w:pos="8789"/>
              </w:tabs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How Subs have been forwarded</w:t>
            </w:r>
          </w:p>
        </w:tc>
      </w:tr>
      <w:tr w:rsidR="0098528B" w:rsidRPr="00311737" w14:paraId="7DD188C3" w14:textId="77777777" w:rsidTr="00460237">
        <w:trPr>
          <w:trHeight w:val="416"/>
        </w:trPr>
        <w:tc>
          <w:tcPr>
            <w:tcW w:w="3260" w:type="dxa"/>
            <w:shd w:val="clear" w:color="auto" w:fill="auto"/>
            <w:vAlign w:val="center"/>
          </w:tcPr>
          <w:p w14:paraId="2E4E84B8" w14:textId="77777777" w:rsidR="0098528B" w:rsidRPr="00ED44A5" w:rsidRDefault="0098528B" w:rsidP="007E3482">
            <w:pPr>
              <w:rPr>
                <w:rFonts w:ascii="Arial" w:hAnsi="Arial"/>
                <w:sz w:val="18"/>
                <w:szCs w:val="18"/>
              </w:rPr>
            </w:pPr>
            <w:r w:rsidRPr="00ED44A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accLvlInConfid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A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sz w:val="18"/>
                <w:szCs w:val="18"/>
              </w:rPr>
              <w:fldChar w:fldCharType="end"/>
            </w:r>
            <w:r w:rsidRPr="00ED44A5">
              <w:rPr>
                <w:rFonts w:ascii="Arial" w:hAnsi="Arial"/>
                <w:sz w:val="18"/>
                <w:szCs w:val="18"/>
              </w:rPr>
              <w:t xml:space="preserve"> Yes            </w:t>
            </w:r>
            <w:r w:rsidRPr="00ED44A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A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sz w:val="18"/>
                <w:szCs w:val="18"/>
              </w:rPr>
              <w:fldChar w:fldCharType="end"/>
            </w:r>
            <w:r w:rsidRPr="00ED44A5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64B1B" w14:textId="77777777" w:rsidR="0098528B" w:rsidRPr="00ED44A5" w:rsidRDefault="0098528B" w:rsidP="007E3482">
            <w:pPr>
              <w:tabs>
                <w:tab w:val="left" w:pos="8789"/>
              </w:tabs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4BC107E" w14:textId="77777777" w:rsidR="0098528B" w:rsidRPr="00ED44A5" w:rsidRDefault="0098528B" w:rsidP="007E3482">
            <w:pPr>
              <w:rPr>
                <w:rFonts w:ascii="Arial" w:hAnsi="Arial"/>
                <w:sz w:val="18"/>
                <w:szCs w:val="18"/>
              </w:rPr>
            </w:pPr>
            <w:r w:rsidRPr="00ED44A5">
              <w:rPr>
                <w:rFonts w:ascii="Arial" w:hAnsi="Arial"/>
                <w:sz w:val="18"/>
                <w:szCs w:val="18"/>
              </w:rPr>
              <w:t xml:space="preserve"> </w:t>
            </w:r>
            <w:r w:rsidRPr="00ED44A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accLvlInConfid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A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sz w:val="18"/>
                <w:szCs w:val="18"/>
              </w:rPr>
              <w:fldChar w:fldCharType="end"/>
            </w:r>
            <w:r w:rsidRPr="00ED44A5">
              <w:rPr>
                <w:rFonts w:ascii="Arial" w:hAnsi="Arial"/>
                <w:sz w:val="18"/>
                <w:szCs w:val="18"/>
              </w:rPr>
              <w:t xml:space="preserve"> By Post            </w:t>
            </w:r>
            <w:r w:rsidRPr="00ED44A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A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sz w:val="18"/>
                <w:szCs w:val="18"/>
              </w:rPr>
              <w:fldChar w:fldCharType="end"/>
            </w:r>
            <w:r w:rsidRPr="00ED44A5">
              <w:rPr>
                <w:rFonts w:ascii="Arial" w:hAnsi="Arial"/>
                <w:sz w:val="18"/>
                <w:szCs w:val="18"/>
              </w:rPr>
              <w:t xml:space="preserve"> By EFT            Date </w:t>
            </w:r>
            <w:r w:rsidRPr="00ED44A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44A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D44A5">
              <w:rPr>
                <w:rFonts w:ascii="Arial" w:hAnsi="Arial"/>
                <w:sz w:val="18"/>
                <w:szCs w:val="18"/>
              </w:rPr>
            </w:r>
            <w:r w:rsidRPr="00ED44A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D44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D44A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37752" w:rsidRPr="00B543B3" w14:paraId="301D5C4D" w14:textId="77777777" w:rsidTr="007E3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3119" w:type="dxa"/>
          <w:trHeight w:hRule="exact" w:val="263"/>
        </w:trPr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89C9E" w14:textId="77777777" w:rsidR="00137752" w:rsidRPr="00ED44A5" w:rsidRDefault="00137752" w:rsidP="007E3482">
            <w:pPr>
              <w:keepNext/>
              <w:rPr>
                <w:rFonts w:ascii="Arial" w:hAnsi="Arial"/>
                <w:b/>
                <w:color w:val="333333"/>
                <w:sz w:val="18"/>
                <w:szCs w:val="18"/>
              </w:rPr>
            </w:pP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Name as you wish it to appear on </w:t>
            </w:r>
            <w:r w:rsidR="007148C3"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your</w:t>
            </w: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 </w:t>
            </w:r>
            <w:r w:rsidR="007148C3"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 xml:space="preserve">RPAT </w:t>
            </w:r>
            <w:r w:rsidRPr="00ED44A5">
              <w:rPr>
                <w:rFonts w:ascii="Arial" w:hAnsi="Arial"/>
                <w:b/>
                <w:color w:val="333333"/>
                <w:sz w:val="18"/>
                <w:szCs w:val="18"/>
              </w:rPr>
              <w:t>ID card</w:t>
            </w:r>
          </w:p>
        </w:tc>
      </w:tr>
      <w:tr w:rsidR="00137752" w:rsidRPr="00024284" w14:paraId="25D37CDB" w14:textId="77777777" w:rsidTr="007E3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1E0" w:firstRow="1" w:lastRow="1" w:firstColumn="1" w:lastColumn="1" w:noHBand="0" w:noVBand="0"/>
        </w:tblPrEx>
        <w:trPr>
          <w:gridAfter w:val="1"/>
          <w:wAfter w:w="3119" w:type="dxa"/>
          <w:trHeight w:val="397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B5F5" w14:textId="77777777" w:rsidR="00137752" w:rsidRPr="00B543B3" w:rsidRDefault="00137752" w:rsidP="007E348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6992FC" w14:textId="77777777" w:rsidR="00C3751F" w:rsidRPr="00497D6A" w:rsidRDefault="00C3751F" w:rsidP="000D0B9A">
      <w:pPr>
        <w:tabs>
          <w:tab w:val="left" w:pos="8789"/>
        </w:tabs>
        <w:jc w:val="both"/>
        <w:rPr>
          <w:rFonts w:ascii="Arial" w:hAnsi="Arial"/>
          <w:b/>
          <w:i/>
          <w:sz w:val="16"/>
          <w:szCs w:val="16"/>
        </w:rPr>
      </w:pPr>
    </w:p>
    <w:p w14:paraId="16389495" w14:textId="77777777" w:rsidR="00ED44A5" w:rsidRDefault="00825625" w:rsidP="00ED44A5">
      <w:pPr>
        <w:pStyle w:val="BodyText0"/>
        <w:tabs>
          <w:tab w:val="clear" w:pos="360"/>
          <w:tab w:val="clear" w:pos="1620"/>
          <w:tab w:val="clear" w:pos="4500"/>
          <w:tab w:val="clear" w:pos="6300"/>
          <w:tab w:val="left" w:pos="284"/>
        </w:tabs>
        <w:ind w:right="142"/>
        <w:jc w:val="both"/>
        <w:rPr>
          <w:b w:val="0"/>
          <w:szCs w:val="20"/>
          <w:lang w:val="en-US"/>
        </w:rPr>
      </w:pPr>
      <w:r w:rsidRPr="00B543B3">
        <w:rPr>
          <w:b w:val="0"/>
          <w:szCs w:val="20"/>
        </w:rPr>
        <w:t>C</w:t>
      </w:r>
      <w:r w:rsidR="005B3C59" w:rsidRPr="00B543B3">
        <w:rPr>
          <w:b w:val="0"/>
          <w:szCs w:val="20"/>
        </w:rPr>
        <w:t>omplet</w:t>
      </w:r>
      <w:r w:rsidRPr="00B543B3">
        <w:rPr>
          <w:b w:val="0"/>
          <w:szCs w:val="20"/>
        </w:rPr>
        <w:t xml:space="preserve">ed forms should be </w:t>
      </w:r>
      <w:r w:rsidR="00CC2529" w:rsidRPr="00CC2529">
        <w:rPr>
          <w:szCs w:val="20"/>
        </w:rPr>
        <w:t>posted</w:t>
      </w:r>
      <w:r w:rsidR="00CC2529">
        <w:rPr>
          <w:b w:val="0"/>
          <w:szCs w:val="20"/>
        </w:rPr>
        <w:t xml:space="preserve"> to</w:t>
      </w:r>
      <w:r w:rsidRPr="00B543B3">
        <w:rPr>
          <w:b w:val="0"/>
          <w:szCs w:val="20"/>
        </w:rPr>
        <w:t>:</w:t>
      </w:r>
      <w:r w:rsidR="00024284" w:rsidRPr="00B543B3">
        <w:rPr>
          <w:b w:val="0"/>
          <w:szCs w:val="20"/>
        </w:rPr>
        <w:t xml:space="preserve"> </w:t>
      </w:r>
      <w:r w:rsidR="001D33FA">
        <w:rPr>
          <w:b w:val="0"/>
          <w:szCs w:val="20"/>
        </w:rPr>
        <w:t xml:space="preserve">The </w:t>
      </w:r>
      <w:r w:rsidR="005B3C59" w:rsidRPr="00B543B3">
        <w:rPr>
          <w:b w:val="0"/>
          <w:bCs w:val="0"/>
          <w:szCs w:val="20"/>
        </w:rPr>
        <w:t>Secretary</w:t>
      </w:r>
      <w:r w:rsidR="0057150D" w:rsidRPr="00B543B3">
        <w:rPr>
          <w:b w:val="0"/>
          <w:bCs w:val="0"/>
          <w:szCs w:val="20"/>
        </w:rPr>
        <w:t>, Retired Police Association of Tasmania</w:t>
      </w:r>
      <w:r w:rsidR="005528E8">
        <w:rPr>
          <w:b w:val="0"/>
          <w:bCs w:val="0"/>
          <w:szCs w:val="20"/>
        </w:rPr>
        <w:t xml:space="preserve"> Inc</w:t>
      </w:r>
      <w:r w:rsidR="00A62FB6">
        <w:rPr>
          <w:b w:val="0"/>
          <w:bCs w:val="0"/>
          <w:szCs w:val="20"/>
        </w:rPr>
        <w:t>, PO Box 546</w:t>
      </w:r>
      <w:r w:rsidR="002F5FAF">
        <w:rPr>
          <w:b w:val="0"/>
          <w:bCs w:val="0"/>
          <w:szCs w:val="20"/>
        </w:rPr>
        <w:t xml:space="preserve">, </w:t>
      </w:r>
      <w:r w:rsidR="00A62FB6">
        <w:rPr>
          <w:b w:val="0"/>
          <w:bCs w:val="0"/>
          <w:szCs w:val="20"/>
        </w:rPr>
        <w:t>Rosny Park</w:t>
      </w:r>
      <w:r w:rsidR="002F5FAF">
        <w:rPr>
          <w:b w:val="0"/>
          <w:bCs w:val="0"/>
          <w:szCs w:val="20"/>
        </w:rPr>
        <w:t xml:space="preserve">, </w:t>
      </w:r>
      <w:r w:rsidR="00CC2529">
        <w:rPr>
          <w:b w:val="0"/>
          <w:bCs w:val="0"/>
          <w:szCs w:val="20"/>
        </w:rPr>
        <w:t xml:space="preserve">TAS 7018, </w:t>
      </w:r>
      <w:r w:rsidR="00024284" w:rsidRPr="00B543B3">
        <w:rPr>
          <w:b w:val="0"/>
          <w:bCs w:val="0"/>
          <w:szCs w:val="20"/>
        </w:rPr>
        <w:t>or</w:t>
      </w:r>
      <w:r w:rsidR="00CC2529">
        <w:rPr>
          <w:bCs w:val="0"/>
          <w:szCs w:val="20"/>
        </w:rPr>
        <w:t xml:space="preserve"> e</w:t>
      </w:r>
      <w:r w:rsidR="00024284" w:rsidRPr="00B543B3">
        <w:rPr>
          <w:bCs w:val="0"/>
          <w:szCs w:val="20"/>
        </w:rPr>
        <w:t>mail</w:t>
      </w:r>
      <w:r w:rsidR="00CC2529">
        <w:rPr>
          <w:bCs w:val="0"/>
          <w:szCs w:val="20"/>
        </w:rPr>
        <w:t xml:space="preserve">ed </w:t>
      </w:r>
      <w:r w:rsidR="00CC2529">
        <w:rPr>
          <w:b w:val="0"/>
          <w:bCs w:val="0"/>
          <w:szCs w:val="20"/>
        </w:rPr>
        <w:t>to</w:t>
      </w:r>
      <w:r w:rsidRPr="00B543B3">
        <w:rPr>
          <w:bCs w:val="0"/>
          <w:szCs w:val="20"/>
        </w:rPr>
        <w:t>:</w:t>
      </w:r>
      <w:r w:rsidR="00497D6A">
        <w:rPr>
          <w:bCs w:val="0"/>
          <w:szCs w:val="20"/>
        </w:rPr>
        <w:t xml:space="preserve"> </w:t>
      </w:r>
      <w:hyperlink r:id="rId10" w:history="1">
        <w:r w:rsidR="00024284" w:rsidRPr="00B543B3">
          <w:rPr>
            <w:rStyle w:val="Hyperlink"/>
            <w:b w:val="0"/>
            <w:szCs w:val="20"/>
            <w:lang w:val="en-US"/>
          </w:rPr>
          <w:t>r</w:t>
        </w:r>
        <w:r w:rsidR="007048EA">
          <w:rPr>
            <w:rStyle w:val="Hyperlink"/>
            <w:b w:val="0"/>
            <w:szCs w:val="20"/>
            <w:lang w:val="en-US"/>
          </w:rPr>
          <w:t>patas1</w:t>
        </w:r>
        <w:r w:rsidR="00024284" w:rsidRPr="00B543B3">
          <w:rPr>
            <w:rStyle w:val="Hyperlink"/>
            <w:b w:val="0"/>
            <w:szCs w:val="20"/>
            <w:lang w:val="en-US"/>
          </w:rPr>
          <w:t>@gmail.com</w:t>
        </w:r>
      </w:hyperlink>
      <w:r w:rsidR="00024284" w:rsidRPr="00B543B3">
        <w:rPr>
          <w:szCs w:val="20"/>
          <w:lang w:val="en-US"/>
        </w:rPr>
        <w:t xml:space="preserve"> </w:t>
      </w:r>
      <w:r w:rsidR="00A62FB6">
        <w:rPr>
          <w:szCs w:val="20"/>
          <w:lang w:val="en-US"/>
        </w:rPr>
        <w:t xml:space="preserve"> </w:t>
      </w:r>
      <w:r w:rsidR="000D0B9A" w:rsidRPr="00A62FB6">
        <w:rPr>
          <w:b w:val="0"/>
          <w:szCs w:val="20"/>
          <w:lang w:val="en-US"/>
        </w:rPr>
        <w:t>Any application to join the Retired Police Association of Tasmania</w:t>
      </w:r>
      <w:r w:rsidR="005528E8">
        <w:rPr>
          <w:b w:val="0"/>
          <w:szCs w:val="20"/>
          <w:lang w:val="en-US"/>
        </w:rPr>
        <w:t xml:space="preserve"> Inc</w:t>
      </w:r>
      <w:r w:rsidR="000D0B9A" w:rsidRPr="00A62FB6">
        <w:rPr>
          <w:b w:val="0"/>
          <w:szCs w:val="20"/>
          <w:lang w:val="en-US"/>
        </w:rPr>
        <w:t xml:space="preserve">, will be considered in accordance with the requirements of the Associations </w:t>
      </w:r>
      <w:r w:rsidR="005528E8">
        <w:rPr>
          <w:b w:val="0"/>
          <w:szCs w:val="20"/>
          <w:lang w:val="en-US"/>
        </w:rPr>
        <w:t xml:space="preserve"> </w:t>
      </w:r>
      <w:r w:rsidR="000D0B9A" w:rsidRPr="00A62FB6">
        <w:rPr>
          <w:b w:val="0"/>
          <w:szCs w:val="20"/>
          <w:lang w:val="en-US"/>
        </w:rPr>
        <w:t xml:space="preserve">Rules. </w:t>
      </w:r>
    </w:p>
    <w:p w14:paraId="13A8D31A" w14:textId="77777777" w:rsidR="00ED44A5" w:rsidRPr="00C337F1" w:rsidRDefault="00ED44A5" w:rsidP="00ED44A5">
      <w:pPr>
        <w:pStyle w:val="BodyText0"/>
        <w:tabs>
          <w:tab w:val="clear" w:pos="360"/>
          <w:tab w:val="clear" w:pos="1620"/>
          <w:tab w:val="clear" w:pos="4500"/>
          <w:tab w:val="clear" w:pos="6300"/>
          <w:tab w:val="left" w:pos="1212"/>
        </w:tabs>
        <w:ind w:right="142"/>
        <w:jc w:val="both"/>
        <w:rPr>
          <w:b w:val="0"/>
          <w:sz w:val="16"/>
          <w:szCs w:val="16"/>
          <w:lang w:val="en-US"/>
        </w:rPr>
      </w:pPr>
      <w:r>
        <w:rPr>
          <w:b w:val="0"/>
          <w:szCs w:val="20"/>
          <w:lang w:val="en-US"/>
        </w:rPr>
        <w:tab/>
      </w:r>
    </w:p>
    <w:tbl>
      <w:tblPr>
        <w:tblpPr w:leftFromText="180" w:rightFromText="180" w:vertAnchor="text" w:tblpY="1"/>
        <w:tblOverlap w:val="never"/>
        <w:tblW w:w="9923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D1434B" w:rsidRPr="00ED44A5" w14:paraId="66D435A3" w14:textId="77777777" w:rsidTr="000D60E5">
        <w:trPr>
          <w:trHeight w:val="411"/>
        </w:trPr>
        <w:tc>
          <w:tcPr>
            <w:tcW w:w="99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13" w:type="dxa"/>
            </w:tcMar>
            <w:vAlign w:val="center"/>
          </w:tcPr>
          <w:p w14:paraId="301B6D81" w14:textId="0A8EEE22" w:rsidR="001D73A5" w:rsidRPr="001D73A5" w:rsidRDefault="00D1434B" w:rsidP="001D73A5">
            <w:pPr>
              <w:rPr>
                <w:rFonts w:ascii="Arial" w:hAnsi="Arial"/>
                <w:sz w:val="16"/>
                <w:szCs w:val="16"/>
              </w:rPr>
            </w:pPr>
            <w:r w:rsidRPr="001D73A5">
              <w:rPr>
                <w:rFonts w:ascii="Arial" w:hAnsi="Arial"/>
                <w:b/>
                <w:bCs/>
                <w:sz w:val="16"/>
                <w:szCs w:val="16"/>
              </w:rPr>
              <w:t>Office Use Only</w:t>
            </w:r>
            <w:r w:rsidRPr="001D73A5">
              <w:rPr>
                <w:rFonts w:ascii="Arial" w:hAnsi="Arial"/>
                <w:sz w:val="16"/>
                <w:szCs w:val="16"/>
              </w:rPr>
              <w:t xml:space="preserve"> - </w:t>
            </w:r>
            <w:r w:rsidRPr="001D73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accLvlInConfid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3A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D73A5">
              <w:rPr>
                <w:rFonts w:ascii="Arial" w:hAnsi="Arial"/>
                <w:sz w:val="16"/>
                <w:szCs w:val="16"/>
              </w:rPr>
              <w:fldChar w:fldCharType="end"/>
            </w:r>
            <w:r w:rsidRPr="001D73A5">
              <w:rPr>
                <w:rFonts w:ascii="Arial" w:hAnsi="Arial"/>
                <w:sz w:val="16"/>
                <w:szCs w:val="16"/>
              </w:rPr>
              <w:t xml:space="preserve"> Database Entry          </w:t>
            </w:r>
            <w:r w:rsidRPr="001D73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accLvlInConfid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3A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D73A5">
              <w:rPr>
                <w:rFonts w:ascii="Arial" w:hAnsi="Arial"/>
                <w:sz w:val="16"/>
                <w:szCs w:val="16"/>
              </w:rPr>
              <w:fldChar w:fldCharType="end"/>
            </w:r>
            <w:r w:rsidRPr="001D73A5">
              <w:rPr>
                <w:rFonts w:ascii="Arial" w:hAnsi="Arial"/>
                <w:sz w:val="16"/>
                <w:szCs w:val="16"/>
              </w:rPr>
              <w:t xml:space="preserve"> Email Listing          </w:t>
            </w:r>
            <w:r w:rsidRPr="001D73A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accLvlInConfid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3A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D73A5">
              <w:rPr>
                <w:rFonts w:ascii="Arial" w:hAnsi="Arial"/>
                <w:sz w:val="16"/>
                <w:szCs w:val="16"/>
              </w:rPr>
              <w:fldChar w:fldCharType="end"/>
            </w:r>
            <w:r w:rsidRPr="001D73A5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1D73A5">
              <w:rPr>
                <w:rFonts w:ascii="Arial" w:hAnsi="Arial"/>
                <w:sz w:val="16"/>
                <w:szCs w:val="16"/>
              </w:rPr>
              <w:t>MailChimp</w:t>
            </w:r>
            <w:proofErr w:type="spellEnd"/>
            <w:r w:rsidRPr="001D73A5">
              <w:rPr>
                <w:rFonts w:ascii="Arial" w:hAnsi="Arial"/>
                <w:sz w:val="16"/>
                <w:szCs w:val="16"/>
              </w:rPr>
              <w:t xml:space="preserve"> Listing</w:t>
            </w:r>
            <w:r w:rsidR="005A115C" w:rsidRPr="001D73A5">
              <w:rPr>
                <w:rFonts w:ascii="Arial" w:hAnsi="Arial"/>
                <w:sz w:val="16"/>
                <w:szCs w:val="16"/>
              </w:rPr>
              <w:t xml:space="preserve">               </w:t>
            </w:r>
          </w:p>
          <w:p w14:paraId="4EB73E0C" w14:textId="598197E1" w:rsidR="009A766B" w:rsidRPr="00D1434B" w:rsidRDefault="009A766B" w:rsidP="001D73A5">
            <w:pPr>
              <w:rPr>
                <w:rFonts w:ascii="Arial" w:hAnsi="Arial"/>
                <w:b/>
                <w:sz w:val="16"/>
                <w:szCs w:val="16"/>
              </w:rPr>
            </w:pPr>
            <w:r w:rsidRPr="001D73A5">
              <w:rPr>
                <w:rFonts w:ascii="Arial" w:hAnsi="Arial"/>
                <w:sz w:val="16"/>
                <w:szCs w:val="16"/>
              </w:rPr>
              <w:t>Forwarded to Executive Committee Members ……</w:t>
            </w:r>
            <w:proofErr w:type="gramStart"/>
            <w:r w:rsidRPr="001D73A5">
              <w:rPr>
                <w:rFonts w:ascii="Arial" w:hAnsi="Arial"/>
                <w:sz w:val="16"/>
                <w:szCs w:val="16"/>
              </w:rPr>
              <w:t>…./</w:t>
            </w:r>
            <w:proofErr w:type="gramEnd"/>
            <w:r w:rsidRPr="001D73A5">
              <w:rPr>
                <w:rFonts w:ascii="Arial" w:hAnsi="Arial"/>
                <w:sz w:val="16"/>
                <w:szCs w:val="16"/>
              </w:rPr>
              <w:t>………./202</w:t>
            </w:r>
            <w:r w:rsidR="003A7541">
              <w:rPr>
                <w:rFonts w:ascii="Arial" w:hAnsi="Arial"/>
                <w:sz w:val="16"/>
                <w:szCs w:val="16"/>
              </w:rPr>
              <w:t>3</w:t>
            </w:r>
            <w:r w:rsidR="001D73A5" w:rsidRPr="001D73A5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</w:t>
            </w:r>
            <w:r w:rsidR="001D73A5" w:rsidRPr="001D73A5">
              <w:rPr>
                <w:rFonts w:ascii="Arial" w:hAnsi="Arial"/>
                <w:b/>
                <w:sz w:val="16"/>
                <w:szCs w:val="16"/>
              </w:rPr>
              <w:t xml:space="preserve">VERSION: </w:t>
            </w:r>
            <w:r w:rsidR="00C337F1">
              <w:rPr>
                <w:rFonts w:ascii="Arial" w:hAnsi="Arial"/>
                <w:b/>
                <w:sz w:val="16"/>
                <w:szCs w:val="16"/>
              </w:rPr>
              <w:t xml:space="preserve">January </w:t>
            </w:r>
            <w:r w:rsidR="00075093">
              <w:rPr>
                <w:rFonts w:ascii="Arial" w:hAnsi="Arial"/>
                <w:b/>
                <w:sz w:val="16"/>
                <w:szCs w:val="16"/>
              </w:rPr>
              <w:t>202</w:t>
            </w:r>
            <w:r w:rsidR="00C337F1">
              <w:rPr>
                <w:rFonts w:ascii="Arial" w:hAnsi="Arial"/>
                <w:b/>
                <w:sz w:val="16"/>
                <w:szCs w:val="16"/>
              </w:rPr>
              <w:t>3</w:t>
            </w:r>
            <w:r w:rsidR="001D73A5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</w:t>
            </w:r>
          </w:p>
        </w:tc>
      </w:tr>
    </w:tbl>
    <w:p w14:paraId="761AA1E7" w14:textId="77777777" w:rsidR="00D46802" w:rsidRPr="00ED44A5" w:rsidRDefault="00D46802" w:rsidP="009A766B">
      <w:pPr>
        <w:pStyle w:val="BodyText0"/>
        <w:tabs>
          <w:tab w:val="clear" w:pos="360"/>
          <w:tab w:val="clear" w:pos="1620"/>
          <w:tab w:val="clear" w:pos="4500"/>
          <w:tab w:val="clear" w:pos="6300"/>
          <w:tab w:val="left" w:pos="284"/>
        </w:tabs>
        <w:ind w:right="142"/>
        <w:rPr>
          <w:b w:val="0"/>
          <w:sz w:val="16"/>
          <w:szCs w:val="16"/>
          <w:lang w:val="en-US"/>
        </w:rPr>
      </w:pPr>
    </w:p>
    <w:sectPr w:rsidR="00D46802" w:rsidRPr="00ED44A5" w:rsidSect="009A766B">
      <w:pgSz w:w="11907" w:h="16840" w:code="9"/>
      <w:pgMar w:top="426" w:right="850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CB7A" w14:textId="77777777" w:rsidR="00900AFE" w:rsidRDefault="00900AFE" w:rsidP="00575A31">
      <w:r>
        <w:separator/>
      </w:r>
    </w:p>
  </w:endnote>
  <w:endnote w:type="continuationSeparator" w:id="0">
    <w:p w14:paraId="69483A58" w14:textId="77777777" w:rsidR="00900AFE" w:rsidRDefault="00900AFE" w:rsidP="005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5E69" w14:textId="77777777" w:rsidR="00900AFE" w:rsidRDefault="00900AFE" w:rsidP="00575A31">
      <w:r>
        <w:separator/>
      </w:r>
    </w:p>
  </w:footnote>
  <w:footnote w:type="continuationSeparator" w:id="0">
    <w:p w14:paraId="5C99F670" w14:textId="77777777" w:rsidR="00900AFE" w:rsidRDefault="00900AFE" w:rsidP="0057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313B4"/>
    <w:multiLevelType w:val="multilevel"/>
    <w:tmpl w:val="272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F383E"/>
    <w:multiLevelType w:val="hybridMultilevel"/>
    <w:tmpl w:val="DD9C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033D"/>
    <w:multiLevelType w:val="hybridMultilevel"/>
    <w:tmpl w:val="E38E7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3321">
    <w:abstractNumId w:val="2"/>
  </w:num>
  <w:num w:numId="2" w16cid:durableId="1559240583">
    <w:abstractNumId w:val="0"/>
  </w:num>
  <w:num w:numId="3" w16cid:durableId="13101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9A"/>
    <w:rsid w:val="00000AC5"/>
    <w:rsid w:val="00005024"/>
    <w:rsid w:val="0000584E"/>
    <w:rsid w:val="0000607B"/>
    <w:rsid w:val="00011F64"/>
    <w:rsid w:val="00020DD7"/>
    <w:rsid w:val="00024284"/>
    <w:rsid w:val="000244F9"/>
    <w:rsid w:val="0002492E"/>
    <w:rsid w:val="00027DAF"/>
    <w:rsid w:val="000308CA"/>
    <w:rsid w:val="00033975"/>
    <w:rsid w:val="00040681"/>
    <w:rsid w:val="000431FB"/>
    <w:rsid w:val="000478F8"/>
    <w:rsid w:val="00057992"/>
    <w:rsid w:val="00062BA6"/>
    <w:rsid w:val="00066BC9"/>
    <w:rsid w:val="00075093"/>
    <w:rsid w:val="0008114E"/>
    <w:rsid w:val="000836E2"/>
    <w:rsid w:val="00085CA6"/>
    <w:rsid w:val="00090633"/>
    <w:rsid w:val="0009086A"/>
    <w:rsid w:val="000923EE"/>
    <w:rsid w:val="00096E20"/>
    <w:rsid w:val="00097F45"/>
    <w:rsid w:val="000A4D29"/>
    <w:rsid w:val="000A7C62"/>
    <w:rsid w:val="000B0AB6"/>
    <w:rsid w:val="000B110E"/>
    <w:rsid w:val="000B253B"/>
    <w:rsid w:val="000C19EA"/>
    <w:rsid w:val="000C4C83"/>
    <w:rsid w:val="000C537F"/>
    <w:rsid w:val="000C5C47"/>
    <w:rsid w:val="000C5DA7"/>
    <w:rsid w:val="000D0A24"/>
    <w:rsid w:val="000D0B9A"/>
    <w:rsid w:val="000D5FC7"/>
    <w:rsid w:val="000D60E5"/>
    <w:rsid w:val="000D6704"/>
    <w:rsid w:val="000D71BC"/>
    <w:rsid w:val="000E1A64"/>
    <w:rsid w:val="000F4C5C"/>
    <w:rsid w:val="000F658E"/>
    <w:rsid w:val="001100CC"/>
    <w:rsid w:val="00111639"/>
    <w:rsid w:val="00114D8C"/>
    <w:rsid w:val="00115EF7"/>
    <w:rsid w:val="001201A6"/>
    <w:rsid w:val="001240ED"/>
    <w:rsid w:val="0012416E"/>
    <w:rsid w:val="001242D4"/>
    <w:rsid w:val="001315EE"/>
    <w:rsid w:val="00133310"/>
    <w:rsid w:val="00137752"/>
    <w:rsid w:val="00140B7A"/>
    <w:rsid w:val="001508BD"/>
    <w:rsid w:val="00161189"/>
    <w:rsid w:val="001622B5"/>
    <w:rsid w:val="001660CB"/>
    <w:rsid w:val="0016655C"/>
    <w:rsid w:val="00177724"/>
    <w:rsid w:val="00180A23"/>
    <w:rsid w:val="001817B5"/>
    <w:rsid w:val="00184B8F"/>
    <w:rsid w:val="001862CF"/>
    <w:rsid w:val="00186750"/>
    <w:rsid w:val="00192DA2"/>
    <w:rsid w:val="0019510D"/>
    <w:rsid w:val="001955DC"/>
    <w:rsid w:val="001959A1"/>
    <w:rsid w:val="001A0A22"/>
    <w:rsid w:val="001A2046"/>
    <w:rsid w:val="001A2EE3"/>
    <w:rsid w:val="001A4798"/>
    <w:rsid w:val="001A7652"/>
    <w:rsid w:val="001B0CDC"/>
    <w:rsid w:val="001D0228"/>
    <w:rsid w:val="001D33FA"/>
    <w:rsid w:val="001D5F5B"/>
    <w:rsid w:val="001D6842"/>
    <w:rsid w:val="001D7382"/>
    <w:rsid w:val="001D73A5"/>
    <w:rsid w:val="001D7410"/>
    <w:rsid w:val="001E01E2"/>
    <w:rsid w:val="001E0DEA"/>
    <w:rsid w:val="001F4A95"/>
    <w:rsid w:val="001F7820"/>
    <w:rsid w:val="00211455"/>
    <w:rsid w:val="00213300"/>
    <w:rsid w:val="002173A3"/>
    <w:rsid w:val="00217B04"/>
    <w:rsid w:val="00221CBB"/>
    <w:rsid w:val="00221D9C"/>
    <w:rsid w:val="0022220A"/>
    <w:rsid w:val="00222ACE"/>
    <w:rsid w:val="00225379"/>
    <w:rsid w:val="00232666"/>
    <w:rsid w:val="0023368F"/>
    <w:rsid w:val="0023455F"/>
    <w:rsid w:val="0023635B"/>
    <w:rsid w:val="00241287"/>
    <w:rsid w:val="00246FE5"/>
    <w:rsid w:val="00261435"/>
    <w:rsid w:val="0027018F"/>
    <w:rsid w:val="00274D73"/>
    <w:rsid w:val="002776AA"/>
    <w:rsid w:val="00282399"/>
    <w:rsid w:val="00287084"/>
    <w:rsid w:val="00287EC0"/>
    <w:rsid w:val="002A0859"/>
    <w:rsid w:val="002A148F"/>
    <w:rsid w:val="002A167F"/>
    <w:rsid w:val="002A3279"/>
    <w:rsid w:val="002A7D74"/>
    <w:rsid w:val="002B1E84"/>
    <w:rsid w:val="002B2DD2"/>
    <w:rsid w:val="002B2E6B"/>
    <w:rsid w:val="002B46EB"/>
    <w:rsid w:val="002B5C07"/>
    <w:rsid w:val="002C0BF7"/>
    <w:rsid w:val="002C3333"/>
    <w:rsid w:val="002C5A83"/>
    <w:rsid w:val="002D161B"/>
    <w:rsid w:val="002D19C7"/>
    <w:rsid w:val="002D46CB"/>
    <w:rsid w:val="002E389F"/>
    <w:rsid w:val="002E64BB"/>
    <w:rsid w:val="002F15EE"/>
    <w:rsid w:val="002F5FAF"/>
    <w:rsid w:val="003113E4"/>
    <w:rsid w:val="00311737"/>
    <w:rsid w:val="00312EEF"/>
    <w:rsid w:val="00320CB2"/>
    <w:rsid w:val="00322B7D"/>
    <w:rsid w:val="00331BC2"/>
    <w:rsid w:val="00335891"/>
    <w:rsid w:val="0034093F"/>
    <w:rsid w:val="00340C61"/>
    <w:rsid w:val="0034398F"/>
    <w:rsid w:val="003529B4"/>
    <w:rsid w:val="00352CE1"/>
    <w:rsid w:val="00356AFA"/>
    <w:rsid w:val="003578C7"/>
    <w:rsid w:val="0036146C"/>
    <w:rsid w:val="003626E2"/>
    <w:rsid w:val="00362B86"/>
    <w:rsid w:val="0036380E"/>
    <w:rsid w:val="00380B1B"/>
    <w:rsid w:val="003819DC"/>
    <w:rsid w:val="00393D3F"/>
    <w:rsid w:val="003A423D"/>
    <w:rsid w:val="003A4DD4"/>
    <w:rsid w:val="003A63E4"/>
    <w:rsid w:val="003A7541"/>
    <w:rsid w:val="003C5052"/>
    <w:rsid w:val="003D0927"/>
    <w:rsid w:val="003E1230"/>
    <w:rsid w:val="003E5AB3"/>
    <w:rsid w:val="003E66A6"/>
    <w:rsid w:val="003F02FF"/>
    <w:rsid w:val="003F3EE5"/>
    <w:rsid w:val="003F40A1"/>
    <w:rsid w:val="003F6BB9"/>
    <w:rsid w:val="003F6E6D"/>
    <w:rsid w:val="00402F7E"/>
    <w:rsid w:val="00403C2B"/>
    <w:rsid w:val="004048AA"/>
    <w:rsid w:val="00407322"/>
    <w:rsid w:val="0040732F"/>
    <w:rsid w:val="00412530"/>
    <w:rsid w:val="00414659"/>
    <w:rsid w:val="00414C5E"/>
    <w:rsid w:val="0042449D"/>
    <w:rsid w:val="00425896"/>
    <w:rsid w:val="00425DAE"/>
    <w:rsid w:val="004302AB"/>
    <w:rsid w:val="004339C1"/>
    <w:rsid w:val="00441170"/>
    <w:rsid w:val="00442A2E"/>
    <w:rsid w:val="00444F0C"/>
    <w:rsid w:val="00456088"/>
    <w:rsid w:val="00460237"/>
    <w:rsid w:val="004603B0"/>
    <w:rsid w:val="00460746"/>
    <w:rsid w:val="004706D4"/>
    <w:rsid w:val="00471359"/>
    <w:rsid w:val="004757F0"/>
    <w:rsid w:val="00475803"/>
    <w:rsid w:val="0047673D"/>
    <w:rsid w:val="004810D5"/>
    <w:rsid w:val="004837AB"/>
    <w:rsid w:val="00497D6A"/>
    <w:rsid w:val="004A21B9"/>
    <w:rsid w:val="004A3782"/>
    <w:rsid w:val="004A5F2B"/>
    <w:rsid w:val="004A7882"/>
    <w:rsid w:val="004B189F"/>
    <w:rsid w:val="004B4227"/>
    <w:rsid w:val="004B42E6"/>
    <w:rsid w:val="004C0765"/>
    <w:rsid w:val="004C1E6C"/>
    <w:rsid w:val="004C5665"/>
    <w:rsid w:val="004C6ED4"/>
    <w:rsid w:val="004D00E3"/>
    <w:rsid w:val="004D0B23"/>
    <w:rsid w:val="004D2D3C"/>
    <w:rsid w:val="004D6BCD"/>
    <w:rsid w:val="004D7A34"/>
    <w:rsid w:val="004E5A71"/>
    <w:rsid w:val="004F1267"/>
    <w:rsid w:val="004F1A19"/>
    <w:rsid w:val="004F73B8"/>
    <w:rsid w:val="00503EC6"/>
    <w:rsid w:val="00522B4D"/>
    <w:rsid w:val="00522D85"/>
    <w:rsid w:val="00525EBE"/>
    <w:rsid w:val="00526C88"/>
    <w:rsid w:val="00527453"/>
    <w:rsid w:val="00530B02"/>
    <w:rsid w:val="005338FC"/>
    <w:rsid w:val="00542E0C"/>
    <w:rsid w:val="00544175"/>
    <w:rsid w:val="00545552"/>
    <w:rsid w:val="00546530"/>
    <w:rsid w:val="005467E8"/>
    <w:rsid w:val="005470B8"/>
    <w:rsid w:val="005528E8"/>
    <w:rsid w:val="00555BCC"/>
    <w:rsid w:val="00556962"/>
    <w:rsid w:val="00561A51"/>
    <w:rsid w:val="00564056"/>
    <w:rsid w:val="00564B6C"/>
    <w:rsid w:val="00564F8C"/>
    <w:rsid w:val="00570103"/>
    <w:rsid w:val="0057150D"/>
    <w:rsid w:val="00575A31"/>
    <w:rsid w:val="00580585"/>
    <w:rsid w:val="00582A0C"/>
    <w:rsid w:val="0058573C"/>
    <w:rsid w:val="005915D3"/>
    <w:rsid w:val="0059717C"/>
    <w:rsid w:val="005A115C"/>
    <w:rsid w:val="005A5E9E"/>
    <w:rsid w:val="005B0C15"/>
    <w:rsid w:val="005B3C59"/>
    <w:rsid w:val="005B63A8"/>
    <w:rsid w:val="005C00DE"/>
    <w:rsid w:val="005C5F67"/>
    <w:rsid w:val="005C667F"/>
    <w:rsid w:val="005C7D63"/>
    <w:rsid w:val="005D002F"/>
    <w:rsid w:val="005D1439"/>
    <w:rsid w:val="005D1B65"/>
    <w:rsid w:val="005D2BF9"/>
    <w:rsid w:val="005D3BEE"/>
    <w:rsid w:val="005D5BC3"/>
    <w:rsid w:val="005D67F8"/>
    <w:rsid w:val="005E0898"/>
    <w:rsid w:val="005E6532"/>
    <w:rsid w:val="005E7C6B"/>
    <w:rsid w:val="005F0CBE"/>
    <w:rsid w:val="005F229F"/>
    <w:rsid w:val="005F2AAF"/>
    <w:rsid w:val="005F383F"/>
    <w:rsid w:val="005F3D18"/>
    <w:rsid w:val="005F47E2"/>
    <w:rsid w:val="005F4EC9"/>
    <w:rsid w:val="005F6FB3"/>
    <w:rsid w:val="00600FFB"/>
    <w:rsid w:val="006121EC"/>
    <w:rsid w:val="00612256"/>
    <w:rsid w:val="0061558D"/>
    <w:rsid w:val="00617ACA"/>
    <w:rsid w:val="00620F13"/>
    <w:rsid w:val="006266C0"/>
    <w:rsid w:val="0063230E"/>
    <w:rsid w:val="00636108"/>
    <w:rsid w:val="0063643B"/>
    <w:rsid w:val="006410D8"/>
    <w:rsid w:val="006414E2"/>
    <w:rsid w:val="00641B8C"/>
    <w:rsid w:val="00646242"/>
    <w:rsid w:val="00647A29"/>
    <w:rsid w:val="006508B7"/>
    <w:rsid w:val="00650947"/>
    <w:rsid w:val="00652A46"/>
    <w:rsid w:val="006535F5"/>
    <w:rsid w:val="00654E17"/>
    <w:rsid w:val="006553D4"/>
    <w:rsid w:val="006677C0"/>
    <w:rsid w:val="0067110B"/>
    <w:rsid w:val="00674EB0"/>
    <w:rsid w:val="006811A5"/>
    <w:rsid w:val="00681453"/>
    <w:rsid w:val="006919AF"/>
    <w:rsid w:val="006919D6"/>
    <w:rsid w:val="00694962"/>
    <w:rsid w:val="006A09CA"/>
    <w:rsid w:val="006A4338"/>
    <w:rsid w:val="006A7760"/>
    <w:rsid w:val="006B049F"/>
    <w:rsid w:val="006B7206"/>
    <w:rsid w:val="006C2F89"/>
    <w:rsid w:val="006C4BFD"/>
    <w:rsid w:val="006D1533"/>
    <w:rsid w:val="006D1A63"/>
    <w:rsid w:val="006D40DB"/>
    <w:rsid w:val="006D41E9"/>
    <w:rsid w:val="006D685E"/>
    <w:rsid w:val="006E036C"/>
    <w:rsid w:val="006E47A4"/>
    <w:rsid w:val="006E64B7"/>
    <w:rsid w:val="006F0313"/>
    <w:rsid w:val="006F6CE0"/>
    <w:rsid w:val="007048EA"/>
    <w:rsid w:val="00707C13"/>
    <w:rsid w:val="0071082F"/>
    <w:rsid w:val="00711BD7"/>
    <w:rsid w:val="0071423D"/>
    <w:rsid w:val="007148C3"/>
    <w:rsid w:val="00715D40"/>
    <w:rsid w:val="007312C4"/>
    <w:rsid w:val="007370C2"/>
    <w:rsid w:val="00741639"/>
    <w:rsid w:val="00744870"/>
    <w:rsid w:val="007453AE"/>
    <w:rsid w:val="00746C83"/>
    <w:rsid w:val="00746DA0"/>
    <w:rsid w:val="00751F2F"/>
    <w:rsid w:val="0075761F"/>
    <w:rsid w:val="00757CF1"/>
    <w:rsid w:val="00764CA1"/>
    <w:rsid w:val="00765246"/>
    <w:rsid w:val="007671D4"/>
    <w:rsid w:val="007708FE"/>
    <w:rsid w:val="0077093A"/>
    <w:rsid w:val="007724BC"/>
    <w:rsid w:val="00775EEA"/>
    <w:rsid w:val="00783C31"/>
    <w:rsid w:val="007854F7"/>
    <w:rsid w:val="007A14F2"/>
    <w:rsid w:val="007A1A32"/>
    <w:rsid w:val="007A6744"/>
    <w:rsid w:val="007B1E33"/>
    <w:rsid w:val="007B489B"/>
    <w:rsid w:val="007B60AC"/>
    <w:rsid w:val="007B6116"/>
    <w:rsid w:val="007B6BA1"/>
    <w:rsid w:val="007C100C"/>
    <w:rsid w:val="007C1AC5"/>
    <w:rsid w:val="007C4798"/>
    <w:rsid w:val="007D169A"/>
    <w:rsid w:val="007D20CE"/>
    <w:rsid w:val="007D3101"/>
    <w:rsid w:val="007D500D"/>
    <w:rsid w:val="007E3482"/>
    <w:rsid w:val="007F3916"/>
    <w:rsid w:val="007F5C96"/>
    <w:rsid w:val="008046BE"/>
    <w:rsid w:val="00805699"/>
    <w:rsid w:val="00810B98"/>
    <w:rsid w:val="00811C0F"/>
    <w:rsid w:val="00814211"/>
    <w:rsid w:val="00816089"/>
    <w:rsid w:val="008205BE"/>
    <w:rsid w:val="008237F3"/>
    <w:rsid w:val="008240A7"/>
    <w:rsid w:val="00824576"/>
    <w:rsid w:val="00824AEF"/>
    <w:rsid w:val="00825625"/>
    <w:rsid w:val="00825B9C"/>
    <w:rsid w:val="00826954"/>
    <w:rsid w:val="00845CB1"/>
    <w:rsid w:val="008477B8"/>
    <w:rsid w:val="00855260"/>
    <w:rsid w:val="0086442C"/>
    <w:rsid w:val="00864A81"/>
    <w:rsid w:val="008670BE"/>
    <w:rsid w:val="00871394"/>
    <w:rsid w:val="008729DF"/>
    <w:rsid w:val="00875D6C"/>
    <w:rsid w:val="00876ABE"/>
    <w:rsid w:val="00892E1B"/>
    <w:rsid w:val="008A422E"/>
    <w:rsid w:val="008B3667"/>
    <w:rsid w:val="008B4969"/>
    <w:rsid w:val="008B73DE"/>
    <w:rsid w:val="008C3CD1"/>
    <w:rsid w:val="008D15B5"/>
    <w:rsid w:val="008D4576"/>
    <w:rsid w:val="008D47B0"/>
    <w:rsid w:val="008F1956"/>
    <w:rsid w:val="008F31BF"/>
    <w:rsid w:val="008F64EF"/>
    <w:rsid w:val="008F7536"/>
    <w:rsid w:val="00900AFE"/>
    <w:rsid w:val="00901C52"/>
    <w:rsid w:val="00901F56"/>
    <w:rsid w:val="009032CE"/>
    <w:rsid w:val="009044CD"/>
    <w:rsid w:val="00906142"/>
    <w:rsid w:val="009064D4"/>
    <w:rsid w:val="0091189D"/>
    <w:rsid w:val="009153FE"/>
    <w:rsid w:val="0092444E"/>
    <w:rsid w:val="009320EA"/>
    <w:rsid w:val="00933881"/>
    <w:rsid w:val="00940E69"/>
    <w:rsid w:val="00945036"/>
    <w:rsid w:val="009558FD"/>
    <w:rsid w:val="009562EF"/>
    <w:rsid w:val="00956677"/>
    <w:rsid w:val="00961432"/>
    <w:rsid w:val="00963F82"/>
    <w:rsid w:val="009653F2"/>
    <w:rsid w:val="0097126F"/>
    <w:rsid w:val="009731D7"/>
    <w:rsid w:val="009733C0"/>
    <w:rsid w:val="00974F20"/>
    <w:rsid w:val="0098232E"/>
    <w:rsid w:val="00982425"/>
    <w:rsid w:val="00984013"/>
    <w:rsid w:val="0098528B"/>
    <w:rsid w:val="00987E22"/>
    <w:rsid w:val="009950FE"/>
    <w:rsid w:val="009977B9"/>
    <w:rsid w:val="009A48A6"/>
    <w:rsid w:val="009A766B"/>
    <w:rsid w:val="009C166C"/>
    <w:rsid w:val="009C4223"/>
    <w:rsid w:val="009C5AE0"/>
    <w:rsid w:val="009C777E"/>
    <w:rsid w:val="009D0657"/>
    <w:rsid w:val="009D2F2C"/>
    <w:rsid w:val="009D4724"/>
    <w:rsid w:val="009E2555"/>
    <w:rsid w:val="009E2AF1"/>
    <w:rsid w:val="009F63EF"/>
    <w:rsid w:val="00A007E3"/>
    <w:rsid w:val="00A02E04"/>
    <w:rsid w:val="00A06D2B"/>
    <w:rsid w:val="00A11F71"/>
    <w:rsid w:val="00A13ED7"/>
    <w:rsid w:val="00A173C5"/>
    <w:rsid w:val="00A22835"/>
    <w:rsid w:val="00A24738"/>
    <w:rsid w:val="00A2631A"/>
    <w:rsid w:val="00A40450"/>
    <w:rsid w:val="00A47385"/>
    <w:rsid w:val="00A51BB3"/>
    <w:rsid w:val="00A52B0F"/>
    <w:rsid w:val="00A60B32"/>
    <w:rsid w:val="00A62FB6"/>
    <w:rsid w:val="00A634F8"/>
    <w:rsid w:val="00A74453"/>
    <w:rsid w:val="00A75B53"/>
    <w:rsid w:val="00A75BD8"/>
    <w:rsid w:val="00A77F72"/>
    <w:rsid w:val="00A844DA"/>
    <w:rsid w:val="00A84CD4"/>
    <w:rsid w:val="00A864C1"/>
    <w:rsid w:val="00A92030"/>
    <w:rsid w:val="00AA5B4F"/>
    <w:rsid w:val="00AB2B8C"/>
    <w:rsid w:val="00AC22EF"/>
    <w:rsid w:val="00AC28EC"/>
    <w:rsid w:val="00AC4C79"/>
    <w:rsid w:val="00AD30F6"/>
    <w:rsid w:val="00AE7B3A"/>
    <w:rsid w:val="00AF222B"/>
    <w:rsid w:val="00AF4145"/>
    <w:rsid w:val="00AF6202"/>
    <w:rsid w:val="00AF6BC9"/>
    <w:rsid w:val="00B02134"/>
    <w:rsid w:val="00B07B76"/>
    <w:rsid w:val="00B10398"/>
    <w:rsid w:val="00B10503"/>
    <w:rsid w:val="00B138DF"/>
    <w:rsid w:val="00B16733"/>
    <w:rsid w:val="00B22DF1"/>
    <w:rsid w:val="00B24BA2"/>
    <w:rsid w:val="00B258DF"/>
    <w:rsid w:val="00B31BF5"/>
    <w:rsid w:val="00B339BA"/>
    <w:rsid w:val="00B41F4C"/>
    <w:rsid w:val="00B46C87"/>
    <w:rsid w:val="00B5056B"/>
    <w:rsid w:val="00B5164A"/>
    <w:rsid w:val="00B543B3"/>
    <w:rsid w:val="00B5488B"/>
    <w:rsid w:val="00B6104E"/>
    <w:rsid w:val="00B619E9"/>
    <w:rsid w:val="00B62F4F"/>
    <w:rsid w:val="00B637D1"/>
    <w:rsid w:val="00B66BCE"/>
    <w:rsid w:val="00B678E8"/>
    <w:rsid w:val="00B727C2"/>
    <w:rsid w:val="00B757F1"/>
    <w:rsid w:val="00B76CCC"/>
    <w:rsid w:val="00B77DF2"/>
    <w:rsid w:val="00B92D5C"/>
    <w:rsid w:val="00B93B91"/>
    <w:rsid w:val="00BA59F6"/>
    <w:rsid w:val="00BB0868"/>
    <w:rsid w:val="00BB122C"/>
    <w:rsid w:val="00BB28EA"/>
    <w:rsid w:val="00BC41FD"/>
    <w:rsid w:val="00BC46C4"/>
    <w:rsid w:val="00BC4C0C"/>
    <w:rsid w:val="00BC77C9"/>
    <w:rsid w:val="00BD474B"/>
    <w:rsid w:val="00BD5ED8"/>
    <w:rsid w:val="00BD69BF"/>
    <w:rsid w:val="00BE4D94"/>
    <w:rsid w:val="00BE6CE5"/>
    <w:rsid w:val="00BF10B3"/>
    <w:rsid w:val="00BF6C0B"/>
    <w:rsid w:val="00C038BE"/>
    <w:rsid w:val="00C04A5F"/>
    <w:rsid w:val="00C04AAC"/>
    <w:rsid w:val="00C100E6"/>
    <w:rsid w:val="00C136C4"/>
    <w:rsid w:val="00C15992"/>
    <w:rsid w:val="00C235B7"/>
    <w:rsid w:val="00C23882"/>
    <w:rsid w:val="00C278A9"/>
    <w:rsid w:val="00C337F1"/>
    <w:rsid w:val="00C3751F"/>
    <w:rsid w:val="00C41D1D"/>
    <w:rsid w:val="00C44FCD"/>
    <w:rsid w:val="00C521C5"/>
    <w:rsid w:val="00C57FD6"/>
    <w:rsid w:val="00C60314"/>
    <w:rsid w:val="00C61E99"/>
    <w:rsid w:val="00C82453"/>
    <w:rsid w:val="00C87660"/>
    <w:rsid w:val="00C91C36"/>
    <w:rsid w:val="00C92509"/>
    <w:rsid w:val="00CA73FE"/>
    <w:rsid w:val="00CA7505"/>
    <w:rsid w:val="00CB0314"/>
    <w:rsid w:val="00CB31AA"/>
    <w:rsid w:val="00CB3458"/>
    <w:rsid w:val="00CB64B6"/>
    <w:rsid w:val="00CC2529"/>
    <w:rsid w:val="00CC7131"/>
    <w:rsid w:val="00CD764F"/>
    <w:rsid w:val="00CE174B"/>
    <w:rsid w:val="00CE196B"/>
    <w:rsid w:val="00CE68CC"/>
    <w:rsid w:val="00CE7AD3"/>
    <w:rsid w:val="00CF2590"/>
    <w:rsid w:val="00CF38A9"/>
    <w:rsid w:val="00CF70F8"/>
    <w:rsid w:val="00D02418"/>
    <w:rsid w:val="00D03243"/>
    <w:rsid w:val="00D10315"/>
    <w:rsid w:val="00D13039"/>
    <w:rsid w:val="00D1434B"/>
    <w:rsid w:val="00D15453"/>
    <w:rsid w:val="00D236BC"/>
    <w:rsid w:val="00D24B0E"/>
    <w:rsid w:val="00D25613"/>
    <w:rsid w:val="00D32609"/>
    <w:rsid w:val="00D35C46"/>
    <w:rsid w:val="00D427E8"/>
    <w:rsid w:val="00D42BB5"/>
    <w:rsid w:val="00D46802"/>
    <w:rsid w:val="00D544D2"/>
    <w:rsid w:val="00D5696F"/>
    <w:rsid w:val="00D62312"/>
    <w:rsid w:val="00D628A8"/>
    <w:rsid w:val="00D64352"/>
    <w:rsid w:val="00D64885"/>
    <w:rsid w:val="00D66A4A"/>
    <w:rsid w:val="00D71A41"/>
    <w:rsid w:val="00D75CEC"/>
    <w:rsid w:val="00D75D59"/>
    <w:rsid w:val="00D76FF0"/>
    <w:rsid w:val="00D821C1"/>
    <w:rsid w:val="00D9546B"/>
    <w:rsid w:val="00DA7623"/>
    <w:rsid w:val="00DB1DE0"/>
    <w:rsid w:val="00DB24CF"/>
    <w:rsid w:val="00DB2802"/>
    <w:rsid w:val="00DB58D6"/>
    <w:rsid w:val="00DB657D"/>
    <w:rsid w:val="00DC07BA"/>
    <w:rsid w:val="00DC1D36"/>
    <w:rsid w:val="00DC6A81"/>
    <w:rsid w:val="00DD63FD"/>
    <w:rsid w:val="00DE47E8"/>
    <w:rsid w:val="00DF0DA5"/>
    <w:rsid w:val="00DF46E4"/>
    <w:rsid w:val="00DF5C71"/>
    <w:rsid w:val="00DF7AA6"/>
    <w:rsid w:val="00E00F65"/>
    <w:rsid w:val="00E05F75"/>
    <w:rsid w:val="00E07601"/>
    <w:rsid w:val="00E1544A"/>
    <w:rsid w:val="00E17784"/>
    <w:rsid w:val="00E2423A"/>
    <w:rsid w:val="00E27D27"/>
    <w:rsid w:val="00E356F3"/>
    <w:rsid w:val="00E4020E"/>
    <w:rsid w:val="00E427AF"/>
    <w:rsid w:val="00E4458B"/>
    <w:rsid w:val="00E447E2"/>
    <w:rsid w:val="00E45D7C"/>
    <w:rsid w:val="00E533B2"/>
    <w:rsid w:val="00E54105"/>
    <w:rsid w:val="00E65B14"/>
    <w:rsid w:val="00E70502"/>
    <w:rsid w:val="00E73ACE"/>
    <w:rsid w:val="00E75869"/>
    <w:rsid w:val="00E75F55"/>
    <w:rsid w:val="00E80DC9"/>
    <w:rsid w:val="00E85BF4"/>
    <w:rsid w:val="00E8742B"/>
    <w:rsid w:val="00E9650E"/>
    <w:rsid w:val="00EA08BD"/>
    <w:rsid w:val="00EA6BAE"/>
    <w:rsid w:val="00EB1BA3"/>
    <w:rsid w:val="00EC401E"/>
    <w:rsid w:val="00EC6175"/>
    <w:rsid w:val="00EC6E6C"/>
    <w:rsid w:val="00EC7113"/>
    <w:rsid w:val="00ED2317"/>
    <w:rsid w:val="00ED44A5"/>
    <w:rsid w:val="00EE75E3"/>
    <w:rsid w:val="00EE7B59"/>
    <w:rsid w:val="00EF45B1"/>
    <w:rsid w:val="00EF461F"/>
    <w:rsid w:val="00EF6D4A"/>
    <w:rsid w:val="00F02553"/>
    <w:rsid w:val="00F11044"/>
    <w:rsid w:val="00F123F7"/>
    <w:rsid w:val="00F126D2"/>
    <w:rsid w:val="00F15AAC"/>
    <w:rsid w:val="00F15CEC"/>
    <w:rsid w:val="00F20CF3"/>
    <w:rsid w:val="00F22259"/>
    <w:rsid w:val="00F25805"/>
    <w:rsid w:val="00F3175C"/>
    <w:rsid w:val="00F31904"/>
    <w:rsid w:val="00F361E9"/>
    <w:rsid w:val="00F36341"/>
    <w:rsid w:val="00F36DAA"/>
    <w:rsid w:val="00F43CC1"/>
    <w:rsid w:val="00F46B1A"/>
    <w:rsid w:val="00F47E4B"/>
    <w:rsid w:val="00F52383"/>
    <w:rsid w:val="00F573EA"/>
    <w:rsid w:val="00F6133E"/>
    <w:rsid w:val="00F61883"/>
    <w:rsid w:val="00F72967"/>
    <w:rsid w:val="00F74CD0"/>
    <w:rsid w:val="00F75C47"/>
    <w:rsid w:val="00F768B8"/>
    <w:rsid w:val="00F7788D"/>
    <w:rsid w:val="00F77A5A"/>
    <w:rsid w:val="00F801A4"/>
    <w:rsid w:val="00F9165A"/>
    <w:rsid w:val="00F94137"/>
    <w:rsid w:val="00F9537B"/>
    <w:rsid w:val="00FA092D"/>
    <w:rsid w:val="00FA58F8"/>
    <w:rsid w:val="00FA5F81"/>
    <w:rsid w:val="00FB51BC"/>
    <w:rsid w:val="00FC2AA1"/>
    <w:rsid w:val="00FC6395"/>
    <w:rsid w:val="00FD5645"/>
    <w:rsid w:val="00FD778E"/>
    <w:rsid w:val="00FE1B0A"/>
    <w:rsid w:val="00FE29BF"/>
    <w:rsid w:val="00FE410D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E2F41"/>
  <w15:docId w15:val="{720C5B9A-26FC-4CAD-8E9C-A27E21F6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hAnsi="Gill Sans MT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B3C59"/>
    <w:pPr>
      <w:keepNext/>
      <w:tabs>
        <w:tab w:val="left" w:pos="360"/>
        <w:tab w:val="left" w:pos="1620"/>
        <w:tab w:val="left" w:pos="4500"/>
        <w:tab w:val="left" w:pos="5760"/>
      </w:tabs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F10B3"/>
    <w:pPr>
      <w:tabs>
        <w:tab w:val="left" w:pos="3026"/>
        <w:tab w:val="right" w:leader="underscore" w:pos="9175"/>
      </w:tabs>
      <w:spacing w:before="240"/>
      <w:ind w:left="227"/>
    </w:pPr>
    <w:rPr>
      <w:rFonts w:ascii="Trebuchet MS" w:hAnsi="Trebuchet MS" w:cs="Times New Roman"/>
      <w:b/>
      <w:bCs/>
      <w:iCs/>
      <w:noProof/>
    </w:rPr>
  </w:style>
  <w:style w:type="paragraph" w:styleId="TOC2">
    <w:name w:val="toc 2"/>
    <w:basedOn w:val="Normal"/>
    <w:next w:val="Normal"/>
    <w:autoRedefine/>
    <w:semiHidden/>
    <w:rsid w:val="00BF10B3"/>
    <w:pPr>
      <w:tabs>
        <w:tab w:val="right" w:pos="9174"/>
      </w:tabs>
      <w:spacing w:before="60" w:after="60"/>
      <w:ind w:left="680"/>
    </w:pPr>
    <w:rPr>
      <w:rFonts w:cs="Times New Roman"/>
      <w:bCs/>
      <w:sz w:val="22"/>
      <w:szCs w:val="22"/>
    </w:rPr>
  </w:style>
  <w:style w:type="paragraph" w:customStyle="1" w:styleId="BodyText">
    <w:name w:val="BodyText"/>
    <w:basedOn w:val="Normal"/>
    <w:rsid w:val="004E5A71"/>
    <w:pPr>
      <w:spacing w:line="360" w:lineRule="auto"/>
      <w:ind w:left="1134"/>
      <w:jc w:val="both"/>
    </w:pPr>
  </w:style>
  <w:style w:type="table" w:styleId="TableGrid">
    <w:name w:val="Table Grid"/>
    <w:basedOn w:val="TableNormal"/>
    <w:rsid w:val="00E1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5B3C59"/>
    <w:pPr>
      <w:tabs>
        <w:tab w:val="left" w:pos="360"/>
        <w:tab w:val="left" w:pos="1620"/>
        <w:tab w:val="left" w:pos="4500"/>
        <w:tab w:val="left" w:pos="6300"/>
      </w:tabs>
    </w:pPr>
    <w:rPr>
      <w:rFonts w:ascii="Arial" w:hAnsi="Arial"/>
      <w:b/>
      <w:bCs/>
      <w:sz w:val="20"/>
    </w:rPr>
  </w:style>
  <w:style w:type="character" w:styleId="Hyperlink">
    <w:name w:val="Hyperlink"/>
    <w:rsid w:val="0057150D"/>
    <w:rPr>
      <w:color w:val="0000FF"/>
      <w:u w:val="single"/>
    </w:rPr>
  </w:style>
  <w:style w:type="paragraph" w:styleId="BalloonText">
    <w:name w:val="Balloon Text"/>
    <w:basedOn w:val="Normal"/>
    <w:semiHidden/>
    <w:rsid w:val="00F916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25625"/>
    <w:rPr>
      <w:b/>
      <w:bCs/>
    </w:rPr>
  </w:style>
  <w:style w:type="character" w:styleId="PlaceholderText">
    <w:name w:val="Placeholder Text"/>
    <w:uiPriority w:val="99"/>
    <w:semiHidden/>
    <w:rsid w:val="000D0B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5A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5A31"/>
    <w:rPr>
      <w:rFonts w:ascii="Gill Sans MT" w:hAnsi="Gill Sans MT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A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5A31"/>
    <w:rPr>
      <w:rFonts w:ascii="Gill Sans MT" w:hAnsi="Gill Sans MT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tiredpat201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atas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esktop\RPAT%20Documents\Application%20Forms\RPAT%20Membership%20Application%20Form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C25E-3FC9-4719-9F57-A9068F73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RPAT Membership Application Form 2013</Template>
  <TotalTime>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3270</CharactersWithSpaces>
  <SharedDoc>false</SharedDoc>
  <HLinks>
    <vt:vector size="12" baseType="variant">
      <vt:variant>
        <vt:i4>1376301</vt:i4>
      </vt:variant>
      <vt:variant>
        <vt:i4>72</vt:i4>
      </vt:variant>
      <vt:variant>
        <vt:i4>0</vt:i4>
      </vt:variant>
      <vt:variant>
        <vt:i4>5</vt:i4>
      </vt:variant>
      <vt:variant>
        <vt:lpwstr>mailto:retiredpat2013@gmail.com</vt:lpwstr>
      </vt:variant>
      <vt:variant>
        <vt:lpwstr/>
      </vt:variant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mailto:rpatas1@gmail.com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Eastwood</cp:lastModifiedBy>
  <cp:revision>3</cp:revision>
  <cp:lastPrinted>2022-02-09T00:45:00Z</cp:lastPrinted>
  <dcterms:created xsi:type="dcterms:W3CDTF">2023-04-27T06:17:00Z</dcterms:created>
  <dcterms:modified xsi:type="dcterms:W3CDTF">2023-05-13T06:50:00Z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1844349558</vt:i4>
  </property>
</Properties>
</file>