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680"/>
        <w:gridCol w:w="6721"/>
        <w:gridCol w:w="2410"/>
        <w:gridCol w:w="292"/>
        <w:gridCol w:w="40"/>
      </w:tblGrid>
      <w:tr w:rsidR="0079622E" w:rsidRPr="0079622E" w14:paraId="03115249" w14:textId="77777777" w:rsidTr="00A45179">
        <w:trPr>
          <w:trHeight w:val="1042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74DD" w14:textId="29A2AD7B" w:rsidR="00CF0006" w:rsidRPr="0079622E" w:rsidRDefault="000F566A" w:rsidP="007017DB">
            <w:pPr>
              <w:ind w:left="-125"/>
              <w:jc w:val="center"/>
              <w:rPr>
                <w:rFonts w:ascii="Arial" w:hAnsi="Arial" w:cs="Arial"/>
              </w:rPr>
            </w:pPr>
            <w:r w:rsidRPr="00EC4012">
              <w:rPr>
                <w:rFonts w:ascii="Arial" w:hAnsi="Arial"/>
                <w:noProof/>
              </w:rPr>
              <w:drawing>
                <wp:inline distT="0" distB="0" distL="0" distR="0" wp14:anchorId="5ABAFB52" wp14:editId="7C3C1FF3">
                  <wp:extent cx="524510" cy="597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11EAB" w14:textId="77777777" w:rsidR="005C04C4" w:rsidRPr="0079622E" w:rsidRDefault="005C04C4" w:rsidP="003C6250">
            <w:pPr>
              <w:pStyle w:val="Text"/>
              <w:rPr>
                <w:rFonts w:ascii="Arial" w:hAnsi="Arial" w:cs="Arial"/>
                <w:sz w:val="8"/>
                <w:szCs w:val="34"/>
              </w:rPr>
            </w:pPr>
          </w:p>
          <w:p w14:paraId="472B2BF0" w14:textId="77777777" w:rsidR="001B3A54" w:rsidRDefault="00713B4C" w:rsidP="003C6250">
            <w:pPr>
              <w:pStyle w:val="Text"/>
              <w:rPr>
                <w:rFonts w:ascii="Arial" w:hAnsi="Arial" w:cs="Arial"/>
                <w:b/>
                <w:sz w:val="32"/>
                <w:szCs w:val="30"/>
              </w:rPr>
            </w:pPr>
            <w:r>
              <w:rPr>
                <w:rFonts w:ascii="Arial" w:hAnsi="Arial" w:cs="Arial"/>
                <w:b/>
                <w:sz w:val="32"/>
                <w:szCs w:val="30"/>
              </w:rPr>
              <w:t>Request for Disclosure of Information</w:t>
            </w:r>
          </w:p>
          <w:p w14:paraId="6EE284E6" w14:textId="5E417904" w:rsidR="00A45179" w:rsidRPr="0079622E" w:rsidRDefault="00A45179" w:rsidP="003C6250">
            <w:pPr>
              <w:pStyle w:val="Text"/>
              <w:rPr>
                <w:rFonts w:ascii="Arial" w:hAnsi="Arial" w:cs="Arial"/>
                <w:b/>
                <w:sz w:val="30"/>
                <w:szCs w:val="30"/>
              </w:rPr>
            </w:pPr>
            <w:r w:rsidRPr="001D4B64">
              <w:rPr>
                <w:rFonts w:ascii="Arial" w:hAnsi="Arial" w:cs="Arial"/>
                <w:sz w:val="20"/>
                <w:szCs w:val="8"/>
              </w:rPr>
              <w:t>Please allow a minimum of 10 business days for processing.</w:t>
            </w:r>
          </w:p>
        </w:tc>
      </w:tr>
      <w:tr w:rsidR="0079622E" w:rsidRPr="008F32FA" w14:paraId="1CBC274C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After w:val="1"/>
          <w:wAfter w:w="35" w:type="dxa"/>
          <w:trHeight w:val="51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554C9F3E" w14:textId="77777777" w:rsidR="009F04D4" w:rsidRPr="008F32FA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85E257" w14:textId="77777777" w:rsidR="009F04D4" w:rsidRPr="008F32FA" w:rsidRDefault="006D2ACF" w:rsidP="008F32FA">
            <w:pPr>
              <w:pStyle w:val="Text"/>
              <w:keepNext/>
              <w:ind w:left="-79" w:right="-249"/>
              <w:rPr>
                <w:rFonts w:ascii="Arial" w:hAnsi="Arial" w:cs="Arial"/>
                <w:i/>
                <w:sz w:val="22"/>
                <w:szCs w:val="22"/>
              </w:rPr>
            </w:pPr>
            <w:r w:rsidRPr="008F32FA">
              <w:rPr>
                <w:rFonts w:ascii="Arial" w:hAnsi="Arial" w:cs="Arial"/>
                <w:i/>
                <w:sz w:val="22"/>
                <w:szCs w:val="22"/>
              </w:rPr>
              <w:t xml:space="preserve">I request all relevant documentation contained in the requested Tasmania Police </w:t>
            </w:r>
            <w:r w:rsidR="00BB75A2" w:rsidRPr="008F32FA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FC490D" w:rsidRPr="008F32FA">
              <w:rPr>
                <w:rFonts w:ascii="Arial" w:hAnsi="Arial" w:cs="Arial"/>
                <w:i/>
                <w:sz w:val="22"/>
                <w:szCs w:val="22"/>
              </w:rPr>
              <w:t xml:space="preserve">ile, </w:t>
            </w:r>
            <w:r w:rsidR="008F32F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8F32FA">
              <w:rPr>
                <w:rFonts w:ascii="Arial" w:hAnsi="Arial" w:cs="Arial"/>
                <w:i/>
                <w:sz w:val="22"/>
                <w:szCs w:val="22"/>
              </w:rPr>
              <w:t xml:space="preserve">utlined below: </w:t>
            </w: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649151F" w14:textId="77777777" w:rsidR="009F04D4" w:rsidRPr="008F32FA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CF" w:rsidRPr="008F32FA" w14:paraId="1F6445FC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426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793C4AB3" w14:textId="77777777" w:rsidR="006D2ACF" w:rsidRPr="008F32FA" w:rsidRDefault="006D2ACF" w:rsidP="00A231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shd w:val="clear" w:color="auto" w:fill="E6E6E6"/>
            <w:vAlign w:val="bottom"/>
          </w:tcPr>
          <w:p w14:paraId="190AA8CB" w14:textId="77777777" w:rsidR="006D2ACF" w:rsidRPr="008F32FA" w:rsidRDefault="006D2ACF" w:rsidP="00A231B4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410" w:type="dxa"/>
            <w:shd w:val="clear" w:color="auto" w:fill="E6E6E6"/>
            <w:vAlign w:val="bottom"/>
          </w:tcPr>
          <w:p w14:paraId="48FA3FA6" w14:textId="77777777" w:rsidR="006D2ACF" w:rsidRPr="008F32FA" w:rsidRDefault="006D2ACF" w:rsidP="00A231B4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8F32FA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43689D38" w14:textId="77777777" w:rsidR="006D2ACF" w:rsidRPr="008F32FA" w:rsidRDefault="006D2ACF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CF" w:rsidRPr="008F32FA" w14:paraId="5C063116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51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DDA9D0" w14:textId="77777777" w:rsidR="006D2ACF" w:rsidRPr="008F32FA" w:rsidRDefault="006D2ACF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manager"/>
        <w:tc>
          <w:tcPr>
            <w:tcW w:w="7401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14:paraId="26C88587" w14:textId="77777777" w:rsidR="006D2ACF" w:rsidRPr="008F32FA" w:rsidRDefault="006D2ACF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" w:name="managerDistrict"/>
            <w:bookmarkEnd w:id="0"/>
          </w:p>
        </w:tc>
        <w:bookmarkStart w:id="2" w:name="Text1"/>
        <w:bookmarkEnd w:id="1"/>
        <w:tc>
          <w:tcPr>
            <w:tcW w:w="2410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14:paraId="75B75445" w14:textId="77777777" w:rsidR="006D2ACF" w:rsidRPr="008F32FA" w:rsidRDefault="006D2ACF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528DF2B" w14:textId="77777777" w:rsidR="006D2ACF" w:rsidRPr="008F32FA" w:rsidRDefault="006D2ACF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3E84EE42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2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7496093B" w14:textId="77777777" w:rsidR="00777973" w:rsidRPr="008F32FA" w:rsidRDefault="00777973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14:paraId="3AED2062" w14:textId="77777777" w:rsidR="00777973" w:rsidRPr="008F32FA" w:rsidRDefault="00777973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600247F" w14:textId="77777777" w:rsidR="00777973" w:rsidRPr="008F32FA" w:rsidRDefault="00777973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F32FA" w14:paraId="2B620ECB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54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B536D1" w14:textId="77777777" w:rsidR="009F04D4" w:rsidRPr="008F32FA" w:rsidRDefault="009F04D4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  <w:vAlign w:val="center"/>
          </w:tcPr>
          <w:p w14:paraId="1F04A56D" w14:textId="77777777" w:rsidR="009F04D4" w:rsidRPr="008F32FA" w:rsidRDefault="009F04D4" w:rsidP="00A231B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04B149A" w14:textId="77777777" w:rsidR="009F04D4" w:rsidRPr="008F32FA" w:rsidRDefault="009F04D4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CF" w:rsidRPr="008F32FA" w14:paraId="4D726E8F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39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6BDE5A16" w14:textId="77777777" w:rsidR="006D2ACF" w:rsidRPr="008F32FA" w:rsidRDefault="006D2ACF" w:rsidP="00BB75A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shd w:val="clear" w:color="auto" w:fill="E6E6E6"/>
            <w:vAlign w:val="bottom"/>
          </w:tcPr>
          <w:p w14:paraId="4C32DDC0" w14:textId="77777777" w:rsidR="006D2ACF" w:rsidRPr="008F32FA" w:rsidRDefault="006D2ACF" w:rsidP="00BB75A2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410" w:type="dxa"/>
            <w:shd w:val="clear" w:color="auto" w:fill="E6E6E6"/>
            <w:vAlign w:val="bottom"/>
          </w:tcPr>
          <w:p w14:paraId="5671EDFC" w14:textId="77777777" w:rsidR="006D2ACF" w:rsidRPr="008F32FA" w:rsidRDefault="006D2ACF" w:rsidP="00BB75A2">
            <w:pPr>
              <w:pStyle w:val="Text"/>
              <w:keepNext/>
              <w:ind w:left="-15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6BC3B137" w14:textId="77777777" w:rsidR="006D2ACF" w:rsidRPr="008F32FA" w:rsidRDefault="006D2ACF" w:rsidP="00BB75A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CF" w:rsidRPr="008F32FA" w14:paraId="359B347F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54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A084D39" w14:textId="77777777" w:rsidR="006D2ACF" w:rsidRPr="008F32FA" w:rsidRDefault="006D2ACF" w:rsidP="00BB75A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14:paraId="6B876569" w14:textId="77777777" w:rsidR="006D2ACF" w:rsidRPr="008F32FA" w:rsidRDefault="006D2ACF" w:rsidP="00BB75A2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14:paraId="444A67F4" w14:textId="77777777" w:rsidR="006D2ACF" w:rsidRPr="008F32FA" w:rsidRDefault="00F65692" w:rsidP="00BB75A2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582CA63" w14:textId="77777777" w:rsidR="006D2ACF" w:rsidRPr="008F32FA" w:rsidRDefault="006D2ACF" w:rsidP="00BB75A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5A2" w:rsidRPr="008F32FA" w14:paraId="45376923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39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1E39C1C8" w14:textId="77777777" w:rsidR="00BB75A2" w:rsidRPr="008F32FA" w:rsidRDefault="00BB75A2" w:rsidP="00BB75A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shd w:val="clear" w:color="auto" w:fill="E6E6E6"/>
            <w:vAlign w:val="bottom"/>
          </w:tcPr>
          <w:p w14:paraId="28CBE0BC" w14:textId="77777777" w:rsidR="00BB75A2" w:rsidRPr="008F32FA" w:rsidRDefault="00E7209E" w:rsidP="00BB75A2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Complaint N</w:t>
            </w:r>
            <w:r w:rsidR="00BB75A2" w:rsidRPr="008F32FA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2410" w:type="dxa"/>
            <w:shd w:val="clear" w:color="auto" w:fill="E6E6E6"/>
            <w:vAlign w:val="bottom"/>
          </w:tcPr>
          <w:p w14:paraId="30796649" w14:textId="77777777" w:rsidR="00BB75A2" w:rsidRPr="008F32FA" w:rsidRDefault="00E7209E" w:rsidP="00BB75A2">
            <w:pPr>
              <w:pStyle w:val="Text"/>
              <w:keepNext/>
              <w:ind w:left="-15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Court d</w:t>
            </w:r>
            <w:r w:rsidR="00BB75A2" w:rsidRPr="008F32FA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C55DE21" w14:textId="77777777" w:rsidR="00BB75A2" w:rsidRPr="008F32FA" w:rsidRDefault="00BB75A2" w:rsidP="00BB75A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5A2" w:rsidRPr="008F32FA" w14:paraId="7B501F03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54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9C932B0" w14:textId="77777777" w:rsidR="00BB75A2" w:rsidRPr="008F32FA" w:rsidRDefault="00BB75A2" w:rsidP="00BB75A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14:paraId="36AA7503" w14:textId="77777777" w:rsidR="00BB75A2" w:rsidRPr="008F32FA" w:rsidRDefault="00BB75A2" w:rsidP="00BB75A2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14:paraId="4457BD4B" w14:textId="77777777" w:rsidR="00BB75A2" w:rsidRPr="008F32FA" w:rsidRDefault="00BB75A2" w:rsidP="00BB75A2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505D1D7" w14:textId="77777777" w:rsidR="00BB75A2" w:rsidRPr="008F32FA" w:rsidRDefault="00BB75A2" w:rsidP="00BB75A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09F19C4C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2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4BC2A44F" w14:textId="77777777" w:rsidR="00777973" w:rsidRPr="008F32FA" w:rsidRDefault="00777973" w:rsidP="009A106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14:paraId="05264C09" w14:textId="77777777" w:rsidR="00777973" w:rsidRPr="008F32FA" w:rsidRDefault="00777973" w:rsidP="009A1061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Charges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293FA6E0" w14:textId="77777777" w:rsidR="00777973" w:rsidRPr="008F32FA" w:rsidRDefault="00777973" w:rsidP="009A106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9E" w:rsidRPr="008F32FA" w14:paraId="6C0CE92A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966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505B693" w14:textId="77777777" w:rsidR="00E7209E" w:rsidRPr="008F32FA" w:rsidRDefault="00E7209E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</w:tcPr>
          <w:p w14:paraId="1739EA44" w14:textId="77777777" w:rsidR="00E7209E" w:rsidRPr="008F32FA" w:rsidRDefault="00E7209E" w:rsidP="00A231B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3DCE369" w14:textId="77777777" w:rsidR="00E7209E" w:rsidRPr="008F32FA" w:rsidRDefault="00E7209E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74632A0D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59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4659EF09" w14:textId="77777777" w:rsidR="00777973" w:rsidRPr="008F32FA" w:rsidRDefault="00777973" w:rsidP="009A106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14:paraId="03341300" w14:textId="77777777" w:rsidR="00777973" w:rsidRPr="008F32FA" w:rsidRDefault="00777973" w:rsidP="009A1061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P</w:t>
            </w:r>
            <w:r w:rsidR="00B03445" w:rsidRPr="008F32FA">
              <w:rPr>
                <w:rFonts w:ascii="Arial" w:hAnsi="Arial" w:cs="Arial"/>
                <w:sz w:val="22"/>
                <w:szCs w:val="22"/>
              </w:rPr>
              <w:t>ayment of $5</w:t>
            </w:r>
            <w:r w:rsidRPr="008F32FA">
              <w:rPr>
                <w:rFonts w:ascii="Arial" w:hAnsi="Arial" w:cs="Arial"/>
                <w:sz w:val="22"/>
                <w:szCs w:val="22"/>
              </w:rPr>
              <w:t>3.90 attached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7FC99B99" w14:textId="77777777" w:rsidR="00777973" w:rsidRPr="008F32FA" w:rsidRDefault="00777973" w:rsidP="009A106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9E" w:rsidRPr="008F32FA" w14:paraId="522613B0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65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B513407" w14:textId="77777777" w:rsidR="00E7209E" w:rsidRPr="008F32FA" w:rsidRDefault="00E7209E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  <w:vAlign w:val="center"/>
          </w:tcPr>
          <w:p w14:paraId="1545BB66" w14:textId="07F1FCFD" w:rsidR="00E7209E" w:rsidRPr="008F32FA" w:rsidRDefault="00777973" w:rsidP="00A231B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ccLvlBaseMo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ccLvlBaseMotor"/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221">
              <w:rPr>
                <w:rFonts w:ascii="Arial" w:hAnsi="Arial" w:cs="Arial"/>
                <w:sz w:val="22"/>
                <w:szCs w:val="22"/>
              </w:rPr>
            </w:r>
            <w:r w:rsidR="009D3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F32FA">
              <w:rPr>
                <w:rFonts w:ascii="Arial" w:hAnsi="Arial" w:cs="Arial"/>
                <w:sz w:val="22"/>
                <w:szCs w:val="22"/>
              </w:rPr>
              <w:t xml:space="preserve"> Cheque</w:t>
            </w:r>
            <w:r w:rsidR="00120D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D17" w:rsidRPr="00A45179">
              <w:rPr>
                <w:rFonts w:ascii="Arial" w:hAnsi="Arial" w:cs="Arial"/>
                <w:sz w:val="18"/>
                <w:szCs w:val="18"/>
              </w:rPr>
              <w:t xml:space="preserve">(made to Tasmanian </w:t>
            </w:r>
            <w:proofErr w:type="gramStart"/>
            <w:r w:rsidR="00120D17" w:rsidRPr="00A45179">
              <w:rPr>
                <w:rFonts w:ascii="Arial" w:hAnsi="Arial" w:cs="Arial"/>
                <w:sz w:val="18"/>
                <w:szCs w:val="18"/>
              </w:rPr>
              <w:t>Police)</w:t>
            </w:r>
            <w:r w:rsidRPr="008F32FA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ccLvlBaseMo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221">
              <w:rPr>
                <w:rFonts w:ascii="Arial" w:hAnsi="Arial" w:cs="Arial"/>
                <w:sz w:val="22"/>
                <w:szCs w:val="22"/>
              </w:rPr>
            </w:r>
            <w:r w:rsidR="009D3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32FA">
              <w:rPr>
                <w:rFonts w:ascii="Arial" w:hAnsi="Arial" w:cs="Arial"/>
                <w:sz w:val="22"/>
                <w:szCs w:val="22"/>
              </w:rPr>
              <w:t xml:space="preserve"> Cash</w:t>
            </w:r>
            <w:r w:rsidR="009D32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221" w:rsidRPr="009D3221">
              <w:rPr>
                <w:rFonts w:ascii="Arial" w:hAnsi="Arial" w:cs="Arial"/>
                <w:b/>
                <w:bCs/>
                <w:sz w:val="22"/>
                <w:szCs w:val="22"/>
              </w:rPr>
              <w:t>(please do not send money via the post)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F32FD24" w14:textId="77777777" w:rsidR="00E7209E" w:rsidRPr="008F32FA" w:rsidRDefault="00E7209E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60DEECD3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39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19CE16F7" w14:textId="77777777" w:rsidR="00777973" w:rsidRPr="008F32FA" w:rsidRDefault="00777973" w:rsidP="009A106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shd w:val="clear" w:color="auto" w:fill="E6E6E6"/>
            <w:vAlign w:val="bottom"/>
          </w:tcPr>
          <w:p w14:paraId="1253B4E9" w14:textId="77777777" w:rsidR="00777973" w:rsidRPr="008F32FA" w:rsidRDefault="00777973" w:rsidP="009A1061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410" w:type="dxa"/>
            <w:shd w:val="clear" w:color="auto" w:fill="E6E6E6"/>
            <w:vAlign w:val="bottom"/>
          </w:tcPr>
          <w:p w14:paraId="30500472" w14:textId="77777777" w:rsidR="00777973" w:rsidRPr="008F32FA" w:rsidRDefault="00777973" w:rsidP="009A1061">
            <w:pPr>
              <w:pStyle w:val="Text"/>
              <w:keepNext/>
              <w:ind w:left="-15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08C74CEE" w14:textId="77777777" w:rsidR="00777973" w:rsidRPr="008F32FA" w:rsidRDefault="00777973" w:rsidP="009A106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1E8DDB91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54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330347D" w14:textId="77777777" w:rsidR="00777973" w:rsidRPr="008F32FA" w:rsidRDefault="00777973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14:paraId="4B5A9772" w14:textId="77777777" w:rsidR="00777973" w:rsidRPr="008F32FA" w:rsidRDefault="00777973" w:rsidP="00A231B4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14:paraId="6D70C9CD" w14:textId="77777777" w:rsidR="00777973" w:rsidRPr="008F32FA" w:rsidRDefault="00777973" w:rsidP="00A231B4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F32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2FA">
              <w:rPr>
                <w:rFonts w:ascii="Arial" w:hAnsi="Arial" w:cs="Arial"/>
                <w:sz w:val="22"/>
                <w:szCs w:val="22"/>
              </w:rPr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2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AFAB210" w14:textId="77777777" w:rsidR="00777973" w:rsidRPr="008F32FA" w:rsidRDefault="00777973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B03445" w14:paraId="33A4888D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113"/>
        </w:trPr>
        <w:tc>
          <w:tcPr>
            <w:tcW w:w="10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2D15A7" w14:textId="77777777" w:rsidR="006802FD" w:rsidRPr="00B03445" w:rsidRDefault="006802FD" w:rsidP="00AC110A">
            <w:pPr>
              <w:pStyle w:val="Text"/>
              <w:rPr>
                <w:rFonts w:ascii="Arial" w:hAnsi="Arial" w:cs="Arial"/>
              </w:rPr>
            </w:pPr>
          </w:p>
        </w:tc>
      </w:tr>
    </w:tbl>
    <w:p w14:paraId="4A175DBE" w14:textId="77777777" w:rsidR="001D4B64" w:rsidRPr="001D4B64" w:rsidRDefault="001D4B64" w:rsidP="001D4B64">
      <w:pPr>
        <w:rPr>
          <w:sz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1D4B64" w14:paraId="69BCC632" w14:textId="77777777" w:rsidTr="001D4B64">
        <w:tc>
          <w:tcPr>
            <w:tcW w:w="1034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417AA" w14:textId="77777777" w:rsidR="001D4B64" w:rsidRPr="001D4B64" w:rsidRDefault="001D4B64">
            <w:pPr>
              <w:keepNext/>
              <w:ind w:left="-111" w:right="-12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4B64">
              <w:rPr>
                <w:rFonts w:ascii="Arial" w:hAnsi="Arial" w:cs="Arial"/>
              </w:rPr>
              <w:t>Disclosure Type (Basic Disclosure OR Full Disclosure $53.90)</w:t>
            </w:r>
          </w:p>
        </w:tc>
      </w:tr>
      <w:tr w:rsidR="001D4B64" w14:paraId="6BAA86A0" w14:textId="77777777" w:rsidTr="001D4B64">
        <w:trPr>
          <w:trHeight w:val="2004"/>
        </w:trPr>
        <w:tc>
          <w:tcPr>
            <w:tcW w:w="10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D88D" w14:textId="77777777" w:rsidR="00F61622" w:rsidRDefault="001D4B64" w:rsidP="00F61622">
            <w:pPr>
              <w:tabs>
                <w:tab w:val="left" w:pos="317"/>
              </w:tabs>
              <w:spacing w:before="40"/>
              <w:ind w:left="3011" w:hanging="3011"/>
              <w:rPr>
                <w:rFonts w:ascii="Arial" w:hAnsi="Arial" w:cs="Arial"/>
                <w:sz w:val="22"/>
              </w:rPr>
            </w:pPr>
            <w:r w:rsidRPr="001D4B64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D4B64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9D3221">
              <w:rPr>
                <w:rFonts w:ascii="Arial" w:hAnsi="Arial" w:cs="Arial"/>
                <w:sz w:val="22"/>
                <w:szCs w:val="32"/>
              </w:rPr>
            </w:r>
            <w:r w:rsidR="009D3221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1D4B64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  <w:r w:rsidRPr="001D4B64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Pr="001D4B64">
              <w:rPr>
                <w:rFonts w:ascii="Arial" w:hAnsi="Arial" w:cs="Arial"/>
                <w:sz w:val="22"/>
              </w:rPr>
              <w:t xml:space="preserve">Basic Disclosure (No cost) </w:t>
            </w:r>
          </w:p>
          <w:p w14:paraId="4ED2B03E" w14:textId="3EF7EBCF" w:rsidR="001D4B64" w:rsidRDefault="00F61622" w:rsidP="00F61622">
            <w:pPr>
              <w:tabs>
                <w:tab w:val="left" w:pos="317"/>
              </w:tabs>
              <w:spacing w:before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D4B64" w:rsidRPr="001D4B64">
              <w:rPr>
                <w:rFonts w:ascii="Arial" w:hAnsi="Arial" w:cs="Arial"/>
                <w:sz w:val="18"/>
                <w:szCs w:val="18"/>
              </w:rPr>
              <w:t>Includes Complaints, Facts for the Prosecutor, Prior Convictions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D4B64" w:rsidRPr="001D4B64">
              <w:rPr>
                <w:rFonts w:ascii="Arial" w:hAnsi="Arial" w:cs="Arial"/>
                <w:sz w:val="18"/>
                <w:szCs w:val="18"/>
              </w:rPr>
              <w:t>BAS Questionnaire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1D4B64" w:rsidRPr="001D4B64">
              <w:rPr>
                <w:rFonts w:ascii="Arial" w:hAnsi="Arial" w:cs="Arial"/>
                <w:sz w:val="18"/>
                <w:szCs w:val="18"/>
              </w:rPr>
              <w:t>Record of Interview</w:t>
            </w:r>
          </w:p>
          <w:p w14:paraId="481E45D5" w14:textId="77777777" w:rsidR="00120D17" w:rsidRPr="001D4B64" w:rsidRDefault="00120D17" w:rsidP="00F61622">
            <w:pPr>
              <w:tabs>
                <w:tab w:val="left" w:pos="317"/>
              </w:tabs>
              <w:spacing w:before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  <w:p w14:paraId="03C00A40" w14:textId="23AE5AB1" w:rsidR="001D4B64" w:rsidRPr="001D4B64" w:rsidRDefault="001D4B64" w:rsidP="00F61622">
            <w:pPr>
              <w:tabs>
                <w:tab w:val="left" w:pos="317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D4B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D4B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221">
              <w:rPr>
                <w:rFonts w:ascii="Arial" w:hAnsi="Arial" w:cs="Arial"/>
                <w:sz w:val="22"/>
                <w:szCs w:val="22"/>
              </w:rPr>
            </w:r>
            <w:r w:rsidR="009D3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4B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D4B64">
              <w:rPr>
                <w:rFonts w:ascii="Arial" w:hAnsi="Arial" w:cs="Arial"/>
                <w:sz w:val="22"/>
                <w:szCs w:val="22"/>
              </w:rPr>
              <w:t xml:space="preserve"> Full Disclosure (Payment of $53.90 </w:t>
            </w:r>
            <w:proofErr w:type="gramStart"/>
            <w:r w:rsidRPr="001D4B64">
              <w:rPr>
                <w:rFonts w:ascii="Arial" w:hAnsi="Arial" w:cs="Arial"/>
                <w:sz w:val="22"/>
                <w:szCs w:val="22"/>
              </w:rPr>
              <w:t>attached)   </w:t>
            </w:r>
            <w:proofErr w:type="gramEnd"/>
            <w:r w:rsidRPr="001D4B64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Pr="001D4B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1D4B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221">
              <w:rPr>
                <w:rFonts w:ascii="Arial" w:hAnsi="Arial" w:cs="Arial"/>
                <w:sz w:val="22"/>
                <w:szCs w:val="22"/>
              </w:rPr>
            </w:r>
            <w:r w:rsidR="009D3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4B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D4B64">
              <w:rPr>
                <w:rFonts w:ascii="Arial" w:hAnsi="Arial" w:cs="Arial"/>
                <w:sz w:val="22"/>
                <w:szCs w:val="22"/>
              </w:rPr>
              <w:t xml:space="preserve"> Cheque</w:t>
            </w:r>
            <w:r w:rsidR="00A45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179" w:rsidRPr="00A45179">
              <w:rPr>
                <w:rFonts w:ascii="Arial" w:hAnsi="Arial" w:cs="Arial"/>
                <w:sz w:val="18"/>
                <w:szCs w:val="18"/>
              </w:rPr>
              <w:t>(made to Tasmanian Police)</w:t>
            </w:r>
            <w:r w:rsidRPr="001D4B64">
              <w:rPr>
                <w:rFonts w:ascii="Arial" w:hAnsi="Arial" w:cs="Arial"/>
                <w:sz w:val="22"/>
                <w:szCs w:val="22"/>
              </w:rPr>
              <w:t xml:space="preserve">    </w:t>
            </w:r>
            <w:r w:rsidRPr="001D4B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D4B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221">
              <w:rPr>
                <w:rFonts w:ascii="Arial" w:hAnsi="Arial" w:cs="Arial"/>
                <w:sz w:val="22"/>
                <w:szCs w:val="22"/>
              </w:rPr>
            </w:r>
            <w:r w:rsidR="009D3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4B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1D4B64">
              <w:rPr>
                <w:rFonts w:ascii="Arial" w:hAnsi="Arial" w:cs="Arial"/>
                <w:sz w:val="22"/>
                <w:szCs w:val="22"/>
              </w:rPr>
              <w:t xml:space="preserve"> Cash</w:t>
            </w:r>
          </w:p>
          <w:p w14:paraId="795FA70D" w14:textId="57442E55" w:rsidR="001D4B64" w:rsidRDefault="001D4B64" w:rsidP="00F61622">
            <w:pPr>
              <w:tabs>
                <w:tab w:val="left" w:pos="317"/>
              </w:tabs>
              <w:spacing w:before="40"/>
              <w:ind w:left="317" w:hanging="317"/>
              <w:jc w:val="both"/>
              <w:rPr>
                <w:rFonts w:ascii="Arial" w:hAnsi="Arial" w:cs="Arial"/>
                <w:sz w:val="18"/>
              </w:rPr>
            </w:pPr>
            <w:r w:rsidRPr="001D4B64">
              <w:rPr>
                <w:rFonts w:ascii="Arial" w:hAnsi="Arial" w:cs="Arial"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4B64">
              <w:rPr>
                <w:rFonts w:ascii="Arial" w:hAnsi="Arial" w:cs="Arial"/>
                <w:sz w:val="18"/>
                <w:szCs w:val="18"/>
              </w:rPr>
              <w:t> Payment to be received prior to processing of full disclosure</w:t>
            </w:r>
            <w:r w:rsidR="00F61622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F61622">
              <w:rPr>
                <w:rFonts w:ascii="Arial" w:hAnsi="Arial" w:cs="Arial"/>
                <w:sz w:val="18"/>
                <w:szCs w:val="18"/>
              </w:rPr>
              <w:t>Please be advised that there are no electronic payment facilities available.  All paym</w:t>
            </w:r>
            <w:r w:rsidR="009A650F" w:rsidRPr="00F61622">
              <w:rPr>
                <w:rFonts w:ascii="Arial" w:hAnsi="Arial" w:cs="Arial"/>
                <w:sz w:val="18"/>
                <w:szCs w:val="18"/>
              </w:rPr>
              <w:t>ents must be Cheque or Cash ONLY</w:t>
            </w:r>
            <w:r w:rsidR="009D3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221" w:rsidRPr="009D3221">
              <w:rPr>
                <w:rFonts w:ascii="Arial" w:hAnsi="Arial" w:cs="Arial"/>
                <w:b/>
                <w:bCs/>
                <w:sz w:val="18"/>
                <w:szCs w:val="18"/>
              </w:rPr>
              <w:t>(please do not send money via the post)</w:t>
            </w:r>
            <w:r w:rsidR="009A650F" w:rsidRPr="00F6162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61622" w:rsidRPr="00F616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650F" w:rsidRPr="00F61622">
              <w:rPr>
                <w:rFonts w:ascii="Arial" w:hAnsi="Arial" w:cs="Arial"/>
                <w:sz w:val="18"/>
                <w:szCs w:val="18"/>
              </w:rPr>
              <w:t>The fee will be waived where a defendant has obtained a grant of</w:t>
            </w:r>
            <w:r w:rsidR="009A650F" w:rsidRPr="009A650F">
              <w:rPr>
                <w:rFonts w:ascii="Arial" w:hAnsi="Arial" w:cs="Arial"/>
                <w:sz w:val="18"/>
              </w:rPr>
              <w:t xml:space="preserve"> legal aid. In other exceptional </w:t>
            </w:r>
            <w:r w:rsidR="0046038C">
              <w:rPr>
                <w:rFonts w:ascii="Arial" w:hAnsi="Arial" w:cs="Arial"/>
                <w:sz w:val="18"/>
              </w:rPr>
              <w:t>circumstances, waivers may</w:t>
            </w:r>
            <w:r w:rsidR="009A650F" w:rsidRPr="009A650F">
              <w:rPr>
                <w:rFonts w:ascii="Arial" w:hAnsi="Arial" w:cs="Arial"/>
                <w:sz w:val="18"/>
              </w:rPr>
              <w:t xml:space="preserve"> be considered</w:t>
            </w:r>
            <w:r w:rsidR="009A650F">
              <w:rPr>
                <w:rFonts w:ascii="Arial" w:hAnsi="Arial" w:cs="Arial"/>
                <w:sz w:val="18"/>
              </w:rPr>
              <w:t xml:space="preserve"> </w:t>
            </w:r>
            <w:r w:rsidR="00F31D19">
              <w:rPr>
                <w:rFonts w:ascii="Arial" w:hAnsi="Arial" w:cs="Arial"/>
                <w:sz w:val="18"/>
              </w:rPr>
              <w:t>upon application</w:t>
            </w:r>
            <w:r w:rsidR="00F31D19" w:rsidRPr="009A650F">
              <w:rPr>
                <w:rFonts w:ascii="Arial" w:hAnsi="Arial" w:cs="Arial"/>
                <w:sz w:val="18"/>
              </w:rPr>
              <w:t xml:space="preserve"> </w:t>
            </w:r>
            <w:r w:rsidR="00F31D19">
              <w:rPr>
                <w:rFonts w:ascii="Arial" w:hAnsi="Arial" w:cs="Arial"/>
                <w:sz w:val="18"/>
              </w:rPr>
              <w:t>to</w:t>
            </w:r>
            <w:r w:rsidR="009A650F" w:rsidRPr="009A650F">
              <w:rPr>
                <w:rFonts w:ascii="Arial" w:hAnsi="Arial" w:cs="Arial"/>
                <w:sz w:val="18"/>
              </w:rPr>
              <w:t xml:space="preserve"> the relevant Prosecution </w:t>
            </w:r>
            <w:r w:rsidR="0046038C">
              <w:rPr>
                <w:rFonts w:ascii="Arial" w:hAnsi="Arial" w:cs="Arial"/>
                <w:sz w:val="18"/>
              </w:rPr>
              <w:t>Service</w:t>
            </w:r>
            <w:r w:rsidR="009A650F">
              <w:rPr>
                <w:rFonts w:ascii="Arial" w:hAnsi="Arial" w:cs="Arial"/>
                <w:sz w:val="18"/>
              </w:rPr>
              <w:t xml:space="preserve"> </w:t>
            </w:r>
            <w:r w:rsidR="009A650F" w:rsidRPr="009A650F">
              <w:rPr>
                <w:rFonts w:ascii="Arial" w:hAnsi="Arial" w:cs="Arial"/>
                <w:sz w:val="18"/>
              </w:rPr>
              <w:t xml:space="preserve">on a </w:t>
            </w:r>
            <w:proofErr w:type="gramStart"/>
            <w:r w:rsidR="009A650F" w:rsidRPr="009A650F">
              <w:rPr>
                <w:rFonts w:ascii="Arial" w:hAnsi="Arial" w:cs="Arial"/>
                <w:sz w:val="18"/>
              </w:rPr>
              <w:t>case by case</w:t>
            </w:r>
            <w:proofErr w:type="gramEnd"/>
            <w:r w:rsidR="009A650F" w:rsidRPr="009A650F">
              <w:rPr>
                <w:rFonts w:ascii="Arial" w:hAnsi="Arial" w:cs="Arial"/>
                <w:sz w:val="18"/>
              </w:rPr>
              <w:t xml:space="preserve"> basis.</w:t>
            </w:r>
          </w:p>
          <w:p w14:paraId="571A4D52" w14:textId="77777777" w:rsidR="00F61622" w:rsidRDefault="00F61622" w:rsidP="00F61622">
            <w:pPr>
              <w:tabs>
                <w:tab w:val="left" w:pos="317"/>
              </w:tabs>
              <w:spacing w:before="40"/>
              <w:ind w:left="317" w:hanging="317"/>
              <w:rPr>
                <w:rFonts w:ascii="Arial" w:hAnsi="Arial" w:cs="Arial"/>
                <w:sz w:val="18"/>
              </w:rPr>
            </w:pPr>
          </w:p>
          <w:p w14:paraId="603EFE31" w14:textId="12F26F9C" w:rsidR="00F61622" w:rsidRPr="00A45179" w:rsidRDefault="00FF084D" w:rsidP="00F61622">
            <w:pPr>
              <w:tabs>
                <w:tab w:val="left" w:pos="317"/>
              </w:tabs>
              <w:spacing w:before="40"/>
              <w:ind w:left="317" w:hanging="317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="00F61622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>**</w:t>
            </w:r>
            <w:r w:rsidR="00A45179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>Digital</w:t>
            </w:r>
            <w:r w:rsidR="00F61622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 xml:space="preserve"> evidence (Body Worn Camera, CCTV, mobile phone download etc) are not released to defendants</w:t>
            </w:r>
            <w:r w:rsidR="00A45179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 xml:space="preserve"> who do</w:t>
            </w:r>
            <w:r w:rsidR="00F61622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 xml:space="preserve"> no</w:t>
            </w:r>
            <w:r w:rsidR="00A45179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>t have</w:t>
            </w:r>
            <w:r w:rsidR="00F61622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 xml:space="preserve"> legal</w:t>
            </w:r>
            <w:r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 xml:space="preserve"> </w:t>
            </w:r>
            <w:r w:rsidR="00F61622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 xml:space="preserve">representation.  Prosecution Services will contact you and advise how to access </w:t>
            </w:r>
            <w:r w:rsidR="00A45179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>digital</w:t>
            </w:r>
            <w:r w:rsidR="00F61622" w:rsidRPr="00A45179">
              <w:rPr>
                <w:rFonts w:ascii="Arial" w:hAnsi="Arial" w:cs="Arial"/>
                <w:b/>
                <w:bCs/>
                <w:sz w:val="18"/>
                <w:szCs w:val="22"/>
                <w:shd w:val="clear" w:color="auto" w:fill="000000" w:themeFill="text1"/>
              </w:rPr>
              <w:t xml:space="preserve"> evidence**</w:t>
            </w:r>
          </w:p>
        </w:tc>
      </w:tr>
    </w:tbl>
    <w:p w14:paraId="07FB8663" w14:textId="77777777" w:rsidR="009F04D4" w:rsidRPr="001D4B64" w:rsidRDefault="009F04D4" w:rsidP="009F04D4">
      <w:pPr>
        <w:pStyle w:val="Text"/>
        <w:rPr>
          <w:rFonts w:ascii="Arial" w:hAnsi="Arial" w:cs="Arial"/>
          <w:sz w:val="16"/>
          <w:szCs w:val="22"/>
        </w:rPr>
      </w:pPr>
    </w:p>
    <w:tbl>
      <w:tblPr>
        <w:tblW w:w="10340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323"/>
        <w:gridCol w:w="3429"/>
        <w:gridCol w:w="3059"/>
        <w:gridCol w:w="292"/>
      </w:tblGrid>
      <w:tr w:rsidR="0079622E" w:rsidRPr="008F32FA" w14:paraId="45FE0D9A" w14:textId="77777777" w:rsidTr="008F32FA">
        <w:trPr>
          <w:trHeight w:val="397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575F4AEC" w14:textId="77777777" w:rsidR="009F04D4" w:rsidRPr="008F32FA" w:rsidRDefault="009F04D4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DCA1A18" w14:textId="77777777" w:rsidR="009F04D4" w:rsidRPr="008F32FA" w:rsidRDefault="00777973" w:rsidP="00A231B4">
            <w:pPr>
              <w:pStyle w:val="Text"/>
              <w:keepNext/>
              <w:ind w:left="-79"/>
              <w:rPr>
                <w:rFonts w:ascii="Arial" w:hAnsi="Arial" w:cs="Arial"/>
                <w:i/>
                <w:sz w:val="22"/>
                <w:szCs w:val="22"/>
              </w:rPr>
            </w:pPr>
            <w:r w:rsidRPr="008F32FA">
              <w:rPr>
                <w:rFonts w:ascii="Arial" w:hAnsi="Arial" w:cs="Arial"/>
                <w:i/>
                <w:sz w:val="22"/>
                <w:szCs w:val="22"/>
              </w:rPr>
              <w:t xml:space="preserve">Forward completed form (and payment) to your nearest </w:t>
            </w:r>
            <w:r w:rsidR="00FC490D" w:rsidRPr="008F32FA">
              <w:rPr>
                <w:rFonts w:ascii="Arial" w:hAnsi="Arial" w:cs="Arial"/>
                <w:i/>
                <w:sz w:val="22"/>
                <w:szCs w:val="22"/>
              </w:rPr>
              <w:t xml:space="preserve">Prosecution Services </w:t>
            </w:r>
            <w:r w:rsidRPr="008F32FA">
              <w:rPr>
                <w:rFonts w:ascii="Arial" w:hAnsi="Arial" w:cs="Arial"/>
                <w:i/>
                <w:sz w:val="22"/>
                <w:szCs w:val="22"/>
              </w:rPr>
              <w:t>office:</w:t>
            </w: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580D2B" w14:textId="77777777" w:rsidR="009F04D4" w:rsidRPr="008F32FA" w:rsidRDefault="009F04D4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90D" w:rsidRPr="008F32FA" w14:paraId="6F3FBAA4" w14:textId="77777777" w:rsidTr="008F32FA">
        <w:tblPrEx>
          <w:shd w:val="clear" w:color="auto" w:fill="auto"/>
        </w:tblPrEx>
        <w:trPr>
          <w:trHeight w:hRule="exact" w:val="131"/>
        </w:trPr>
        <w:tc>
          <w:tcPr>
            <w:tcW w:w="10048" w:type="dxa"/>
            <w:gridSpan w:val="4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5CA4C3" w14:textId="77777777" w:rsidR="00FC490D" w:rsidRPr="008F32FA" w:rsidRDefault="00FC490D" w:rsidP="00A231B4">
            <w:pPr>
              <w:pStyle w:val="Text"/>
              <w:keepNext/>
              <w:ind w:left="34" w:right="-1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0329A230" w14:textId="77777777" w:rsidR="00FC490D" w:rsidRPr="008F32FA" w:rsidRDefault="00FC490D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445" w:rsidRPr="008F32FA" w14:paraId="00CF5405" w14:textId="77777777" w:rsidTr="001D4B64">
        <w:tblPrEx>
          <w:shd w:val="clear" w:color="auto" w:fill="auto"/>
        </w:tblPrEx>
        <w:trPr>
          <w:trHeight w:hRule="exact" w:val="1582"/>
        </w:trPr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E8100D" w14:textId="77777777" w:rsidR="00B03445" w:rsidRDefault="00B03445" w:rsidP="001D4B64">
            <w:pPr>
              <w:pStyle w:val="Text"/>
              <w:keepNext/>
              <w:ind w:left="16" w:right="-108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Southern Prosecution Services</w:t>
            </w:r>
          </w:p>
          <w:p w14:paraId="33BCB7D6" w14:textId="77777777" w:rsidR="00B03445" w:rsidRPr="008F32FA" w:rsidRDefault="00B03445" w:rsidP="001D4B64">
            <w:pPr>
              <w:pStyle w:val="Text"/>
              <w:keepNext/>
              <w:ind w:left="16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Tasmania Police</w:t>
            </w:r>
          </w:p>
          <w:p w14:paraId="69E562FB" w14:textId="77777777" w:rsidR="00B03445" w:rsidRPr="008F32FA" w:rsidRDefault="00B03445" w:rsidP="001D4B64">
            <w:pPr>
              <w:pStyle w:val="Text"/>
              <w:keepNext/>
              <w:ind w:left="16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GPO Box 308</w:t>
            </w:r>
          </w:p>
          <w:p w14:paraId="20133A03" w14:textId="77777777" w:rsidR="001D4B64" w:rsidRDefault="00B03445" w:rsidP="001D4B64">
            <w:pPr>
              <w:ind w:left="1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F32FA">
              <w:rPr>
                <w:rFonts w:ascii="Arial" w:hAnsi="Arial" w:cs="Arial"/>
                <w:sz w:val="22"/>
                <w:szCs w:val="22"/>
              </w:rPr>
              <w:t>HOBART  TAS</w:t>
            </w:r>
            <w:proofErr w:type="gramEnd"/>
            <w:r w:rsidRPr="008F32FA">
              <w:rPr>
                <w:rFonts w:ascii="Arial" w:hAnsi="Arial" w:cs="Arial"/>
                <w:sz w:val="22"/>
                <w:szCs w:val="22"/>
              </w:rPr>
              <w:t xml:space="preserve">  7000</w:t>
            </w:r>
          </w:p>
          <w:p w14:paraId="1CA53E1D" w14:textId="777E253D" w:rsidR="001D4B64" w:rsidRPr="001D4B64" w:rsidRDefault="009D3221" w:rsidP="001D4B64">
            <w:pPr>
              <w:rPr>
                <w:rFonts w:ascii="Arial" w:hAnsi="Arial" w:cs="Arial"/>
                <w:sz w:val="20"/>
              </w:rPr>
            </w:pPr>
            <w:hyperlink r:id="rId8" w:history="1">
              <w:r w:rsidR="00F61622" w:rsidRPr="00736FDC">
                <w:rPr>
                  <w:rStyle w:val="Hyperlink"/>
                  <w:rFonts w:ascii="Arial" w:hAnsi="Arial" w:cs="Arial"/>
                  <w:sz w:val="20"/>
                </w:rPr>
                <w:t>doi.south@police.tas.gov.au</w:t>
              </w:r>
            </w:hyperlink>
          </w:p>
          <w:p w14:paraId="0A4C9AC8" w14:textId="77777777" w:rsidR="00B03445" w:rsidRPr="008F32FA" w:rsidRDefault="00B03445" w:rsidP="00A231B4">
            <w:pPr>
              <w:pStyle w:val="Text"/>
              <w:keepNext/>
              <w:ind w:left="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A9FA2" w14:textId="77777777" w:rsidR="00B03445" w:rsidRDefault="00B03445" w:rsidP="00A231B4">
            <w:pPr>
              <w:pStyle w:val="Text"/>
              <w:keepNext/>
              <w:ind w:left="-7" w:right="-250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Northern Prosecution Services</w:t>
            </w:r>
          </w:p>
          <w:p w14:paraId="592ACD70" w14:textId="77777777" w:rsidR="00B03445" w:rsidRPr="008F32FA" w:rsidRDefault="00B03445" w:rsidP="00A231B4">
            <w:pPr>
              <w:pStyle w:val="Text"/>
              <w:keepNext/>
              <w:ind w:left="-7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 xml:space="preserve">Tasmania Police </w:t>
            </w:r>
          </w:p>
          <w:p w14:paraId="5A181562" w14:textId="77777777" w:rsidR="00B03445" w:rsidRPr="008F32FA" w:rsidRDefault="00B03445" w:rsidP="00A231B4">
            <w:pPr>
              <w:pStyle w:val="Text"/>
              <w:keepNext/>
              <w:ind w:left="-7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PO Box 45</w:t>
            </w:r>
          </w:p>
          <w:p w14:paraId="68F92651" w14:textId="77777777" w:rsidR="001D4B64" w:rsidRDefault="00B03445" w:rsidP="001D4B6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F32FA">
              <w:rPr>
                <w:rFonts w:ascii="Arial" w:hAnsi="Arial" w:cs="Arial"/>
                <w:sz w:val="22"/>
                <w:szCs w:val="22"/>
              </w:rPr>
              <w:t>LAUNCESTON  TAS</w:t>
            </w:r>
            <w:proofErr w:type="gramEnd"/>
            <w:r w:rsidRPr="008F32FA">
              <w:rPr>
                <w:rFonts w:ascii="Arial" w:hAnsi="Arial" w:cs="Arial"/>
                <w:sz w:val="22"/>
                <w:szCs w:val="22"/>
              </w:rPr>
              <w:t xml:space="preserve">  7250</w:t>
            </w:r>
          </w:p>
          <w:p w14:paraId="393FE9D6" w14:textId="77777777" w:rsidR="001D4B64" w:rsidRPr="001D4B64" w:rsidRDefault="009D3221" w:rsidP="001D4B64">
            <w:pPr>
              <w:rPr>
                <w:rFonts w:ascii="Arial" w:hAnsi="Arial" w:cs="Arial"/>
                <w:sz w:val="20"/>
              </w:rPr>
            </w:pPr>
            <w:hyperlink r:id="rId9" w:history="1">
              <w:r w:rsidR="001D4B64" w:rsidRPr="001D4B64">
                <w:rPr>
                  <w:rStyle w:val="Hyperlink"/>
                  <w:rFonts w:ascii="Arial" w:hAnsi="Arial" w:cs="Arial"/>
                  <w:sz w:val="20"/>
                </w:rPr>
                <w:t>doi.north@police.tas.gov.au</w:t>
              </w:r>
            </w:hyperlink>
          </w:p>
          <w:p w14:paraId="63FA8C9C" w14:textId="77777777" w:rsidR="00B03445" w:rsidRPr="008F32FA" w:rsidRDefault="00B03445" w:rsidP="00A231B4">
            <w:pPr>
              <w:pStyle w:val="Text"/>
              <w:keepNext/>
              <w:ind w:left="-7" w:right="-1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F11CA8" w14:textId="77777777" w:rsidR="00B03445" w:rsidRPr="008F32FA" w:rsidRDefault="00B03445" w:rsidP="00A231B4">
            <w:pPr>
              <w:pStyle w:val="Text"/>
              <w:keepNext/>
              <w:ind w:left="-10" w:right="-367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Western Prosecution Services</w:t>
            </w:r>
          </w:p>
          <w:p w14:paraId="45E526A8" w14:textId="77777777" w:rsidR="00B03445" w:rsidRPr="008F32FA" w:rsidRDefault="00B03445" w:rsidP="00A231B4">
            <w:pPr>
              <w:pStyle w:val="Text"/>
              <w:keepNext/>
              <w:ind w:left="-10" w:right="-367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Tasmania Police</w:t>
            </w:r>
          </w:p>
          <w:p w14:paraId="0308DBC5" w14:textId="77777777" w:rsidR="00B03445" w:rsidRPr="008F32FA" w:rsidRDefault="00B03445" w:rsidP="00A231B4">
            <w:pPr>
              <w:pStyle w:val="Text"/>
              <w:keepNext/>
              <w:ind w:left="-10" w:right="-367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 w:rsidR="008F32FA">
              <w:rPr>
                <w:rFonts w:ascii="Arial" w:hAnsi="Arial" w:cs="Arial"/>
                <w:sz w:val="22"/>
                <w:szCs w:val="22"/>
              </w:rPr>
              <w:t>521</w:t>
            </w:r>
          </w:p>
          <w:p w14:paraId="05E3B4CA" w14:textId="77777777" w:rsidR="00B03445" w:rsidRDefault="008F32FA" w:rsidP="00A231B4">
            <w:pPr>
              <w:pStyle w:val="Text"/>
              <w:keepNext/>
              <w:ind w:left="-1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DEVONPORT  TAS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7310</w:t>
            </w:r>
          </w:p>
          <w:p w14:paraId="0B9B60E9" w14:textId="02363C22" w:rsidR="001D4B64" w:rsidRPr="001D4B64" w:rsidRDefault="009D3221" w:rsidP="001D4B64">
            <w:pPr>
              <w:rPr>
                <w:rFonts w:ascii="Arial" w:hAnsi="Arial" w:cs="Arial"/>
                <w:sz w:val="22"/>
              </w:rPr>
            </w:pPr>
            <w:hyperlink r:id="rId10" w:history="1">
              <w:r w:rsidR="00F61622" w:rsidRPr="00736FDC">
                <w:rPr>
                  <w:rStyle w:val="Hyperlink"/>
                  <w:rFonts w:ascii="Arial" w:hAnsi="Arial" w:cs="Arial"/>
                  <w:sz w:val="20"/>
                </w:rPr>
                <w:t>doi.west@police.tas.gov.au</w:t>
              </w:r>
            </w:hyperlink>
          </w:p>
          <w:p w14:paraId="62E1859A" w14:textId="77777777" w:rsidR="001D4B64" w:rsidRPr="008F32FA" w:rsidRDefault="001D4B64" w:rsidP="00A231B4">
            <w:pPr>
              <w:pStyle w:val="Text"/>
              <w:keepNext/>
              <w:ind w:left="-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7060E" w14:textId="77777777" w:rsidR="003C6250" w:rsidRPr="001D4B64" w:rsidRDefault="003C6250" w:rsidP="003C6250">
      <w:pPr>
        <w:pStyle w:val="Text"/>
        <w:rPr>
          <w:rFonts w:ascii="Arial" w:hAnsi="Arial" w:cs="Arial"/>
          <w:sz w:val="16"/>
          <w:szCs w:val="22"/>
        </w:rPr>
      </w:pPr>
    </w:p>
    <w:tbl>
      <w:tblPr>
        <w:tblW w:w="10340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323"/>
        <w:gridCol w:w="3443"/>
        <w:gridCol w:w="3045"/>
        <w:gridCol w:w="292"/>
      </w:tblGrid>
      <w:tr w:rsidR="00FC490D" w:rsidRPr="00B03445" w14:paraId="093029E8" w14:textId="77777777" w:rsidTr="008F32FA">
        <w:trPr>
          <w:trHeight w:val="345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50101071" w14:textId="77777777" w:rsidR="00FC490D" w:rsidRPr="00B03445" w:rsidRDefault="00FC490D" w:rsidP="009A1061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539DBA" w14:textId="77777777" w:rsidR="00FC490D" w:rsidRPr="00B03445" w:rsidRDefault="00FC490D" w:rsidP="009A1061">
            <w:pPr>
              <w:pStyle w:val="Text"/>
              <w:keepNext/>
              <w:ind w:left="-79"/>
              <w:rPr>
                <w:rFonts w:ascii="Arial" w:hAnsi="Arial" w:cs="Arial"/>
                <w:i/>
                <w:sz w:val="20"/>
                <w:szCs w:val="20"/>
              </w:rPr>
            </w:pPr>
            <w:r w:rsidRPr="00B03445">
              <w:rPr>
                <w:rFonts w:ascii="Arial" w:hAnsi="Arial" w:cs="Arial"/>
                <w:i/>
                <w:sz w:val="20"/>
                <w:szCs w:val="20"/>
              </w:rPr>
              <w:t xml:space="preserve">Office Use Only: </w:t>
            </w: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D69C20" w14:textId="77777777" w:rsidR="00FC490D" w:rsidRPr="00B03445" w:rsidRDefault="00FC490D" w:rsidP="009A1061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0D" w:rsidRPr="00B03445" w14:paraId="1FC25B77" w14:textId="77777777" w:rsidTr="008F32FA">
        <w:tblPrEx>
          <w:shd w:val="clear" w:color="auto" w:fill="auto"/>
        </w:tblPrEx>
        <w:trPr>
          <w:trHeight w:val="260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17C45830" w14:textId="77777777" w:rsidR="00FC490D" w:rsidRPr="00B03445" w:rsidRDefault="00FC490D" w:rsidP="009A106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shd w:val="clear" w:color="auto" w:fill="E6E6E6"/>
            <w:vAlign w:val="bottom"/>
          </w:tcPr>
          <w:p w14:paraId="6277F809" w14:textId="77777777" w:rsidR="00FC490D" w:rsidRPr="00B03445" w:rsidRDefault="00FC490D" w:rsidP="009A1061">
            <w:pPr>
              <w:pStyle w:val="Text"/>
              <w:keepNext/>
              <w:ind w:left="-111" w:right="-129"/>
              <w:rPr>
                <w:rFonts w:ascii="Arial" w:hAnsi="Arial" w:cs="Arial"/>
                <w:sz w:val="20"/>
                <w:szCs w:val="20"/>
              </w:rPr>
            </w:pPr>
            <w:r w:rsidRPr="00B03445">
              <w:rPr>
                <w:rFonts w:ascii="Arial" w:hAnsi="Arial" w:cs="Arial"/>
                <w:sz w:val="20"/>
                <w:szCs w:val="20"/>
              </w:rPr>
              <w:t>Receipt Number</w:t>
            </w:r>
          </w:p>
        </w:tc>
        <w:tc>
          <w:tcPr>
            <w:tcW w:w="3443" w:type="dxa"/>
            <w:shd w:val="clear" w:color="auto" w:fill="E6E6E6"/>
            <w:vAlign w:val="bottom"/>
          </w:tcPr>
          <w:p w14:paraId="2F735FDD" w14:textId="77777777" w:rsidR="00FC490D" w:rsidRPr="00B03445" w:rsidRDefault="00FC490D" w:rsidP="00FC490D">
            <w:pPr>
              <w:pStyle w:val="Text"/>
              <w:keepNext/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B03445">
              <w:rPr>
                <w:rFonts w:ascii="Arial" w:hAnsi="Arial" w:cs="Arial"/>
                <w:sz w:val="20"/>
                <w:szCs w:val="20"/>
              </w:rPr>
              <w:t>Identification (</w:t>
            </w:r>
            <w:proofErr w:type="gramStart"/>
            <w:r w:rsidRPr="00B0344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03445">
              <w:rPr>
                <w:rFonts w:ascii="Arial" w:hAnsi="Arial" w:cs="Arial"/>
                <w:sz w:val="20"/>
                <w:szCs w:val="20"/>
              </w:rPr>
              <w:t xml:space="preserve"> Photo ID)</w:t>
            </w:r>
          </w:p>
        </w:tc>
        <w:tc>
          <w:tcPr>
            <w:tcW w:w="3045" w:type="dxa"/>
            <w:shd w:val="clear" w:color="auto" w:fill="E6E6E6"/>
            <w:vAlign w:val="bottom"/>
          </w:tcPr>
          <w:p w14:paraId="78317F04" w14:textId="77777777" w:rsidR="00FC490D" w:rsidRPr="00B03445" w:rsidRDefault="00FC490D" w:rsidP="00B03445">
            <w:pPr>
              <w:pStyle w:val="Text"/>
              <w:keepNext/>
              <w:ind w:left="4" w:right="-129"/>
              <w:rPr>
                <w:rFonts w:ascii="Arial" w:hAnsi="Arial" w:cs="Arial"/>
                <w:sz w:val="20"/>
                <w:szCs w:val="20"/>
              </w:rPr>
            </w:pPr>
            <w:r w:rsidRPr="00B03445">
              <w:rPr>
                <w:rFonts w:ascii="Arial" w:hAnsi="Arial" w:cs="Arial"/>
                <w:sz w:val="20"/>
                <w:szCs w:val="20"/>
              </w:rPr>
              <w:t xml:space="preserve">Expiry Date 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1DE2C593" w14:textId="77777777" w:rsidR="00FC490D" w:rsidRPr="00B03445" w:rsidRDefault="00FC490D" w:rsidP="009A1061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0D" w:rsidRPr="00B03445" w14:paraId="5F80B18C" w14:textId="77777777" w:rsidTr="008F32FA">
        <w:tblPrEx>
          <w:shd w:val="clear" w:color="auto" w:fill="auto"/>
        </w:tblPrEx>
        <w:trPr>
          <w:trHeight w:val="369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E3BAD82" w14:textId="77777777" w:rsidR="00FC490D" w:rsidRPr="00B03445" w:rsidRDefault="00FC490D" w:rsidP="00A231B4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right w:val="single" w:sz="48" w:space="0" w:color="E6E6E6"/>
            </w:tcBorders>
            <w:shd w:val="clear" w:color="auto" w:fill="F2F2F2"/>
            <w:vAlign w:val="center"/>
          </w:tcPr>
          <w:p w14:paraId="527C46CB" w14:textId="77777777" w:rsidR="00FC490D" w:rsidRPr="00B03445" w:rsidRDefault="00FC490D" w:rsidP="00A231B4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3" w:type="dxa"/>
            <w:tcBorders>
              <w:right w:val="single" w:sz="48" w:space="0" w:color="E6E6E6"/>
            </w:tcBorders>
            <w:shd w:val="clear" w:color="auto" w:fill="F2F2F2"/>
            <w:vAlign w:val="center"/>
          </w:tcPr>
          <w:p w14:paraId="04B4A940" w14:textId="77777777" w:rsidR="00FC490D" w:rsidRPr="00B03445" w:rsidRDefault="00FC490D" w:rsidP="00A231B4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48" w:space="0" w:color="E6E6E6"/>
            </w:tcBorders>
            <w:shd w:val="clear" w:color="auto" w:fill="F2F2F2"/>
            <w:vAlign w:val="center"/>
          </w:tcPr>
          <w:p w14:paraId="21CDA503" w14:textId="77777777" w:rsidR="00FC490D" w:rsidRPr="00B03445" w:rsidRDefault="00FC490D" w:rsidP="00A231B4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94036BC" w14:textId="77777777" w:rsidR="00FC490D" w:rsidRPr="00B03445" w:rsidRDefault="00FC490D" w:rsidP="00A231B4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64" w:rsidRPr="00B03445" w14:paraId="0B5C4DC9" w14:textId="77777777" w:rsidTr="001D4B64">
        <w:tblPrEx>
          <w:shd w:val="clear" w:color="auto" w:fill="auto"/>
        </w:tblPrEx>
        <w:trPr>
          <w:trHeight w:hRule="exact" w:val="544"/>
        </w:trPr>
        <w:tc>
          <w:tcPr>
            <w:tcW w:w="10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282D3C" w14:textId="77777777" w:rsidR="001D4B64" w:rsidRPr="00B03445" w:rsidRDefault="001D4B64" w:rsidP="009A1061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be advised that you are required to retain the supplied documents until your matter has been resolved.</w:t>
            </w:r>
          </w:p>
        </w:tc>
      </w:tr>
    </w:tbl>
    <w:p w14:paraId="6F20DC94" w14:textId="77777777" w:rsidR="00777973" w:rsidRPr="00FC490D" w:rsidRDefault="00777973" w:rsidP="003C6250">
      <w:pPr>
        <w:pStyle w:val="Text"/>
        <w:rPr>
          <w:rFonts w:ascii="Arial" w:hAnsi="Arial" w:cs="Arial"/>
          <w:sz w:val="2"/>
          <w:szCs w:val="22"/>
        </w:rPr>
      </w:pPr>
    </w:p>
    <w:sectPr w:rsidR="00777973" w:rsidRPr="00FC490D" w:rsidSect="00F61622">
      <w:headerReference w:type="default" r:id="rId11"/>
      <w:footerReference w:type="default" r:id="rId12"/>
      <w:pgSz w:w="11907" w:h="16840" w:code="9"/>
      <w:pgMar w:top="84" w:right="687" w:bottom="719" w:left="1418" w:header="36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E99A" w14:textId="77777777" w:rsidR="00810787" w:rsidRDefault="00810787">
      <w:r>
        <w:separator/>
      </w:r>
    </w:p>
  </w:endnote>
  <w:endnote w:type="continuationSeparator" w:id="0">
    <w:p w14:paraId="466B1182" w14:textId="77777777" w:rsidR="00810787" w:rsidRDefault="008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0372" w14:textId="40B85F48" w:rsidR="00BB75A2" w:rsidRPr="003C6250" w:rsidRDefault="00BB75A2" w:rsidP="003C6250">
    <w:pPr>
      <w:pStyle w:val="Footer"/>
      <w:tabs>
        <w:tab w:val="clear" w:pos="4153"/>
        <w:tab w:val="clear" w:pos="8306"/>
        <w:tab w:val="right" w:pos="9781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Tasmania Police | Request for Disclosure of Info</w:t>
    </w:r>
    <w:r w:rsidR="008F32FA">
      <w:rPr>
        <w:rFonts w:ascii="Arial" w:hAnsi="Arial" w:cs="Arial"/>
        <w:sz w:val="16"/>
        <w:szCs w:val="16"/>
      </w:rPr>
      <w:t>rmation (v.</w:t>
    </w:r>
    <w:r w:rsidR="00F61622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ab/>
    </w:r>
    <w:r w:rsidRPr="003C6250">
      <w:rPr>
        <w:rFonts w:ascii="Arial" w:hAnsi="Arial" w:cs="Arial"/>
        <w:sz w:val="16"/>
        <w:szCs w:val="16"/>
      </w:rPr>
      <w:t xml:space="preserve">Page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F31D19">
      <w:rPr>
        <w:rStyle w:val="PageNumber"/>
        <w:rFonts w:ascii="Arial" w:hAnsi="Arial" w:cs="Arial"/>
        <w:noProof/>
        <w:sz w:val="16"/>
        <w:szCs w:val="16"/>
      </w:rPr>
      <w:t>1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  <w:r w:rsidRPr="003C6250">
      <w:rPr>
        <w:rStyle w:val="PageNumber"/>
        <w:rFonts w:ascii="Arial" w:hAnsi="Arial" w:cs="Arial"/>
        <w:sz w:val="16"/>
        <w:szCs w:val="16"/>
      </w:rPr>
      <w:t xml:space="preserve"> of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F31D19">
      <w:rPr>
        <w:rStyle w:val="PageNumber"/>
        <w:rFonts w:ascii="Arial" w:hAnsi="Arial" w:cs="Arial"/>
        <w:noProof/>
        <w:sz w:val="16"/>
        <w:szCs w:val="16"/>
      </w:rPr>
      <w:t>1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65CF" w14:textId="77777777" w:rsidR="00810787" w:rsidRDefault="00810787">
      <w:r>
        <w:separator/>
      </w:r>
    </w:p>
  </w:footnote>
  <w:footnote w:type="continuationSeparator" w:id="0">
    <w:p w14:paraId="67272E4B" w14:textId="77777777" w:rsidR="00810787" w:rsidRDefault="0081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5FEC" w14:textId="77777777" w:rsidR="00BB75A2" w:rsidRDefault="00BB75A2" w:rsidP="006766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CCB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3" w15:restartNumberingAfterBreak="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4" w15:restartNumberingAfterBreak="0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8" w15:restartNumberingAfterBreak="0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 w15:restartNumberingAfterBreak="0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0" w15:restartNumberingAfterBreak="0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4"/>
  </w:num>
  <w:num w:numId="5">
    <w:abstractNumId w:val="8"/>
  </w:num>
  <w:num w:numId="6">
    <w:abstractNumId w:val="16"/>
  </w:num>
  <w:num w:numId="7">
    <w:abstractNumId w:val="3"/>
  </w:num>
  <w:num w:numId="8">
    <w:abstractNumId w:val="2"/>
  </w:num>
  <w:num w:numId="9">
    <w:abstractNumId w:val="15"/>
  </w:num>
  <w:num w:numId="10">
    <w:abstractNumId w:val="14"/>
  </w:num>
  <w:num w:numId="11">
    <w:abstractNumId w:val="20"/>
  </w:num>
  <w:num w:numId="12">
    <w:abstractNumId w:val="10"/>
  </w:num>
  <w:num w:numId="13">
    <w:abstractNumId w:val="21"/>
  </w:num>
  <w:num w:numId="14">
    <w:abstractNumId w:val="6"/>
  </w:num>
  <w:num w:numId="15">
    <w:abstractNumId w:val="1"/>
  </w:num>
  <w:num w:numId="16">
    <w:abstractNumId w:val="7"/>
  </w:num>
  <w:num w:numId="17">
    <w:abstractNumId w:val="19"/>
  </w:num>
  <w:num w:numId="18">
    <w:abstractNumId w:val="13"/>
  </w:num>
  <w:num w:numId="19">
    <w:abstractNumId w:val="12"/>
  </w:num>
  <w:num w:numId="20">
    <w:abstractNumId w:val="18"/>
  </w:num>
  <w:num w:numId="21">
    <w:abstractNumId w:val="9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8A"/>
    <w:rsid w:val="00000385"/>
    <w:rsid w:val="00000467"/>
    <w:rsid w:val="00005012"/>
    <w:rsid w:val="000052F7"/>
    <w:rsid w:val="00011776"/>
    <w:rsid w:val="000120C7"/>
    <w:rsid w:val="00012BDA"/>
    <w:rsid w:val="0001452E"/>
    <w:rsid w:val="00016901"/>
    <w:rsid w:val="00017B6E"/>
    <w:rsid w:val="0002186A"/>
    <w:rsid w:val="00021E81"/>
    <w:rsid w:val="000224AC"/>
    <w:rsid w:val="00023413"/>
    <w:rsid w:val="00024BE3"/>
    <w:rsid w:val="00027E4C"/>
    <w:rsid w:val="000344AC"/>
    <w:rsid w:val="000346FA"/>
    <w:rsid w:val="0003524F"/>
    <w:rsid w:val="00035C39"/>
    <w:rsid w:val="0003620B"/>
    <w:rsid w:val="000364DD"/>
    <w:rsid w:val="000369CE"/>
    <w:rsid w:val="00037825"/>
    <w:rsid w:val="00040463"/>
    <w:rsid w:val="00041301"/>
    <w:rsid w:val="0005078C"/>
    <w:rsid w:val="00051C48"/>
    <w:rsid w:val="0005259A"/>
    <w:rsid w:val="000527EF"/>
    <w:rsid w:val="000542D0"/>
    <w:rsid w:val="00054C51"/>
    <w:rsid w:val="00056366"/>
    <w:rsid w:val="000564B0"/>
    <w:rsid w:val="00057574"/>
    <w:rsid w:val="0006156D"/>
    <w:rsid w:val="00061807"/>
    <w:rsid w:val="00061E3E"/>
    <w:rsid w:val="00062261"/>
    <w:rsid w:val="00065329"/>
    <w:rsid w:val="00065588"/>
    <w:rsid w:val="00065C0B"/>
    <w:rsid w:val="00065CC1"/>
    <w:rsid w:val="00066016"/>
    <w:rsid w:val="00070B77"/>
    <w:rsid w:val="00070EE1"/>
    <w:rsid w:val="0007407B"/>
    <w:rsid w:val="00074471"/>
    <w:rsid w:val="00074D22"/>
    <w:rsid w:val="00075910"/>
    <w:rsid w:val="00080E31"/>
    <w:rsid w:val="00081BDC"/>
    <w:rsid w:val="00083BA1"/>
    <w:rsid w:val="000859AC"/>
    <w:rsid w:val="00092367"/>
    <w:rsid w:val="00093AF4"/>
    <w:rsid w:val="000962C3"/>
    <w:rsid w:val="000A047C"/>
    <w:rsid w:val="000A0E7D"/>
    <w:rsid w:val="000A2184"/>
    <w:rsid w:val="000A4277"/>
    <w:rsid w:val="000A51B5"/>
    <w:rsid w:val="000A6581"/>
    <w:rsid w:val="000A788C"/>
    <w:rsid w:val="000A7E3C"/>
    <w:rsid w:val="000B05F8"/>
    <w:rsid w:val="000B2F6B"/>
    <w:rsid w:val="000B3A7D"/>
    <w:rsid w:val="000B44A5"/>
    <w:rsid w:val="000C321E"/>
    <w:rsid w:val="000C322C"/>
    <w:rsid w:val="000C37A3"/>
    <w:rsid w:val="000C41FF"/>
    <w:rsid w:val="000C539E"/>
    <w:rsid w:val="000C777F"/>
    <w:rsid w:val="000C7943"/>
    <w:rsid w:val="000D49D6"/>
    <w:rsid w:val="000D72A3"/>
    <w:rsid w:val="000E18FE"/>
    <w:rsid w:val="000E2955"/>
    <w:rsid w:val="000E30CD"/>
    <w:rsid w:val="000F0FBB"/>
    <w:rsid w:val="000F2CA0"/>
    <w:rsid w:val="000F3363"/>
    <w:rsid w:val="000F566A"/>
    <w:rsid w:val="000F6008"/>
    <w:rsid w:val="000F6B95"/>
    <w:rsid w:val="000F6BE6"/>
    <w:rsid w:val="00100865"/>
    <w:rsid w:val="00100DCC"/>
    <w:rsid w:val="0010646D"/>
    <w:rsid w:val="00111221"/>
    <w:rsid w:val="0011434C"/>
    <w:rsid w:val="00117ED8"/>
    <w:rsid w:val="00120D17"/>
    <w:rsid w:val="00123937"/>
    <w:rsid w:val="00125668"/>
    <w:rsid w:val="00126292"/>
    <w:rsid w:val="00126AD7"/>
    <w:rsid w:val="00126BF5"/>
    <w:rsid w:val="00127638"/>
    <w:rsid w:val="00137371"/>
    <w:rsid w:val="00140828"/>
    <w:rsid w:val="00140D1E"/>
    <w:rsid w:val="00143560"/>
    <w:rsid w:val="001466AB"/>
    <w:rsid w:val="00146783"/>
    <w:rsid w:val="0014799D"/>
    <w:rsid w:val="00147E47"/>
    <w:rsid w:val="0015029F"/>
    <w:rsid w:val="001538E9"/>
    <w:rsid w:val="00154338"/>
    <w:rsid w:val="00155AD0"/>
    <w:rsid w:val="001565DF"/>
    <w:rsid w:val="00156F0E"/>
    <w:rsid w:val="001576E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68E5"/>
    <w:rsid w:val="00177E37"/>
    <w:rsid w:val="00181B6F"/>
    <w:rsid w:val="001830A0"/>
    <w:rsid w:val="00185FDC"/>
    <w:rsid w:val="0018627A"/>
    <w:rsid w:val="00194130"/>
    <w:rsid w:val="0019492C"/>
    <w:rsid w:val="00194D05"/>
    <w:rsid w:val="00195C10"/>
    <w:rsid w:val="0019656F"/>
    <w:rsid w:val="0019714A"/>
    <w:rsid w:val="00197744"/>
    <w:rsid w:val="001A17BF"/>
    <w:rsid w:val="001A49E9"/>
    <w:rsid w:val="001A5348"/>
    <w:rsid w:val="001B095C"/>
    <w:rsid w:val="001B149E"/>
    <w:rsid w:val="001B3A54"/>
    <w:rsid w:val="001B44D6"/>
    <w:rsid w:val="001B506C"/>
    <w:rsid w:val="001B55C2"/>
    <w:rsid w:val="001B7014"/>
    <w:rsid w:val="001B72C3"/>
    <w:rsid w:val="001C302F"/>
    <w:rsid w:val="001C5958"/>
    <w:rsid w:val="001C7AAB"/>
    <w:rsid w:val="001D19D4"/>
    <w:rsid w:val="001D29CA"/>
    <w:rsid w:val="001D2B93"/>
    <w:rsid w:val="001D3C77"/>
    <w:rsid w:val="001D4B64"/>
    <w:rsid w:val="001D6121"/>
    <w:rsid w:val="001E0BD2"/>
    <w:rsid w:val="001E1929"/>
    <w:rsid w:val="001E3637"/>
    <w:rsid w:val="001E6CEC"/>
    <w:rsid w:val="001F0C1A"/>
    <w:rsid w:val="001F7DCE"/>
    <w:rsid w:val="00202C75"/>
    <w:rsid w:val="00204D42"/>
    <w:rsid w:val="00205F07"/>
    <w:rsid w:val="00207B4D"/>
    <w:rsid w:val="00212242"/>
    <w:rsid w:val="00214B0B"/>
    <w:rsid w:val="00216FDE"/>
    <w:rsid w:val="00217986"/>
    <w:rsid w:val="002220C1"/>
    <w:rsid w:val="00223F40"/>
    <w:rsid w:val="00230EA7"/>
    <w:rsid w:val="00230FED"/>
    <w:rsid w:val="002324B3"/>
    <w:rsid w:val="002347E8"/>
    <w:rsid w:val="00234CB7"/>
    <w:rsid w:val="00235A64"/>
    <w:rsid w:val="00240E82"/>
    <w:rsid w:val="00242EB3"/>
    <w:rsid w:val="002431FF"/>
    <w:rsid w:val="002444B3"/>
    <w:rsid w:val="00246C15"/>
    <w:rsid w:val="00252BDE"/>
    <w:rsid w:val="00252CFC"/>
    <w:rsid w:val="00253D45"/>
    <w:rsid w:val="0025409C"/>
    <w:rsid w:val="00255897"/>
    <w:rsid w:val="002572F5"/>
    <w:rsid w:val="002617B5"/>
    <w:rsid w:val="002622D5"/>
    <w:rsid w:val="00263DAC"/>
    <w:rsid w:val="00264AE2"/>
    <w:rsid w:val="00265CA1"/>
    <w:rsid w:val="002721AC"/>
    <w:rsid w:val="002758B9"/>
    <w:rsid w:val="0028090A"/>
    <w:rsid w:val="00281E66"/>
    <w:rsid w:val="002841B9"/>
    <w:rsid w:val="002848ED"/>
    <w:rsid w:val="00285109"/>
    <w:rsid w:val="00291FE6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E2148"/>
    <w:rsid w:val="002E2D17"/>
    <w:rsid w:val="002E32D8"/>
    <w:rsid w:val="002E71DE"/>
    <w:rsid w:val="002E77B1"/>
    <w:rsid w:val="002F07E6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0B5"/>
    <w:rsid w:val="00306868"/>
    <w:rsid w:val="00310FC4"/>
    <w:rsid w:val="00316441"/>
    <w:rsid w:val="003165BF"/>
    <w:rsid w:val="00321780"/>
    <w:rsid w:val="00324032"/>
    <w:rsid w:val="00326E75"/>
    <w:rsid w:val="00327289"/>
    <w:rsid w:val="00330024"/>
    <w:rsid w:val="00330DCC"/>
    <w:rsid w:val="00335CF7"/>
    <w:rsid w:val="00336B7B"/>
    <w:rsid w:val="00340428"/>
    <w:rsid w:val="00340716"/>
    <w:rsid w:val="00344420"/>
    <w:rsid w:val="003459EF"/>
    <w:rsid w:val="0034628A"/>
    <w:rsid w:val="003466F5"/>
    <w:rsid w:val="0035009D"/>
    <w:rsid w:val="00350C88"/>
    <w:rsid w:val="00350F78"/>
    <w:rsid w:val="003548E0"/>
    <w:rsid w:val="003565F6"/>
    <w:rsid w:val="003615C7"/>
    <w:rsid w:val="00361FEB"/>
    <w:rsid w:val="00362690"/>
    <w:rsid w:val="00363875"/>
    <w:rsid w:val="0036735A"/>
    <w:rsid w:val="00373265"/>
    <w:rsid w:val="00373FDF"/>
    <w:rsid w:val="00380DB6"/>
    <w:rsid w:val="00380E5B"/>
    <w:rsid w:val="00382614"/>
    <w:rsid w:val="00385054"/>
    <w:rsid w:val="0038710D"/>
    <w:rsid w:val="00387AD8"/>
    <w:rsid w:val="00390780"/>
    <w:rsid w:val="00391D7B"/>
    <w:rsid w:val="00393A67"/>
    <w:rsid w:val="00396ED5"/>
    <w:rsid w:val="00397207"/>
    <w:rsid w:val="003A16D0"/>
    <w:rsid w:val="003A5408"/>
    <w:rsid w:val="003A5673"/>
    <w:rsid w:val="003A6B31"/>
    <w:rsid w:val="003A76C6"/>
    <w:rsid w:val="003B082B"/>
    <w:rsid w:val="003B21AB"/>
    <w:rsid w:val="003B7379"/>
    <w:rsid w:val="003C027F"/>
    <w:rsid w:val="003C15E7"/>
    <w:rsid w:val="003C2646"/>
    <w:rsid w:val="003C57D8"/>
    <w:rsid w:val="003C6250"/>
    <w:rsid w:val="003D2610"/>
    <w:rsid w:val="003D29E7"/>
    <w:rsid w:val="003D398C"/>
    <w:rsid w:val="003D5C18"/>
    <w:rsid w:val="003D7CEA"/>
    <w:rsid w:val="003E020C"/>
    <w:rsid w:val="003E2B7C"/>
    <w:rsid w:val="003F0873"/>
    <w:rsid w:val="003F08B7"/>
    <w:rsid w:val="003F21CA"/>
    <w:rsid w:val="003F359F"/>
    <w:rsid w:val="003F3921"/>
    <w:rsid w:val="003F3C7C"/>
    <w:rsid w:val="003F4E8B"/>
    <w:rsid w:val="004045DA"/>
    <w:rsid w:val="004051AC"/>
    <w:rsid w:val="0041013D"/>
    <w:rsid w:val="00411D1C"/>
    <w:rsid w:val="00412854"/>
    <w:rsid w:val="004141BF"/>
    <w:rsid w:val="004148B4"/>
    <w:rsid w:val="0041570A"/>
    <w:rsid w:val="00420015"/>
    <w:rsid w:val="00423051"/>
    <w:rsid w:val="00426776"/>
    <w:rsid w:val="004327CD"/>
    <w:rsid w:val="00433AA9"/>
    <w:rsid w:val="00436B1D"/>
    <w:rsid w:val="00440E8A"/>
    <w:rsid w:val="00442E4F"/>
    <w:rsid w:val="00445B31"/>
    <w:rsid w:val="00446B15"/>
    <w:rsid w:val="00452932"/>
    <w:rsid w:val="004552E0"/>
    <w:rsid w:val="004562C8"/>
    <w:rsid w:val="00456F48"/>
    <w:rsid w:val="004573E1"/>
    <w:rsid w:val="0046038C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1262"/>
    <w:rsid w:val="0049181A"/>
    <w:rsid w:val="0049774C"/>
    <w:rsid w:val="004A0431"/>
    <w:rsid w:val="004A291A"/>
    <w:rsid w:val="004A2A5F"/>
    <w:rsid w:val="004A2B47"/>
    <w:rsid w:val="004A5678"/>
    <w:rsid w:val="004A6CCF"/>
    <w:rsid w:val="004C0651"/>
    <w:rsid w:val="004C1821"/>
    <w:rsid w:val="004C23C1"/>
    <w:rsid w:val="004C3A20"/>
    <w:rsid w:val="004C3F8B"/>
    <w:rsid w:val="004C4AB0"/>
    <w:rsid w:val="004C6887"/>
    <w:rsid w:val="004C724E"/>
    <w:rsid w:val="004D30AA"/>
    <w:rsid w:val="004D3C0E"/>
    <w:rsid w:val="004D3F85"/>
    <w:rsid w:val="004D44D2"/>
    <w:rsid w:val="004D55DB"/>
    <w:rsid w:val="004D59BD"/>
    <w:rsid w:val="004E0CF1"/>
    <w:rsid w:val="004E3F6C"/>
    <w:rsid w:val="004E6C80"/>
    <w:rsid w:val="004E74A9"/>
    <w:rsid w:val="004F3BE8"/>
    <w:rsid w:val="004F4A3C"/>
    <w:rsid w:val="004F4AA6"/>
    <w:rsid w:val="004F4B48"/>
    <w:rsid w:val="004F540F"/>
    <w:rsid w:val="004F6A2B"/>
    <w:rsid w:val="00501AE7"/>
    <w:rsid w:val="0050355B"/>
    <w:rsid w:val="00504200"/>
    <w:rsid w:val="00504973"/>
    <w:rsid w:val="00505569"/>
    <w:rsid w:val="00505DDD"/>
    <w:rsid w:val="00507DC4"/>
    <w:rsid w:val="005100C0"/>
    <w:rsid w:val="00511EDE"/>
    <w:rsid w:val="00514940"/>
    <w:rsid w:val="00521266"/>
    <w:rsid w:val="005216B4"/>
    <w:rsid w:val="00521B70"/>
    <w:rsid w:val="005222AF"/>
    <w:rsid w:val="00523240"/>
    <w:rsid w:val="005236B4"/>
    <w:rsid w:val="00524D6F"/>
    <w:rsid w:val="00525648"/>
    <w:rsid w:val="00531157"/>
    <w:rsid w:val="00531E2D"/>
    <w:rsid w:val="00533CC7"/>
    <w:rsid w:val="00533E0E"/>
    <w:rsid w:val="005428F2"/>
    <w:rsid w:val="0054310F"/>
    <w:rsid w:val="005457C2"/>
    <w:rsid w:val="0054677E"/>
    <w:rsid w:val="00547CF9"/>
    <w:rsid w:val="00551A27"/>
    <w:rsid w:val="0055290E"/>
    <w:rsid w:val="00553729"/>
    <w:rsid w:val="005540A9"/>
    <w:rsid w:val="00554469"/>
    <w:rsid w:val="00554653"/>
    <w:rsid w:val="00563413"/>
    <w:rsid w:val="00563697"/>
    <w:rsid w:val="00572903"/>
    <w:rsid w:val="00572F91"/>
    <w:rsid w:val="00581702"/>
    <w:rsid w:val="005823BB"/>
    <w:rsid w:val="005846A8"/>
    <w:rsid w:val="00584D9C"/>
    <w:rsid w:val="0058578C"/>
    <w:rsid w:val="00590019"/>
    <w:rsid w:val="005914EB"/>
    <w:rsid w:val="00594A4B"/>
    <w:rsid w:val="00595704"/>
    <w:rsid w:val="005A48BE"/>
    <w:rsid w:val="005A4F64"/>
    <w:rsid w:val="005A51D0"/>
    <w:rsid w:val="005A68DE"/>
    <w:rsid w:val="005B036B"/>
    <w:rsid w:val="005B14BE"/>
    <w:rsid w:val="005B2D17"/>
    <w:rsid w:val="005B49AC"/>
    <w:rsid w:val="005C04C4"/>
    <w:rsid w:val="005C0983"/>
    <w:rsid w:val="005C1508"/>
    <w:rsid w:val="005C2665"/>
    <w:rsid w:val="005C3278"/>
    <w:rsid w:val="005C55C0"/>
    <w:rsid w:val="005C5DFD"/>
    <w:rsid w:val="005D2E24"/>
    <w:rsid w:val="005D5849"/>
    <w:rsid w:val="005E172C"/>
    <w:rsid w:val="005E1CD3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279"/>
    <w:rsid w:val="005E74F1"/>
    <w:rsid w:val="005F056D"/>
    <w:rsid w:val="005F2E6A"/>
    <w:rsid w:val="005F500E"/>
    <w:rsid w:val="006008D7"/>
    <w:rsid w:val="00601FA7"/>
    <w:rsid w:val="00602B24"/>
    <w:rsid w:val="006033CB"/>
    <w:rsid w:val="006069C1"/>
    <w:rsid w:val="00606DF9"/>
    <w:rsid w:val="00607A62"/>
    <w:rsid w:val="00607C6D"/>
    <w:rsid w:val="0061138D"/>
    <w:rsid w:val="006141B5"/>
    <w:rsid w:val="0061453A"/>
    <w:rsid w:val="00614D8A"/>
    <w:rsid w:val="00616B1B"/>
    <w:rsid w:val="0061793F"/>
    <w:rsid w:val="0062043B"/>
    <w:rsid w:val="00620BA9"/>
    <w:rsid w:val="006250DD"/>
    <w:rsid w:val="00627765"/>
    <w:rsid w:val="00630BAE"/>
    <w:rsid w:val="0063231F"/>
    <w:rsid w:val="0063423E"/>
    <w:rsid w:val="00634476"/>
    <w:rsid w:val="0063465C"/>
    <w:rsid w:val="00634949"/>
    <w:rsid w:val="00634ED2"/>
    <w:rsid w:val="00635DF1"/>
    <w:rsid w:val="00636620"/>
    <w:rsid w:val="0063763B"/>
    <w:rsid w:val="00637A83"/>
    <w:rsid w:val="0064074F"/>
    <w:rsid w:val="006418B0"/>
    <w:rsid w:val="0064337D"/>
    <w:rsid w:val="00643D8B"/>
    <w:rsid w:val="006478D7"/>
    <w:rsid w:val="0065091E"/>
    <w:rsid w:val="0065402B"/>
    <w:rsid w:val="00660BC6"/>
    <w:rsid w:val="0066121D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76670"/>
    <w:rsid w:val="006802FD"/>
    <w:rsid w:val="00682DE1"/>
    <w:rsid w:val="00684F9A"/>
    <w:rsid w:val="00685705"/>
    <w:rsid w:val="00686F45"/>
    <w:rsid w:val="00686F9A"/>
    <w:rsid w:val="006871D3"/>
    <w:rsid w:val="00690E3E"/>
    <w:rsid w:val="006A163D"/>
    <w:rsid w:val="006A307A"/>
    <w:rsid w:val="006A448C"/>
    <w:rsid w:val="006A5421"/>
    <w:rsid w:val="006A6F26"/>
    <w:rsid w:val="006A73FE"/>
    <w:rsid w:val="006A7AFE"/>
    <w:rsid w:val="006B0E29"/>
    <w:rsid w:val="006B0E42"/>
    <w:rsid w:val="006B14C2"/>
    <w:rsid w:val="006B20DA"/>
    <w:rsid w:val="006B2DD9"/>
    <w:rsid w:val="006B4767"/>
    <w:rsid w:val="006C40F0"/>
    <w:rsid w:val="006C4959"/>
    <w:rsid w:val="006C4DF5"/>
    <w:rsid w:val="006C5F47"/>
    <w:rsid w:val="006C6E9C"/>
    <w:rsid w:val="006C75ED"/>
    <w:rsid w:val="006D0DD4"/>
    <w:rsid w:val="006D2ACF"/>
    <w:rsid w:val="006D48BE"/>
    <w:rsid w:val="006D5537"/>
    <w:rsid w:val="006E1CC1"/>
    <w:rsid w:val="006E2BE6"/>
    <w:rsid w:val="006F0D5B"/>
    <w:rsid w:val="006F168C"/>
    <w:rsid w:val="006F2C78"/>
    <w:rsid w:val="006F52B9"/>
    <w:rsid w:val="006F6384"/>
    <w:rsid w:val="006F7528"/>
    <w:rsid w:val="007017DB"/>
    <w:rsid w:val="007025A7"/>
    <w:rsid w:val="00702967"/>
    <w:rsid w:val="0070521A"/>
    <w:rsid w:val="00705ACC"/>
    <w:rsid w:val="007066D7"/>
    <w:rsid w:val="00713B4C"/>
    <w:rsid w:val="00724D36"/>
    <w:rsid w:val="00727631"/>
    <w:rsid w:val="00733A80"/>
    <w:rsid w:val="00734095"/>
    <w:rsid w:val="00734967"/>
    <w:rsid w:val="00737A9E"/>
    <w:rsid w:val="00741FF0"/>
    <w:rsid w:val="00743A55"/>
    <w:rsid w:val="00743D51"/>
    <w:rsid w:val="007449AA"/>
    <w:rsid w:val="00744C12"/>
    <w:rsid w:val="00745AD1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6763C"/>
    <w:rsid w:val="00770767"/>
    <w:rsid w:val="00770844"/>
    <w:rsid w:val="007724FF"/>
    <w:rsid w:val="007726E5"/>
    <w:rsid w:val="00773B50"/>
    <w:rsid w:val="00773DBF"/>
    <w:rsid w:val="007740E0"/>
    <w:rsid w:val="007743B5"/>
    <w:rsid w:val="00776B9D"/>
    <w:rsid w:val="00776F4E"/>
    <w:rsid w:val="00777714"/>
    <w:rsid w:val="00777973"/>
    <w:rsid w:val="0078059D"/>
    <w:rsid w:val="00781FC4"/>
    <w:rsid w:val="007828F1"/>
    <w:rsid w:val="007862C4"/>
    <w:rsid w:val="00786529"/>
    <w:rsid w:val="0078684A"/>
    <w:rsid w:val="007871F5"/>
    <w:rsid w:val="0079399B"/>
    <w:rsid w:val="00794D3B"/>
    <w:rsid w:val="0079622E"/>
    <w:rsid w:val="00797AD6"/>
    <w:rsid w:val="007A107C"/>
    <w:rsid w:val="007A1399"/>
    <w:rsid w:val="007A13DE"/>
    <w:rsid w:val="007A34C6"/>
    <w:rsid w:val="007A47E5"/>
    <w:rsid w:val="007B34A2"/>
    <w:rsid w:val="007B64A9"/>
    <w:rsid w:val="007C05E9"/>
    <w:rsid w:val="007C06FF"/>
    <w:rsid w:val="007C0AA0"/>
    <w:rsid w:val="007C0B8C"/>
    <w:rsid w:val="007C2BCC"/>
    <w:rsid w:val="007C3069"/>
    <w:rsid w:val="007C6C69"/>
    <w:rsid w:val="007C6CE2"/>
    <w:rsid w:val="007C716F"/>
    <w:rsid w:val="007D112C"/>
    <w:rsid w:val="007D15A6"/>
    <w:rsid w:val="007D20B9"/>
    <w:rsid w:val="007D23B1"/>
    <w:rsid w:val="007D2B99"/>
    <w:rsid w:val="007D3CE2"/>
    <w:rsid w:val="007D45A8"/>
    <w:rsid w:val="007D719B"/>
    <w:rsid w:val="007D7E75"/>
    <w:rsid w:val="007E1449"/>
    <w:rsid w:val="007E47EB"/>
    <w:rsid w:val="007E4914"/>
    <w:rsid w:val="007E4C8D"/>
    <w:rsid w:val="007E5C6D"/>
    <w:rsid w:val="007E6240"/>
    <w:rsid w:val="007E7098"/>
    <w:rsid w:val="007F0703"/>
    <w:rsid w:val="007F3AD0"/>
    <w:rsid w:val="007F51CA"/>
    <w:rsid w:val="007F5911"/>
    <w:rsid w:val="007F5D15"/>
    <w:rsid w:val="00800A72"/>
    <w:rsid w:val="00805FBF"/>
    <w:rsid w:val="00810570"/>
    <w:rsid w:val="00810787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A44"/>
    <w:rsid w:val="00834D34"/>
    <w:rsid w:val="0083721F"/>
    <w:rsid w:val="0084166B"/>
    <w:rsid w:val="00841DBA"/>
    <w:rsid w:val="008426BF"/>
    <w:rsid w:val="00842A26"/>
    <w:rsid w:val="00850FDC"/>
    <w:rsid w:val="0085152F"/>
    <w:rsid w:val="00852E55"/>
    <w:rsid w:val="00852F5E"/>
    <w:rsid w:val="0085548B"/>
    <w:rsid w:val="00855F9F"/>
    <w:rsid w:val="0085657A"/>
    <w:rsid w:val="00857396"/>
    <w:rsid w:val="00857867"/>
    <w:rsid w:val="00857E85"/>
    <w:rsid w:val="008602BE"/>
    <w:rsid w:val="0086379C"/>
    <w:rsid w:val="00864667"/>
    <w:rsid w:val="00870334"/>
    <w:rsid w:val="00870416"/>
    <w:rsid w:val="0087164A"/>
    <w:rsid w:val="00873A7C"/>
    <w:rsid w:val="0087670A"/>
    <w:rsid w:val="00877999"/>
    <w:rsid w:val="00880824"/>
    <w:rsid w:val="00882C72"/>
    <w:rsid w:val="008837BA"/>
    <w:rsid w:val="00883EC2"/>
    <w:rsid w:val="00884F55"/>
    <w:rsid w:val="0088686E"/>
    <w:rsid w:val="008870CB"/>
    <w:rsid w:val="00890905"/>
    <w:rsid w:val="0089454F"/>
    <w:rsid w:val="008A2033"/>
    <w:rsid w:val="008B0C33"/>
    <w:rsid w:val="008B18A7"/>
    <w:rsid w:val="008C057A"/>
    <w:rsid w:val="008C0AA5"/>
    <w:rsid w:val="008C424C"/>
    <w:rsid w:val="008C43BA"/>
    <w:rsid w:val="008C50CA"/>
    <w:rsid w:val="008C5158"/>
    <w:rsid w:val="008C6BE6"/>
    <w:rsid w:val="008D0B16"/>
    <w:rsid w:val="008D1834"/>
    <w:rsid w:val="008D69C9"/>
    <w:rsid w:val="008E14C5"/>
    <w:rsid w:val="008E205E"/>
    <w:rsid w:val="008E494D"/>
    <w:rsid w:val="008E79DB"/>
    <w:rsid w:val="008F0C9F"/>
    <w:rsid w:val="008F0FB9"/>
    <w:rsid w:val="008F20D0"/>
    <w:rsid w:val="008F32FA"/>
    <w:rsid w:val="008F503C"/>
    <w:rsid w:val="008F57F2"/>
    <w:rsid w:val="008F6FE8"/>
    <w:rsid w:val="008F7154"/>
    <w:rsid w:val="008F7BFA"/>
    <w:rsid w:val="00901851"/>
    <w:rsid w:val="009058A2"/>
    <w:rsid w:val="009070AF"/>
    <w:rsid w:val="0090785D"/>
    <w:rsid w:val="009120CB"/>
    <w:rsid w:val="00914CF3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2444"/>
    <w:rsid w:val="00944CE0"/>
    <w:rsid w:val="00946BEE"/>
    <w:rsid w:val="009515FD"/>
    <w:rsid w:val="00954176"/>
    <w:rsid w:val="009545D9"/>
    <w:rsid w:val="009551EE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7B81"/>
    <w:rsid w:val="009703B2"/>
    <w:rsid w:val="00970579"/>
    <w:rsid w:val="00970A25"/>
    <w:rsid w:val="0097118E"/>
    <w:rsid w:val="0097216F"/>
    <w:rsid w:val="009728BB"/>
    <w:rsid w:val="00980803"/>
    <w:rsid w:val="00981FC2"/>
    <w:rsid w:val="0098421A"/>
    <w:rsid w:val="0098593D"/>
    <w:rsid w:val="00985E23"/>
    <w:rsid w:val="00986A73"/>
    <w:rsid w:val="009872B2"/>
    <w:rsid w:val="009925A8"/>
    <w:rsid w:val="00993052"/>
    <w:rsid w:val="00996679"/>
    <w:rsid w:val="0099699F"/>
    <w:rsid w:val="009A076D"/>
    <w:rsid w:val="009A1061"/>
    <w:rsid w:val="009A12DD"/>
    <w:rsid w:val="009A13E0"/>
    <w:rsid w:val="009A2D58"/>
    <w:rsid w:val="009A650F"/>
    <w:rsid w:val="009A6E77"/>
    <w:rsid w:val="009A7751"/>
    <w:rsid w:val="009A7EC8"/>
    <w:rsid w:val="009B09E8"/>
    <w:rsid w:val="009B1B07"/>
    <w:rsid w:val="009B5AF4"/>
    <w:rsid w:val="009B5C64"/>
    <w:rsid w:val="009C0AD7"/>
    <w:rsid w:val="009C2366"/>
    <w:rsid w:val="009C3444"/>
    <w:rsid w:val="009C4772"/>
    <w:rsid w:val="009C7409"/>
    <w:rsid w:val="009D0DB9"/>
    <w:rsid w:val="009D2FA2"/>
    <w:rsid w:val="009D3221"/>
    <w:rsid w:val="009D7386"/>
    <w:rsid w:val="009E1A5C"/>
    <w:rsid w:val="009E3111"/>
    <w:rsid w:val="009E4999"/>
    <w:rsid w:val="009E4FCB"/>
    <w:rsid w:val="009E68C3"/>
    <w:rsid w:val="009E7906"/>
    <w:rsid w:val="009F04D4"/>
    <w:rsid w:val="009F3A9B"/>
    <w:rsid w:val="009F65D9"/>
    <w:rsid w:val="009F712E"/>
    <w:rsid w:val="00A04205"/>
    <w:rsid w:val="00A04C04"/>
    <w:rsid w:val="00A05EC6"/>
    <w:rsid w:val="00A05F19"/>
    <w:rsid w:val="00A06FEA"/>
    <w:rsid w:val="00A07377"/>
    <w:rsid w:val="00A11AD3"/>
    <w:rsid w:val="00A12858"/>
    <w:rsid w:val="00A15A61"/>
    <w:rsid w:val="00A16608"/>
    <w:rsid w:val="00A2091A"/>
    <w:rsid w:val="00A20C82"/>
    <w:rsid w:val="00A213A0"/>
    <w:rsid w:val="00A231B4"/>
    <w:rsid w:val="00A26495"/>
    <w:rsid w:val="00A3163C"/>
    <w:rsid w:val="00A31D57"/>
    <w:rsid w:val="00A33202"/>
    <w:rsid w:val="00A33C8D"/>
    <w:rsid w:val="00A34958"/>
    <w:rsid w:val="00A35F15"/>
    <w:rsid w:val="00A41054"/>
    <w:rsid w:val="00A411B1"/>
    <w:rsid w:val="00A424D3"/>
    <w:rsid w:val="00A42516"/>
    <w:rsid w:val="00A44950"/>
    <w:rsid w:val="00A45179"/>
    <w:rsid w:val="00A46867"/>
    <w:rsid w:val="00A4704A"/>
    <w:rsid w:val="00A53B90"/>
    <w:rsid w:val="00A53CDC"/>
    <w:rsid w:val="00A545FF"/>
    <w:rsid w:val="00A6390C"/>
    <w:rsid w:val="00A63917"/>
    <w:rsid w:val="00A64040"/>
    <w:rsid w:val="00A672D7"/>
    <w:rsid w:val="00A71550"/>
    <w:rsid w:val="00A746DA"/>
    <w:rsid w:val="00A815F4"/>
    <w:rsid w:val="00A83C83"/>
    <w:rsid w:val="00A85E5B"/>
    <w:rsid w:val="00A86397"/>
    <w:rsid w:val="00A868B9"/>
    <w:rsid w:val="00A9110E"/>
    <w:rsid w:val="00A919FB"/>
    <w:rsid w:val="00A97E1F"/>
    <w:rsid w:val="00AA025C"/>
    <w:rsid w:val="00AA0833"/>
    <w:rsid w:val="00AA7D48"/>
    <w:rsid w:val="00AB07F6"/>
    <w:rsid w:val="00AB2FA7"/>
    <w:rsid w:val="00AB3430"/>
    <w:rsid w:val="00AB3753"/>
    <w:rsid w:val="00AB4752"/>
    <w:rsid w:val="00AB798B"/>
    <w:rsid w:val="00AC110A"/>
    <w:rsid w:val="00AC22EB"/>
    <w:rsid w:val="00AC4836"/>
    <w:rsid w:val="00AC789B"/>
    <w:rsid w:val="00AD2550"/>
    <w:rsid w:val="00AD2D26"/>
    <w:rsid w:val="00AD6355"/>
    <w:rsid w:val="00AD6E5B"/>
    <w:rsid w:val="00AD6F4C"/>
    <w:rsid w:val="00AE03F5"/>
    <w:rsid w:val="00AE0750"/>
    <w:rsid w:val="00AE2456"/>
    <w:rsid w:val="00AE3C31"/>
    <w:rsid w:val="00AE42EC"/>
    <w:rsid w:val="00AE5B00"/>
    <w:rsid w:val="00AE7353"/>
    <w:rsid w:val="00AE7372"/>
    <w:rsid w:val="00AF07BC"/>
    <w:rsid w:val="00AF2313"/>
    <w:rsid w:val="00AF24F4"/>
    <w:rsid w:val="00AF31A5"/>
    <w:rsid w:val="00AF6F26"/>
    <w:rsid w:val="00B011F4"/>
    <w:rsid w:val="00B01BAE"/>
    <w:rsid w:val="00B03445"/>
    <w:rsid w:val="00B03A72"/>
    <w:rsid w:val="00B04F33"/>
    <w:rsid w:val="00B06C44"/>
    <w:rsid w:val="00B111DF"/>
    <w:rsid w:val="00B121B9"/>
    <w:rsid w:val="00B13278"/>
    <w:rsid w:val="00B13E8D"/>
    <w:rsid w:val="00B14BBC"/>
    <w:rsid w:val="00B156EA"/>
    <w:rsid w:val="00B20324"/>
    <w:rsid w:val="00B2206E"/>
    <w:rsid w:val="00B273C7"/>
    <w:rsid w:val="00B27E97"/>
    <w:rsid w:val="00B309E6"/>
    <w:rsid w:val="00B30B16"/>
    <w:rsid w:val="00B30F57"/>
    <w:rsid w:val="00B330DC"/>
    <w:rsid w:val="00B3498C"/>
    <w:rsid w:val="00B34AFA"/>
    <w:rsid w:val="00B34B87"/>
    <w:rsid w:val="00B419E8"/>
    <w:rsid w:val="00B51540"/>
    <w:rsid w:val="00B556B7"/>
    <w:rsid w:val="00B577B4"/>
    <w:rsid w:val="00B601E3"/>
    <w:rsid w:val="00B62A9D"/>
    <w:rsid w:val="00B64A72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2961"/>
    <w:rsid w:val="00B85171"/>
    <w:rsid w:val="00B852C3"/>
    <w:rsid w:val="00B86B3A"/>
    <w:rsid w:val="00B94D01"/>
    <w:rsid w:val="00B956BE"/>
    <w:rsid w:val="00B964FE"/>
    <w:rsid w:val="00B96521"/>
    <w:rsid w:val="00B97489"/>
    <w:rsid w:val="00B97EBD"/>
    <w:rsid w:val="00BA0D19"/>
    <w:rsid w:val="00BA252C"/>
    <w:rsid w:val="00BB0107"/>
    <w:rsid w:val="00BB108E"/>
    <w:rsid w:val="00BB2A94"/>
    <w:rsid w:val="00BB4972"/>
    <w:rsid w:val="00BB5D0C"/>
    <w:rsid w:val="00BB6F55"/>
    <w:rsid w:val="00BB75A2"/>
    <w:rsid w:val="00BC1FC8"/>
    <w:rsid w:val="00BC498C"/>
    <w:rsid w:val="00BC4C36"/>
    <w:rsid w:val="00BC6591"/>
    <w:rsid w:val="00BD2416"/>
    <w:rsid w:val="00BD6205"/>
    <w:rsid w:val="00BD777D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0BA5"/>
    <w:rsid w:val="00C01697"/>
    <w:rsid w:val="00C0289E"/>
    <w:rsid w:val="00C04A45"/>
    <w:rsid w:val="00C055AC"/>
    <w:rsid w:val="00C05BFA"/>
    <w:rsid w:val="00C0776D"/>
    <w:rsid w:val="00C10E94"/>
    <w:rsid w:val="00C1318A"/>
    <w:rsid w:val="00C139BB"/>
    <w:rsid w:val="00C15854"/>
    <w:rsid w:val="00C15B81"/>
    <w:rsid w:val="00C15F78"/>
    <w:rsid w:val="00C174CD"/>
    <w:rsid w:val="00C20B97"/>
    <w:rsid w:val="00C21D2B"/>
    <w:rsid w:val="00C223D2"/>
    <w:rsid w:val="00C249DB"/>
    <w:rsid w:val="00C3051E"/>
    <w:rsid w:val="00C30CDC"/>
    <w:rsid w:val="00C31075"/>
    <w:rsid w:val="00C3407D"/>
    <w:rsid w:val="00C345BD"/>
    <w:rsid w:val="00C346C4"/>
    <w:rsid w:val="00C377C5"/>
    <w:rsid w:val="00C4322B"/>
    <w:rsid w:val="00C5015A"/>
    <w:rsid w:val="00C60429"/>
    <w:rsid w:val="00C60CB9"/>
    <w:rsid w:val="00C72390"/>
    <w:rsid w:val="00C72D1B"/>
    <w:rsid w:val="00C7481B"/>
    <w:rsid w:val="00C80217"/>
    <w:rsid w:val="00C80422"/>
    <w:rsid w:val="00C806EB"/>
    <w:rsid w:val="00C84CC1"/>
    <w:rsid w:val="00C86C6A"/>
    <w:rsid w:val="00C87021"/>
    <w:rsid w:val="00C9192F"/>
    <w:rsid w:val="00C92823"/>
    <w:rsid w:val="00C93DE9"/>
    <w:rsid w:val="00C93E2F"/>
    <w:rsid w:val="00C97071"/>
    <w:rsid w:val="00CA16AD"/>
    <w:rsid w:val="00CA2BBA"/>
    <w:rsid w:val="00CA40C9"/>
    <w:rsid w:val="00CA4FBC"/>
    <w:rsid w:val="00CA5B2B"/>
    <w:rsid w:val="00CA69B2"/>
    <w:rsid w:val="00CB0384"/>
    <w:rsid w:val="00CB04A5"/>
    <w:rsid w:val="00CB385C"/>
    <w:rsid w:val="00CB440E"/>
    <w:rsid w:val="00CB50F0"/>
    <w:rsid w:val="00CB57BD"/>
    <w:rsid w:val="00CB5BC9"/>
    <w:rsid w:val="00CB710A"/>
    <w:rsid w:val="00CB761C"/>
    <w:rsid w:val="00CB7E95"/>
    <w:rsid w:val="00CC2782"/>
    <w:rsid w:val="00CC4D52"/>
    <w:rsid w:val="00CC5149"/>
    <w:rsid w:val="00CC657A"/>
    <w:rsid w:val="00CC65E6"/>
    <w:rsid w:val="00CC7956"/>
    <w:rsid w:val="00CD10BF"/>
    <w:rsid w:val="00CD3219"/>
    <w:rsid w:val="00CD3259"/>
    <w:rsid w:val="00CD47B6"/>
    <w:rsid w:val="00CD5BE4"/>
    <w:rsid w:val="00CD651A"/>
    <w:rsid w:val="00CE3374"/>
    <w:rsid w:val="00CE3420"/>
    <w:rsid w:val="00CE3C3B"/>
    <w:rsid w:val="00CE630F"/>
    <w:rsid w:val="00CE7C8F"/>
    <w:rsid w:val="00CF0006"/>
    <w:rsid w:val="00CF51A1"/>
    <w:rsid w:val="00CF5A7A"/>
    <w:rsid w:val="00D00437"/>
    <w:rsid w:val="00D03135"/>
    <w:rsid w:val="00D06EB0"/>
    <w:rsid w:val="00D10097"/>
    <w:rsid w:val="00D11DE6"/>
    <w:rsid w:val="00D13F31"/>
    <w:rsid w:val="00D15DEF"/>
    <w:rsid w:val="00D15F7A"/>
    <w:rsid w:val="00D16AD0"/>
    <w:rsid w:val="00D2058B"/>
    <w:rsid w:val="00D206D3"/>
    <w:rsid w:val="00D22575"/>
    <w:rsid w:val="00D2284A"/>
    <w:rsid w:val="00D228D7"/>
    <w:rsid w:val="00D22E0C"/>
    <w:rsid w:val="00D233AC"/>
    <w:rsid w:val="00D24053"/>
    <w:rsid w:val="00D26068"/>
    <w:rsid w:val="00D33860"/>
    <w:rsid w:val="00D42140"/>
    <w:rsid w:val="00D42A0F"/>
    <w:rsid w:val="00D4433A"/>
    <w:rsid w:val="00D44E60"/>
    <w:rsid w:val="00D47AE3"/>
    <w:rsid w:val="00D51855"/>
    <w:rsid w:val="00D53067"/>
    <w:rsid w:val="00D5746C"/>
    <w:rsid w:val="00D602CB"/>
    <w:rsid w:val="00D60765"/>
    <w:rsid w:val="00D61483"/>
    <w:rsid w:val="00D647E8"/>
    <w:rsid w:val="00D6663F"/>
    <w:rsid w:val="00D66740"/>
    <w:rsid w:val="00D675B5"/>
    <w:rsid w:val="00D71D31"/>
    <w:rsid w:val="00D7210C"/>
    <w:rsid w:val="00D7461B"/>
    <w:rsid w:val="00D7662A"/>
    <w:rsid w:val="00D76F36"/>
    <w:rsid w:val="00D811DB"/>
    <w:rsid w:val="00D84E26"/>
    <w:rsid w:val="00D868B4"/>
    <w:rsid w:val="00D86924"/>
    <w:rsid w:val="00D872F4"/>
    <w:rsid w:val="00D90541"/>
    <w:rsid w:val="00D922A3"/>
    <w:rsid w:val="00D92D44"/>
    <w:rsid w:val="00D955B6"/>
    <w:rsid w:val="00D95B84"/>
    <w:rsid w:val="00D9647A"/>
    <w:rsid w:val="00D9747B"/>
    <w:rsid w:val="00DA206A"/>
    <w:rsid w:val="00DA221B"/>
    <w:rsid w:val="00DA486B"/>
    <w:rsid w:val="00DA643C"/>
    <w:rsid w:val="00DB3092"/>
    <w:rsid w:val="00DB3A10"/>
    <w:rsid w:val="00DB4AE1"/>
    <w:rsid w:val="00DB5E18"/>
    <w:rsid w:val="00DB7360"/>
    <w:rsid w:val="00DC1722"/>
    <w:rsid w:val="00DC4D21"/>
    <w:rsid w:val="00DC5511"/>
    <w:rsid w:val="00DD030C"/>
    <w:rsid w:val="00DD3FB9"/>
    <w:rsid w:val="00DD741C"/>
    <w:rsid w:val="00DE2DB3"/>
    <w:rsid w:val="00DE4192"/>
    <w:rsid w:val="00DE5CF7"/>
    <w:rsid w:val="00DF7684"/>
    <w:rsid w:val="00E03029"/>
    <w:rsid w:val="00E04165"/>
    <w:rsid w:val="00E10CB6"/>
    <w:rsid w:val="00E11FBE"/>
    <w:rsid w:val="00E120D5"/>
    <w:rsid w:val="00E1275B"/>
    <w:rsid w:val="00E14A37"/>
    <w:rsid w:val="00E157BF"/>
    <w:rsid w:val="00E20175"/>
    <w:rsid w:val="00E219DB"/>
    <w:rsid w:val="00E2378F"/>
    <w:rsid w:val="00E2420C"/>
    <w:rsid w:val="00E2423C"/>
    <w:rsid w:val="00E24982"/>
    <w:rsid w:val="00E30C3D"/>
    <w:rsid w:val="00E30D02"/>
    <w:rsid w:val="00E3104A"/>
    <w:rsid w:val="00E31994"/>
    <w:rsid w:val="00E31CBE"/>
    <w:rsid w:val="00E31CC3"/>
    <w:rsid w:val="00E32029"/>
    <w:rsid w:val="00E33449"/>
    <w:rsid w:val="00E34B8F"/>
    <w:rsid w:val="00E35F2D"/>
    <w:rsid w:val="00E41A07"/>
    <w:rsid w:val="00E44665"/>
    <w:rsid w:val="00E44FC3"/>
    <w:rsid w:val="00E453D1"/>
    <w:rsid w:val="00E45BB0"/>
    <w:rsid w:val="00E461D0"/>
    <w:rsid w:val="00E474E7"/>
    <w:rsid w:val="00E55CD2"/>
    <w:rsid w:val="00E55D90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7209E"/>
    <w:rsid w:val="00E8070A"/>
    <w:rsid w:val="00E80B7C"/>
    <w:rsid w:val="00E83AA2"/>
    <w:rsid w:val="00E84407"/>
    <w:rsid w:val="00E9023C"/>
    <w:rsid w:val="00E91B62"/>
    <w:rsid w:val="00E93407"/>
    <w:rsid w:val="00E9476C"/>
    <w:rsid w:val="00EA0696"/>
    <w:rsid w:val="00EA3132"/>
    <w:rsid w:val="00EA351E"/>
    <w:rsid w:val="00EA4311"/>
    <w:rsid w:val="00EA457B"/>
    <w:rsid w:val="00EA62B4"/>
    <w:rsid w:val="00EA6351"/>
    <w:rsid w:val="00EA6BA4"/>
    <w:rsid w:val="00EB0A15"/>
    <w:rsid w:val="00EB2E88"/>
    <w:rsid w:val="00EB40AC"/>
    <w:rsid w:val="00EB6187"/>
    <w:rsid w:val="00EB6782"/>
    <w:rsid w:val="00EB67CF"/>
    <w:rsid w:val="00EB7165"/>
    <w:rsid w:val="00EC1F7E"/>
    <w:rsid w:val="00EC26D6"/>
    <w:rsid w:val="00EC3E43"/>
    <w:rsid w:val="00EC4FEE"/>
    <w:rsid w:val="00ED0498"/>
    <w:rsid w:val="00ED0FFF"/>
    <w:rsid w:val="00ED21AA"/>
    <w:rsid w:val="00ED2E81"/>
    <w:rsid w:val="00ED3D4D"/>
    <w:rsid w:val="00ED5E0F"/>
    <w:rsid w:val="00ED60D2"/>
    <w:rsid w:val="00ED6624"/>
    <w:rsid w:val="00ED6C62"/>
    <w:rsid w:val="00ED7042"/>
    <w:rsid w:val="00EE099C"/>
    <w:rsid w:val="00EE7318"/>
    <w:rsid w:val="00EF05FF"/>
    <w:rsid w:val="00EF108C"/>
    <w:rsid w:val="00EF2366"/>
    <w:rsid w:val="00EF462F"/>
    <w:rsid w:val="00EF51BF"/>
    <w:rsid w:val="00EF5443"/>
    <w:rsid w:val="00F0126D"/>
    <w:rsid w:val="00F01667"/>
    <w:rsid w:val="00F063DF"/>
    <w:rsid w:val="00F07270"/>
    <w:rsid w:val="00F0758D"/>
    <w:rsid w:val="00F07921"/>
    <w:rsid w:val="00F14000"/>
    <w:rsid w:val="00F1473A"/>
    <w:rsid w:val="00F16746"/>
    <w:rsid w:val="00F1771A"/>
    <w:rsid w:val="00F22889"/>
    <w:rsid w:val="00F230A4"/>
    <w:rsid w:val="00F230FC"/>
    <w:rsid w:val="00F23CE6"/>
    <w:rsid w:val="00F24F83"/>
    <w:rsid w:val="00F31D19"/>
    <w:rsid w:val="00F334CE"/>
    <w:rsid w:val="00F34DAF"/>
    <w:rsid w:val="00F42F4D"/>
    <w:rsid w:val="00F4374E"/>
    <w:rsid w:val="00F44CD1"/>
    <w:rsid w:val="00F47969"/>
    <w:rsid w:val="00F47EF2"/>
    <w:rsid w:val="00F505FA"/>
    <w:rsid w:val="00F50BDC"/>
    <w:rsid w:val="00F5154E"/>
    <w:rsid w:val="00F519FE"/>
    <w:rsid w:val="00F5207A"/>
    <w:rsid w:val="00F52154"/>
    <w:rsid w:val="00F531D0"/>
    <w:rsid w:val="00F5408D"/>
    <w:rsid w:val="00F563B5"/>
    <w:rsid w:val="00F574DB"/>
    <w:rsid w:val="00F61622"/>
    <w:rsid w:val="00F64B54"/>
    <w:rsid w:val="00F65692"/>
    <w:rsid w:val="00F65F7C"/>
    <w:rsid w:val="00F66A32"/>
    <w:rsid w:val="00F70EB9"/>
    <w:rsid w:val="00F73F1D"/>
    <w:rsid w:val="00F7427B"/>
    <w:rsid w:val="00F75B3B"/>
    <w:rsid w:val="00F76534"/>
    <w:rsid w:val="00F81DCF"/>
    <w:rsid w:val="00F82216"/>
    <w:rsid w:val="00F8258B"/>
    <w:rsid w:val="00F825C9"/>
    <w:rsid w:val="00F83977"/>
    <w:rsid w:val="00F84A83"/>
    <w:rsid w:val="00F8611E"/>
    <w:rsid w:val="00F91EF9"/>
    <w:rsid w:val="00F92736"/>
    <w:rsid w:val="00F935CF"/>
    <w:rsid w:val="00F9521E"/>
    <w:rsid w:val="00F9681C"/>
    <w:rsid w:val="00FA1D25"/>
    <w:rsid w:val="00FA2C8A"/>
    <w:rsid w:val="00FA4459"/>
    <w:rsid w:val="00FA6E56"/>
    <w:rsid w:val="00FA79EA"/>
    <w:rsid w:val="00FB0899"/>
    <w:rsid w:val="00FB1524"/>
    <w:rsid w:val="00FB5D18"/>
    <w:rsid w:val="00FB5EDD"/>
    <w:rsid w:val="00FB7D93"/>
    <w:rsid w:val="00FC1859"/>
    <w:rsid w:val="00FC45B3"/>
    <w:rsid w:val="00FC490D"/>
    <w:rsid w:val="00FC4C27"/>
    <w:rsid w:val="00FD0008"/>
    <w:rsid w:val="00FD0BE4"/>
    <w:rsid w:val="00FD1351"/>
    <w:rsid w:val="00FD1BB1"/>
    <w:rsid w:val="00FD2D6F"/>
    <w:rsid w:val="00FD5A46"/>
    <w:rsid w:val="00FE1D4F"/>
    <w:rsid w:val="00FE562B"/>
    <w:rsid w:val="00FF084D"/>
    <w:rsid w:val="00FF0AAA"/>
    <w:rsid w:val="00FF2E99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90E94"/>
  <w15:chartTrackingRefBased/>
  <w15:docId w15:val="{6E99E154-8EFA-4918-AE6A-24F8205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rsid w:val="00967B81"/>
    <w:rPr>
      <w:color w:val="0000FF"/>
      <w:u w:val="single"/>
    </w:rPr>
  </w:style>
  <w:style w:type="character" w:styleId="FollowedHyperlink">
    <w:name w:val="FollowedHyperlink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semiHidden/>
    <w:rsid w:val="00C223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80217"/>
    <w:pPr>
      <w:jc w:val="both"/>
    </w:pPr>
    <w:rPr>
      <w:rFonts w:ascii="Verdana" w:hAnsi="Verdana"/>
      <w:sz w:val="20"/>
      <w:szCs w:val="20"/>
      <w:lang w:eastAsia="en-US"/>
    </w:rPr>
  </w:style>
  <w:style w:type="paragraph" w:styleId="EnvelopeAddress">
    <w:name w:val="envelope address"/>
    <w:basedOn w:val="Normal"/>
    <w:rsid w:val="006766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76670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2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1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.south@police.tas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i.west@police.ta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i.north@police.tas.gov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Desktop\Request%20for%20Disclosure%20of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Disclosure of Information.dot</Template>
  <TotalTime>3</TotalTime>
  <Pages>1</Pages>
  <Words>296</Words>
  <Characters>2175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Tasmania Police</Company>
  <LinksUpToDate>false</LinksUpToDate>
  <CharactersWithSpaces>2467</CharactersWithSpaces>
  <SharedDoc>false</SharedDoc>
  <HLinks>
    <vt:vector size="18" baseType="variant">
      <vt:variant>
        <vt:i4>4128837</vt:i4>
      </vt:variant>
      <vt:variant>
        <vt:i4>45</vt:i4>
      </vt:variant>
      <vt:variant>
        <vt:i4>0</vt:i4>
      </vt:variant>
      <vt:variant>
        <vt:i4>5</vt:i4>
      </vt:variant>
      <vt:variant>
        <vt:lpwstr>mailto:doi.west@police.tas.gov.au</vt:lpwstr>
      </vt:variant>
      <vt:variant>
        <vt:lpwstr/>
      </vt:variant>
      <vt:variant>
        <vt:i4>3211332</vt:i4>
      </vt:variant>
      <vt:variant>
        <vt:i4>42</vt:i4>
      </vt:variant>
      <vt:variant>
        <vt:i4>0</vt:i4>
      </vt:variant>
      <vt:variant>
        <vt:i4>5</vt:i4>
      </vt:variant>
      <vt:variant>
        <vt:lpwstr>mailto:doi.north@police.tas.gov.au</vt:lpwstr>
      </vt:variant>
      <vt:variant>
        <vt:lpwstr/>
      </vt:variant>
      <vt:variant>
        <vt:i4>2818116</vt:i4>
      </vt:variant>
      <vt:variant>
        <vt:i4>39</vt:i4>
      </vt:variant>
      <vt:variant>
        <vt:i4>0</vt:i4>
      </vt:variant>
      <vt:variant>
        <vt:i4>5</vt:i4>
      </vt:variant>
      <vt:variant>
        <vt:lpwstr>mailto:doi.south@police.tas.gov.au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Jacobson</dc:creator>
  <cp:keywords/>
  <cp:lastModifiedBy>Hubbard, Wendy</cp:lastModifiedBy>
  <cp:revision>2</cp:revision>
  <cp:lastPrinted>2021-04-19T22:45:00Z</cp:lastPrinted>
  <dcterms:created xsi:type="dcterms:W3CDTF">2021-05-07T00:10:00Z</dcterms:created>
  <dcterms:modified xsi:type="dcterms:W3CDTF">2021-05-07T00:10:00Z</dcterms:modified>
</cp:coreProperties>
</file>