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680"/>
        <w:gridCol w:w="6721"/>
        <w:gridCol w:w="2410"/>
        <w:gridCol w:w="292"/>
        <w:gridCol w:w="40"/>
      </w:tblGrid>
      <w:tr w:rsidR="0079622E" w:rsidRPr="0079622E" w14:paraId="03115249" w14:textId="77777777" w:rsidTr="00A45179">
        <w:trPr>
          <w:trHeight w:val="1042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74DD" w14:textId="29A2AD7B" w:rsidR="00CF0006" w:rsidRPr="0079622E" w:rsidRDefault="000F566A" w:rsidP="007017DB">
            <w:pPr>
              <w:ind w:left="-125"/>
              <w:jc w:val="center"/>
              <w:rPr>
                <w:rFonts w:ascii="Arial" w:hAnsi="Arial" w:cs="Arial"/>
              </w:rPr>
            </w:pPr>
            <w:r w:rsidRPr="00EC4012">
              <w:rPr>
                <w:rFonts w:ascii="Arial" w:hAnsi="Arial"/>
                <w:noProof/>
              </w:rPr>
              <w:drawing>
                <wp:inline distT="0" distB="0" distL="0" distR="0" wp14:anchorId="5ABAFB52" wp14:editId="7C3C1FF3">
                  <wp:extent cx="524510" cy="597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C96A" w14:textId="77777777" w:rsidR="00484024" w:rsidRDefault="00484024" w:rsidP="003C6250">
            <w:pPr>
              <w:pStyle w:val="Text"/>
              <w:rPr>
                <w:rFonts w:ascii="Arial" w:hAnsi="Arial" w:cs="Arial"/>
                <w:b/>
                <w:sz w:val="32"/>
                <w:szCs w:val="30"/>
              </w:rPr>
            </w:pPr>
          </w:p>
          <w:p w14:paraId="744CE26C" w14:textId="77777777" w:rsidR="00484024" w:rsidRDefault="00484024" w:rsidP="003C6250">
            <w:pPr>
              <w:pStyle w:val="Text"/>
              <w:rPr>
                <w:rFonts w:ascii="Arial" w:hAnsi="Arial" w:cs="Arial"/>
                <w:b/>
                <w:sz w:val="32"/>
                <w:szCs w:val="30"/>
              </w:rPr>
            </w:pPr>
          </w:p>
          <w:p w14:paraId="70CCCFCF" w14:textId="774D874F" w:rsidR="00484024" w:rsidRDefault="00484024" w:rsidP="003C6250">
            <w:pPr>
              <w:pStyle w:val="Text"/>
              <w:rPr>
                <w:rFonts w:ascii="Arial" w:hAnsi="Arial" w:cs="Arial"/>
                <w:b/>
                <w:sz w:val="32"/>
                <w:szCs w:val="30"/>
              </w:rPr>
            </w:pPr>
            <w:r>
              <w:rPr>
                <w:rFonts w:ascii="Arial" w:hAnsi="Arial" w:cs="Arial"/>
                <w:b/>
                <w:sz w:val="32"/>
                <w:szCs w:val="30"/>
              </w:rPr>
              <w:t>Request for Disclosure of Information (Southern)</w:t>
            </w:r>
          </w:p>
          <w:p w14:paraId="36DBD760" w14:textId="43F7D858" w:rsidR="00484024" w:rsidRDefault="00484024" w:rsidP="003C6250">
            <w:pPr>
              <w:pStyle w:val="Text"/>
              <w:rPr>
                <w:rFonts w:ascii="Arial" w:hAnsi="Arial" w:cs="Arial"/>
                <w:b/>
                <w:sz w:val="32"/>
                <w:szCs w:val="30"/>
              </w:rPr>
            </w:pPr>
          </w:p>
          <w:p w14:paraId="6EE284E6" w14:textId="4A493C1D" w:rsidR="00484024" w:rsidRPr="00A367F7" w:rsidRDefault="00484024" w:rsidP="003C6250">
            <w:pPr>
              <w:pStyle w:val="Text"/>
              <w:rPr>
                <w:rFonts w:ascii="Arial" w:hAnsi="Arial" w:cs="Arial"/>
                <w:b/>
                <w:sz w:val="32"/>
                <w:szCs w:val="30"/>
              </w:rPr>
            </w:pPr>
          </w:p>
        </w:tc>
      </w:tr>
      <w:tr w:rsidR="0079622E" w:rsidRPr="008F32FA" w14:paraId="1CBC274C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After w:val="1"/>
          <w:wAfter w:w="35" w:type="dxa"/>
          <w:trHeight w:val="51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554C9F3E" w14:textId="77777777" w:rsidR="009F04D4" w:rsidRPr="008F32FA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85E257" w14:textId="77777777" w:rsidR="009F04D4" w:rsidRPr="008F32FA" w:rsidRDefault="006D2ACF" w:rsidP="008F32FA">
            <w:pPr>
              <w:pStyle w:val="Text"/>
              <w:keepNext/>
              <w:ind w:left="-79" w:right="-249"/>
              <w:rPr>
                <w:rFonts w:ascii="Arial" w:hAnsi="Arial" w:cs="Arial"/>
                <w:i/>
                <w:sz w:val="22"/>
                <w:szCs w:val="22"/>
              </w:rPr>
            </w:pPr>
            <w:r w:rsidRPr="008F32FA">
              <w:rPr>
                <w:rFonts w:ascii="Arial" w:hAnsi="Arial" w:cs="Arial"/>
                <w:i/>
                <w:sz w:val="22"/>
                <w:szCs w:val="22"/>
              </w:rPr>
              <w:t xml:space="preserve">I request all relevant documentation contained in the requested Tasmania Police </w:t>
            </w:r>
            <w:r w:rsidR="00BB75A2" w:rsidRPr="008F32FA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FC490D" w:rsidRPr="008F32FA">
              <w:rPr>
                <w:rFonts w:ascii="Arial" w:hAnsi="Arial" w:cs="Arial"/>
                <w:i/>
                <w:sz w:val="22"/>
                <w:szCs w:val="22"/>
              </w:rPr>
              <w:t xml:space="preserve">ile, </w:t>
            </w:r>
            <w:r w:rsidR="008F32F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8F32FA">
              <w:rPr>
                <w:rFonts w:ascii="Arial" w:hAnsi="Arial" w:cs="Arial"/>
                <w:i/>
                <w:sz w:val="22"/>
                <w:szCs w:val="22"/>
              </w:rPr>
              <w:t xml:space="preserve">utlined below: </w:t>
            </w: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49151F" w14:textId="77777777" w:rsidR="009F04D4" w:rsidRPr="008F32FA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1F6445FC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426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793C4AB3" w14:textId="77777777" w:rsidR="006D2ACF" w:rsidRPr="008F32FA" w:rsidRDefault="006D2ACF" w:rsidP="00A231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190AA8CB" w14:textId="77777777" w:rsidR="006D2ACF" w:rsidRPr="008F32FA" w:rsidRDefault="006D2ACF" w:rsidP="00A231B4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48FA3FA6" w14:textId="77777777" w:rsidR="006D2ACF" w:rsidRPr="008F32FA" w:rsidRDefault="006D2ACF" w:rsidP="00A231B4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8F32FA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43689D38" w14:textId="77777777" w:rsidR="006D2ACF" w:rsidRPr="008F32FA" w:rsidRDefault="006D2ACF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5C063116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51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DDA9D0" w14:textId="77777777" w:rsidR="006D2ACF" w:rsidRPr="008F32FA" w:rsidRDefault="006D2ACF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26C88587" w14:textId="688FB2A0" w:rsidR="006D2ACF" w:rsidRPr="008F32FA" w:rsidRDefault="006D2ACF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bookmarkStart w:id="0" w:name="managerDistrict"/>
          </w:p>
        </w:tc>
        <w:bookmarkEnd w:id="0"/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75B75445" w14:textId="6BC49809" w:rsidR="006D2ACF" w:rsidRPr="008F32FA" w:rsidRDefault="006D2ACF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528DF2B" w14:textId="77777777" w:rsidR="006D2ACF" w:rsidRPr="008F32FA" w:rsidRDefault="006D2ACF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3E84EE42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2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7496093B" w14:textId="77777777" w:rsidR="00777973" w:rsidRPr="008F32FA" w:rsidRDefault="00777973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3AED2062" w14:textId="77777777" w:rsidR="00777973" w:rsidRPr="008F32FA" w:rsidRDefault="00777973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600247F" w14:textId="77777777" w:rsidR="00777973" w:rsidRPr="008F32FA" w:rsidRDefault="00777973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F32FA" w14:paraId="2B620ECB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B536D1" w14:textId="77777777" w:rsidR="009F04D4" w:rsidRPr="008F32FA" w:rsidRDefault="009F04D4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  <w:vAlign w:val="center"/>
          </w:tcPr>
          <w:p w14:paraId="1F04A56D" w14:textId="70099165" w:rsidR="009F04D4" w:rsidRPr="008F32FA" w:rsidRDefault="009F04D4" w:rsidP="00A231B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04B149A" w14:textId="77777777" w:rsidR="009F04D4" w:rsidRPr="008F32FA" w:rsidRDefault="009F04D4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4D726E8F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39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6BDE5A16" w14:textId="77777777" w:rsidR="006D2ACF" w:rsidRPr="008F32FA" w:rsidRDefault="006D2ACF" w:rsidP="00BB75A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4C32DDC0" w14:textId="77777777" w:rsidR="006D2ACF" w:rsidRPr="008F32FA" w:rsidRDefault="006D2ACF" w:rsidP="00BB75A2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5671EDFC" w14:textId="77777777" w:rsidR="006D2ACF" w:rsidRPr="008F32FA" w:rsidRDefault="006D2ACF" w:rsidP="00BB75A2">
            <w:pPr>
              <w:pStyle w:val="Text"/>
              <w:keepNext/>
              <w:ind w:left="-15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6BC3B137" w14:textId="77777777" w:rsidR="006D2ACF" w:rsidRPr="008F32FA" w:rsidRDefault="006D2ACF" w:rsidP="00BB75A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CF" w:rsidRPr="008F32FA" w14:paraId="359B347F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084D39" w14:textId="77777777" w:rsidR="006D2ACF" w:rsidRPr="008F32FA" w:rsidRDefault="006D2ACF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6B876569" w14:textId="3A1BC0E9" w:rsidR="006D2ACF" w:rsidRPr="008F32FA" w:rsidRDefault="006D2ACF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444A67F4" w14:textId="2389F46A" w:rsidR="006D2ACF" w:rsidRPr="008F32FA" w:rsidRDefault="006D2ACF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582CA63" w14:textId="77777777" w:rsidR="006D2ACF" w:rsidRPr="008F32FA" w:rsidRDefault="006D2ACF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5A2" w:rsidRPr="008F32FA" w14:paraId="45376923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39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1E39C1C8" w14:textId="77777777" w:rsidR="00BB75A2" w:rsidRPr="008F32FA" w:rsidRDefault="00BB75A2" w:rsidP="00BB75A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28CBE0BC" w14:textId="77777777" w:rsidR="00BB75A2" w:rsidRPr="008F32FA" w:rsidRDefault="00E7209E" w:rsidP="00BB75A2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Complaint N</w:t>
            </w:r>
            <w:r w:rsidR="00BB75A2" w:rsidRPr="008F32FA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30796649" w14:textId="77777777" w:rsidR="00BB75A2" w:rsidRPr="008F32FA" w:rsidRDefault="00E7209E" w:rsidP="00BB75A2">
            <w:pPr>
              <w:pStyle w:val="Text"/>
              <w:keepNext/>
              <w:ind w:left="-15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Court d</w:t>
            </w:r>
            <w:r w:rsidR="00BB75A2" w:rsidRPr="008F32FA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C55DE21" w14:textId="77777777" w:rsidR="00BB75A2" w:rsidRPr="008F32FA" w:rsidRDefault="00BB75A2" w:rsidP="00BB75A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5A2" w:rsidRPr="008F32FA" w14:paraId="7B501F03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9C932B0" w14:textId="77777777" w:rsidR="00BB75A2" w:rsidRPr="008F32FA" w:rsidRDefault="00BB75A2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36AA7503" w14:textId="55C46FCD" w:rsidR="00BB75A2" w:rsidRPr="008F32FA" w:rsidRDefault="00BB75A2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4457BD4B" w14:textId="7E723A21" w:rsidR="00BB75A2" w:rsidRPr="008F32FA" w:rsidRDefault="00BB75A2" w:rsidP="00BB75A2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505D1D7" w14:textId="77777777" w:rsidR="00BB75A2" w:rsidRPr="008F32FA" w:rsidRDefault="00BB75A2" w:rsidP="00BB75A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09F19C4C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2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4BC2A44F" w14:textId="77777777" w:rsidR="00777973" w:rsidRPr="008F32FA" w:rsidRDefault="00777973" w:rsidP="009A106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05264C09" w14:textId="77777777" w:rsidR="00777973" w:rsidRPr="008F32FA" w:rsidRDefault="00777973" w:rsidP="009A1061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Charges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293FA6E0" w14:textId="77777777" w:rsidR="00777973" w:rsidRPr="008F32FA" w:rsidRDefault="00777973" w:rsidP="009A106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9E" w:rsidRPr="008F32FA" w14:paraId="6C0CE92A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966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505B693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</w:tcPr>
          <w:p w14:paraId="1739EA44" w14:textId="6C01FE69" w:rsidR="00E7209E" w:rsidRPr="008F32FA" w:rsidRDefault="00E7209E" w:rsidP="00A231B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3DCE369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74632A0D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59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4659EF09" w14:textId="77777777" w:rsidR="00777973" w:rsidRPr="008F32FA" w:rsidRDefault="00777973" w:rsidP="009A106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03341300" w14:textId="2714C1D5" w:rsidR="00777973" w:rsidRPr="008F32FA" w:rsidRDefault="00A367F7" w:rsidP="009A1061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 Representation (if have any) 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7FC99B99" w14:textId="77777777" w:rsidR="00777973" w:rsidRPr="008F32FA" w:rsidRDefault="00777973" w:rsidP="009A106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09E" w:rsidRPr="008F32FA" w14:paraId="522613B0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65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513407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auto"/>
            <w:vAlign w:val="center"/>
          </w:tcPr>
          <w:p w14:paraId="361DB236" w14:textId="77777777" w:rsidR="00E7209E" w:rsidRDefault="00E7209E" w:rsidP="00A231B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1545BB66" w14:textId="7266A254" w:rsidR="00A367F7" w:rsidRPr="008F32FA" w:rsidRDefault="00A367F7" w:rsidP="00A231B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F32FD24" w14:textId="77777777" w:rsidR="00E7209E" w:rsidRPr="008F32FA" w:rsidRDefault="00E7209E" w:rsidP="00A231B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60DEECD3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397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19CE16F7" w14:textId="77777777" w:rsidR="00777973" w:rsidRPr="008F32FA" w:rsidRDefault="00777973" w:rsidP="009A106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shd w:val="clear" w:color="auto" w:fill="E6E6E6"/>
            <w:vAlign w:val="bottom"/>
          </w:tcPr>
          <w:p w14:paraId="1253B4E9" w14:textId="77777777" w:rsidR="00777973" w:rsidRPr="008F32FA" w:rsidRDefault="00777973" w:rsidP="009A1061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410" w:type="dxa"/>
            <w:shd w:val="clear" w:color="auto" w:fill="E6E6E6"/>
            <w:vAlign w:val="bottom"/>
          </w:tcPr>
          <w:p w14:paraId="30500472" w14:textId="77777777" w:rsidR="00777973" w:rsidRPr="008F32FA" w:rsidRDefault="00777973" w:rsidP="009A1061">
            <w:pPr>
              <w:pStyle w:val="Text"/>
              <w:keepNext/>
              <w:ind w:left="-15" w:right="-129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08C74CEE" w14:textId="77777777" w:rsidR="00777973" w:rsidRPr="008F32FA" w:rsidRDefault="00777973" w:rsidP="009A106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973" w:rsidRPr="008F32FA" w14:paraId="1E8DDB91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54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330347D" w14:textId="77777777" w:rsidR="00777973" w:rsidRPr="008F32FA" w:rsidRDefault="00777973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right w:val="single" w:sz="48" w:space="0" w:color="E6E6E6"/>
            </w:tcBorders>
            <w:shd w:val="clear" w:color="auto" w:fill="auto"/>
            <w:vAlign w:val="center"/>
          </w:tcPr>
          <w:p w14:paraId="1CE717FB" w14:textId="77777777" w:rsidR="00777973" w:rsidRDefault="00777973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4B5A9772" w14:textId="77777777" w:rsidR="00A367F7" w:rsidRPr="008F32FA" w:rsidRDefault="00A367F7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8" w:space="0" w:color="E6E6E6"/>
            </w:tcBorders>
            <w:shd w:val="clear" w:color="auto" w:fill="auto"/>
            <w:vAlign w:val="center"/>
          </w:tcPr>
          <w:p w14:paraId="6D70C9CD" w14:textId="7F2D09F5" w:rsidR="00777973" w:rsidRPr="008F32FA" w:rsidRDefault="00777973" w:rsidP="00A231B4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AFAB210" w14:textId="77777777" w:rsidR="00777973" w:rsidRPr="008F32FA" w:rsidRDefault="00777973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B03445" w14:paraId="33A4888D" w14:textId="77777777" w:rsidTr="00A4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113"/>
        </w:trPr>
        <w:tc>
          <w:tcPr>
            <w:tcW w:w="10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2D15A7" w14:textId="77777777" w:rsidR="006802FD" w:rsidRPr="00B03445" w:rsidRDefault="006802FD" w:rsidP="00AC110A">
            <w:pPr>
              <w:pStyle w:val="Text"/>
              <w:rPr>
                <w:rFonts w:ascii="Arial" w:hAnsi="Arial" w:cs="Arial"/>
              </w:rPr>
            </w:pPr>
          </w:p>
        </w:tc>
      </w:tr>
    </w:tbl>
    <w:p w14:paraId="4A175DBE" w14:textId="77777777" w:rsidR="001D4B64" w:rsidRPr="001D4B64" w:rsidRDefault="001D4B64" w:rsidP="001D4B64">
      <w:pPr>
        <w:rPr>
          <w:sz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1D4B64" w14:paraId="69BCC632" w14:textId="77777777" w:rsidTr="001D4B64">
        <w:tc>
          <w:tcPr>
            <w:tcW w:w="1034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417AA" w14:textId="70DE8BB0" w:rsidR="001D4B64" w:rsidRPr="001D4B64" w:rsidRDefault="00484024">
            <w:pPr>
              <w:keepNext/>
              <w:ind w:left="-111" w:right="-12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D4B64" w:rsidRPr="001D4B64">
              <w:rPr>
                <w:rFonts w:ascii="Arial" w:hAnsi="Arial" w:cs="Arial"/>
              </w:rPr>
              <w:t>Disclosure Type (</w:t>
            </w:r>
            <w:r>
              <w:rPr>
                <w:rFonts w:ascii="Arial" w:hAnsi="Arial" w:cs="Arial"/>
              </w:rPr>
              <w:t>Preliminary Disclosure or Further Documents)</w:t>
            </w:r>
          </w:p>
        </w:tc>
      </w:tr>
      <w:tr w:rsidR="001D4B64" w14:paraId="6BAA86A0" w14:textId="77777777" w:rsidTr="001D4B64">
        <w:trPr>
          <w:trHeight w:val="2004"/>
        </w:trPr>
        <w:tc>
          <w:tcPr>
            <w:tcW w:w="10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D88D" w14:textId="0D661731" w:rsidR="00F61622" w:rsidRDefault="001D4B64" w:rsidP="00F61622">
            <w:pPr>
              <w:tabs>
                <w:tab w:val="left" w:pos="317"/>
              </w:tabs>
              <w:spacing w:before="40"/>
              <w:ind w:left="3011" w:hanging="3011"/>
              <w:rPr>
                <w:rFonts w:ascii="Arial" w:hAnsi="Arial" w:cs="Arial"/>
                <w:sz w:val="22"/>
              </w:rPr>
            </w:pPr>
            <w:r w:rsidRPr="001D4B64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D4B64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C501B0">
              <w:rPr>
                <w:rFonts w:ascii="Arial" w:hAnsi="Arial" w:cs="Arial"/>
                <w:sz w:val="22"/>
                <w:szCs w:val="32"/>
              </w:rPr>
            </w:r>
            <w:r w:rsidR="00C501B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1D4B64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1"/>
            <w:r w:rsidRPr="001D4B64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A367F7">
              <w:rPr>
                <w:rFonts w:ascii="Arial" w:hAnsi="Arial" w:cs="Arial"/>
                <w:sz w:val="22"/>
              </w:rPr>
              <w:t xml:space="preserve">Preliminary Disclosure </w:t>
            </w:r>
          </w:p>
          <w:p w14:paraId="4ED2B03E" w14:textId="72C31090" w:rsidR="001D4B64" w:rsidRDefault="00F61622" w:rsidP="00F61622">
            <w:pPr>
              <w:tabs>
                <w:tab w:val="left" w:pos="317"/>
              </w:tabs>
              <w:spacing w:before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D4B64" w:rsidRPr="001D4B64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484024">
              <w:rPr>
                <w:rFonts w:ascii="Arial" w:hAnsi="Arial" w:cs="Arial"/>
                <w:sz w:val="18"/>
                <w:szCs w:val="18"/>
              </w:rPr>
              <w:t xml:space="preserve">all Disclosable materiel on file (Please Note: </w:t>
            </w:r>
            <w:r w:rsidR="00484024" w:rsidRPr="00484024">
              <w:rPr>
                <w:rFonts w:ascii="Arial" w:hAnsi="Arial" w:cs="Arial"/>
                <w:sz w:val="18"/>
                <w:szCs w:val="18"/>
              </w:rPr>
              <w:t xml:space="preserve">Digital evidence (Body Worn Camera, CCTV, mobile phone download etc) are not released to defendants who do not have legal representation.  Prosecution Services will </w:t>
            </w:r>
            <w:r w:rsidR="00484024">
              <w:rPr>
                <w:rFonts w:ascii="Arial" w:hAnsi="Arial" w:cs="Arial"/>
                <w:sz w:val="18"/>
                <w:szCs w:val="18"/>
              </w:rPr>
              <w:t>advise</w:t>
            </w:r>
            <w:r w:rsidR="00484024" w:rsidRPr="00484024">
              <w:rPr>
                <w:rFonts w:ascii="Arial" w:hAnsi="Arial" w:cs="Arial"/>
                <w:sz w:val="18"/>
                <w:szCs w:val="18"/>
              </w:rPr>
              <w:t xml:space="preserve"> you </w:t>
            </w:r>
            <w:r w:rsidR="00484024"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484024" w:rsidRPr="00484024">
              <w:rPr>
                <w:rFonts w:ascii="Arial" w:hAnsi="Arial" w:cs="Arial"/>
                <w:sz w:val="18"/>
                <w:szCs w:val="18"/>
              </w:rPr>
              <w:t>to access digital evidence</w:t>
            </w:r>
            <w:r w:rsidR="0048402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481E45D5" w14:textId="77777777" w:rsidR="00120D17" w:rsidRPr="001D4B64" w:rsidRDefault="00120D17" w:rsidP="00F61622">
            <w:pPr>
              <w:tabs>
                <w:tab w:val="left" w:pos="317"/>
              </w:tabs>
              <w:spacing w:before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  <w:p w14:paraId="03C00A40" w14:textId="69D769A9" w:rsidR="001D4B64" w:rsidRPr="001D4B64" w:rsidRDefault="001D4B64" w:rsidP="00F61622">
            <w:pPr>
              <w:tabs>
                <w:tab w:val="left" w:pos="317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D4B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D4B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01B0">
              <w:rPr>
                <w:rFonts w:ascii="Arial" w:hAnsi="Arial" w:cs="Arial"/>
                <w:sz w:val="22"/>
                <w:szCs w:val="22"/>
              </w:rPr>
            </w:r>
            <w:r w:rsidR="00C501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4B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D4B64">
              <w:rPr>
                <w:rFonts w:ascii="Arial" w:hAnsi="Arial" w:cs="Arial"/>
                <w:sz w:val="22"/>
                <w:szCs w:val="22"/>
              </w:rPr>
              <w:t xml:space="preserve"> Fu</w:t>
            </w:r>
            <w:r w:rsidR="00A367F7">
              <w:rPr>
                <w:rFonts w:ascii="Arial" w:hAnsi="Arial" w:cs="Arial"/>
                <w:sz w:val="22"/>
                <w:szCs w:val="22"/>
              </w:rPr>
              <w:t xml:space="preserve">rther Documents </w:t>
            </w:r>
          </w:p>
          <w:p w14:paraId="603EFE31" w14:textId="3F5C6ED3" w:rsidR="00F61622" w:rsidRPr="00484024" w:rsidRDefault="001D4B64" w:rsidP="00484024">
            <w:pPr>
              <w:tabs>
                <w:tab w:val="left" w:pos="317"/>
              </w:tabs>
              <w:spacing w:before="40"/>
              <w:ind w:left="317" w:hanging="317"/>
              <w:jc w:val="both"/>
              <w:rPr>
                <w:rFonts w:ascii="Arial" w:hAnsi="Arial" w:cs="Arial"/>
                <w:sz w:val="18"/>
              </w:rPr>
            </w:pPr>
            <w:r w:rsidRPr="001D4B64">
              <w:rPr>
                <w:rFonts w:ascii="Arial" w:hAnsi="Arial" w:cs="Arial"/>
                <w:sz w:val="18"/>
                <w:szCs w:val="18"/>
              </w:rPr>
              <w:t>    </w:t>
            </w:r>
          </w:p>
        </w:tc>
      </w:tr>
    </w:tbl>
    <w:p w14:paraId="07FB8663" w14:textId="77777777" w:rsidR="009F04D4" w:rsidRPr="001D4B64" w:rsidRDefault="009F04D4" w:rsidP="009F04D4">
      <w:pPr>
        <w:pStyle w:val="Text"/>
        <w:rPr>
          <w:rFonts w:ascii="Arial" w:hAnsi="Arial" w:cs="Arial"/>
          <w:sz w:val="16"/>
          <w:szCs w:val="22"/>
        </w:rPr>
      </w:pPr>
    </w:p>
    <w:tbl>
      <w:tblPr>
        <w:tblW w:w="10360" w:type="dxa"/>
        <w:tblInd w:w="-4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323"/>
        <w:gridCol w:w="6800"/>
      </w:tblGrid>
      <w:tr w:rsidR="00484024" w:rsidRPr="008F32FA" w14:paraId="45FE0D9A" w14:textId="77777777" w:rsidTr="00484024">
        <w:trPr>
          <w:trHeight w:val="397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575F4AEC" w14:textId="77777777" w:rsidR="00484024" w:rsidRPr="008F32FA" w:rsidRDefault="00484024" w:rsidP="00A231B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CA1A18" w14:textId="72702560" w:rsidR="00484024" w:rsidRPr="008F32FA" w:rsidRDefault="00484024" w:rsidP="00A231B4">
            <w:pPr>
              <w:pStyle w:val="Text"/>
              <w:keepNext/>
              <w:ind w:left="-79"/>
              <w:rPr>
                <w:rFonts w:ascii="Arial" w:hAnsi="Arial" w:cs="Arial"/>
                <w:i/>
                <w:sz w:val="22"/>
                <w:szCs w:val="22"/>
              </w:rPr>
            </w:pPr>
            <w:r w:rsidRPr="008F32FA">
              <w:rPr>
                <w:rFonts w:ascii="Arial" w:hAnsi="Arial" w:cs="Arial"/>
                <w:i/>
                <w:sz w:val="22"/>
                <w:szCs w:val="22"/>
              </w:rPr>
              <w:t xml:space="preserve">Forward completed form </w:t>
            </w:r>
            <w:r>
              <w:rPr>
                <w:rFonts w:ascii="Arial" w:hAnsi="Arial" w:cs="Arial"/>
                <w:i/>
                <w:sz w:val="22"/>
                <w:szCs w:val="22"/>
              </w:rPr>
              <w:t>to the below</w:t>
            </w:r>
          </w:p>
        </w:tc>
      </w:tr>
      <w:tr w:rsidR="00484024" w:rsidRPr="008F32FA" w14:paraId="6F3FBAA4" w14:textId="77777777" w:rsidTr="00484024">
        <w:tblPrEx>
          <w:shd w:val="clear" w:color="auto" w:fill="auto"/>
        </w:tblPrEx>
        <w:trPr>
          <w:trHeight w:hRule="exact" w:val="131"/>
        </w:trPr>
        <w:tc>
          <w:tcPr>
            <w:tcW w:w="103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5CA4C3" w14:textId="77777777" w:rsidR="00484024" w:rsidRPr="008F32FA" w:rsidRDefault="00484024" w:rsidP="00A231B4">
            <w:pPr>
              <w:pStyle w:val="Text"/>
              <w:keepNext/>
              <w:ind w:left="34" w:right="-1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24" w:rsidRPr="008F32FA" w14:paraId="00CF5405" w14:textId="77777777" w:rsidTr="00484024">
        <w:tblPrEx>
          <w:shd w:val="clear" w:color="auto" w:fill="auto"/>
        </w:tblPrEx>
        <w:trPr>
          <w:trHeight w:hRule="exact" w:val="1582"/>
        </w:trPr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E8100D" w14:textId="77777777" w:rsidR="00484024" w:rsidRDefault="00484024" w:rsidP="001D4B64">
            <w:pPr>
              <w:pStyle w:val="Text"/>
              <w:keepNext/>
              <w:ind w:left="16" w:right="-108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Southern Prosecution Services</w:t>
            </w:r>
          </w:p>
          <w:p w14:paraId="33BCB7D6" w14:textId="77777777" w:rsidR="00484024" w:rsidRPr="008F32FA" w:rsidRDefault="00484024" w:rsidP="001D4B64">
            <w:pPr>
              <w:pStyle w:val="Text"/>
              <w:keepNext/>
              <w:ind w:left="16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Tasmania Police</w:t>
            </w:r>
          </w:p>
          <w:p w14:paraId="69E562FB" w14:textId="77777777" w:rsidR="00484024" w:rsidRPr="008F32FA" w:rsidRDefault="00484024" w:rsidP="001D4B64">
            <w:pPr>
              <w:pStyle w:val="Text"/>
              <w:keepNext/>
              <w:ind w:left="16"/>
              <w:rPr>
                <w:rFonts w:ascii="Arial" w:hAnsi="Arial" w:cs="Arial"/>
                <w:sz w:val="22"/>
                <w:szCs w:val="22"/>
              </w:rPr>
            </w:pPr>
            <w:r w:rsidRPr="008F32FA">
              <w:rPr>
                <w:rFonts w:ascii="Arial" w:hAnsi="Arial" w:cs="Arial"/>
                <w:sz w:val="22"/>
                <w:szCs w:val="22"/>
              </w:rPr>
              <w:t>GPO Box 308</w:t>
            </w:r>
          </w:p>
          <w:p w14:paraId="20133A03" w14:textId="77777777" w:rsidR="00484024" w:rsidRDefault="00484024" w:rsidP="001D4B64">
            <w:pPr>
              <w:ind w:left="1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F32FA">
              <w:rPr>
                <w:rFonts w:ascii="Arial" w:hAnsi="Arial" w:cs="Arial"/>
                <w:sz w:val="22"/>
                <w:szCs w:val="22"/>
              </w:rPr>
              <w:t>HOBART  TAS</w:t>
            </w:r>
            <w:proofErr w:type="gramEnd"/>
            <w:r w:rsidRPr="008F32FA">
              <w:rPr>
                <w:rFonts w:ascii="Arial" w:hAnsi="Arial" w:cs="Arial"/>
                <w:sz w:val="22"/>
                <w:szCs w:val="22"/>
              </w:rPr>
              <w:t xml:space="preserve">  7000</w:t>
            </w:r>
          </w:p>
          <w:p w14:paraId="1CA53E1D" w14:textId="777E253D" w:rsidR="00484024" w:rsidRPr="00484024" w:rsidRDefault="00484024" w:rsidP="001D4B64">
            <w:pPr>
              <w:rPr>
                <w:rFonts w:ascii="Arial" w:hAnsi="Arial" w:cs="Arial"/>
                <w:szCs w:val="32"/>
              </w:rPr>
            </w:pPr>
            <w:hyperlink r:id="rId8" w:history="1">
              <w:r w:rsidRPr="00484024">
                <w:rPr>
                  <w:rStyle w:val="Hyperlink"/>
                  <w:rFonts w:ascii="Arial" w:hAnsi="Arial" w:cs="Arial"/>
                  <w:szCs w:val="32"/>
                </w:rPr>
                <w:t>doi.south@police.tas.gov.au</w:t>
              </w:r>
            </w:hyperlink>
          </w:p>
          <w:p w14:paraId="0A4C9AC8" w14:textId="77777777" w:rsidR="00484024" w:rsidRPr="008F32FA" w:rsidRDefault="00484024" w:rsidP="00A231B4">
            <w:pPr>
              <w:pStyle w:val="Text"/>
              <w:keepNext/>
              <w:ind w:left="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F7547" w14:textId="77777777" w:rsidR="00484024" w:rsidRDefault="00484024" w:rsidP="00484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note if you are requesting Disclosure on behalf of the Defendant we require: </w:t>
            </w:r>
          </w:p>
          <w:p w14:paraId="01475517" w14:textId="3F1CD1DF" w:rsidR="00484024" w:rsidRDefault="00C501B0" w:rsidP="00484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84024">
              <w:rPr>
                <w:rFonts w:ascii="Arial" w:hAnsi="Arial" w:cs="Arial"/>
                <w:sz w:val="22"/>
                <w:szCs w:val="22"/>
              </w:rPr>
              <w:t xml:space="preserve">- Copy of both Photo IDs </w:t>
            </w:r>
          </w:p>
          <w:p w14:paraId="6BEF80F0" w14:textId="46969780" w:rsidR="00484024" w:rsidRDefault="00C501B0" w:rsidP="00484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84024">
              <w:rPr>
                <w:rFonts w:ascii="Arial" w:hAnsi="Arial" w:cs="Arial"/>
                <w:sz w:val="22"/>
                <w:szCs w:val="22"/>
              </w:rPr>
              <w:t xml:space="preserve">- Written and signed statement from defendant giving consent for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</w:t>
            </w:r>
            <w:r w:rsidR="00484024">
              <w:rPr>
                <w:rFonts w:ascii="Arial" w:hAnsi="Arial" w:cs="Arial"/>
                <w:sz w:val="22"/>
                <w:szCs w:val="22"/>
              </w:rPr>
              <w:t>Disclosure to be sent</w:t>
            </w:r>
          </w:p>
          <w:p w14:paraId="63FA8C9C" w14:textId="101343D4" w:rsidR="00484024" w:rsidRPr="00484024" w:rsidRDefault="00484024" w:rsidP="0048402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CD7060E" w14:textId="77777777" w:rsidR="003C6250" w:rsidRPr="001D4B64" w:rsidRDefault="003C6250" w:rsidP="003C6250">
      <w:pPr>
        <w:pStyle w:val="Text"/>
        <w:rPr>
          <w:rFonts w:ascii="Arial" w:hAnsi="Arial" w:cs="Arial"/>
          <w:sz w:val="16"/>
          <w:szCs w:val="22"/>
        </w:rPr>
      </w:pPr>
    </w:p>
    <w:p w14:paraId="6F20DC94" w14:textId="77777777" w:rsidR="00777973" w:rsidRPr="00FC490D" w:rsidRDefault="00777973" w:rsidP="003C6250">
      <w:pPr>
        <w:pStyle w:val="Text"/>
        <w:rPr>
          <w:rFonts w:ascii="Arial" w:hAnsi="Arial" w:cs="Arial"/>
          <w:sz w:val="2"/>
          <w:szCs w:val="22"/>
        </w:rPr>
      </w:pPr>
    </w:p>
    <w:sectPr w:rsidR="00777973" w:rsidRPr="00FC490D" w:rsidSect="00F61622">
      <w:headerReference w:type="default" r:id="rId9"/>
      <w:footerReference w:type="default" r:id="rId10"/>
      <w:pgSz w:w="11907" w:h="16840" w:code="9"/>
      <w:pgMar w:top="84" w:right="687" w:bottom="719" w:left="1418" w:header="36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E99A" w14:textId="77777777" w:rsidR="00810787" w:rsidRDefault="00810787">
      <w:r>
        <w:separator/>
      </w:r>
    </w:p>
  </w:endnote>
  <w:endnote w:type="continuationSeparator" w:id="0">
    <w:p w14:paraId="466B1182" w14:textId="77777777" w:rsidR="00810787" w:rsidRDefault="008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0372" w14:textId="40B85F48" w:rsidR="00BB75A2" w:rsidRPr="003C6250" w:rsidRDefault="00BB75A2" w:rsidP="003C6250">
    <w:pPr>
      <w:pStyle w:val="Footer"/>
      <w:tabs>
        <w:tab w:val="clear" w:pos="4153"/>
        <w:tab w:val="clear" w:pos="8306"/>
        <w:tab w:val="right" w:pos="9781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Tasmania Police | Request for Disclosure of Info</w:t>
    </w:r>
    <w:r w:rsidR="008F32FA">
      <w:rPr>
        <w:rFonts w:ascii="Arial" w:hAnsi="Arial" w:cs="Arial"/>
        <w:sz w:val="16"/>
        <w:szCs w:val="16"/>
      </w:rPr>
      <w:t>rmation (v.</w:t>
    </w:r>
    <w:r w:rsidR="00F61622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ab/>
    </w:r>
    <w:r w:rsidRPr="003C6250">
      <w:rPr>
        <w:rFonts w:ascii="Arial" w:hAnsi="Arial" w:cs="Arial"/>
        <w:sz w:val="16"/>
        <w:szCs w:val="16"/>
      </w:rPr>
      <w:t xml:space="preserve">Page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F31D19">
      <w:rPr>
        <w:rStyle w:val="PageNumber"/>
        <w:rFonts w:ascii="Arial" w:hAnsi="Arial" w:cs="Arial"/>
        <w:noProof/>
        <w:sz w:val="16"/>
        <w:szCs w:val="16"/>
      </w:rPr>
      <w:t>1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  <w:r w:rsidRPr="003C6250">
      <w:rPr>
        <w:rStyle w:val="PageNumber"/>
        <w:rFonts w:ascii="Arial" w:hAnsi="Arial" w:cs="Arial"/>
        <w:sz w:val="16"/>
        <w:szCs w:val="16"/>
      </w:rPr>
      <w:t xml:space="preserve"> of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F31D19">
      <w:rPr>
        <w:rStyle w:val="PageNumber"/>
        <w:rFonts w:ascii="Arial" w:hAnsi="Arial" w:cs="Arial"/>
        <w:noProof/>
        <w:sz w:val="16"/>
        <w:szCs w:val="16"/>
      </w:rPr>
      <w:t>1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65CF" w14:textId="77777777" w:rsidR="00810787" w:rsidRDefault="00810787">
      <w:r>
        <w:separator/>
      </w:r>
    </w:p>
  </w:footnote>
  <w:footnote w:type="continuationSeparator" w:id="0">
    <w:p w14:paraId="67272E4B" w14:textId="77777777" w:rsidR="00810787" w:rsidRDefault="0081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5FEC" w14:textId="77777777" w:rsidR="00BB75A2" w:rsidRDefault="00BB75A2" w:rsidP="006766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CCB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3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7859"/>
    <w:multiLevelType w:val="hybridMultilevel"/>
    <w:tmpl w:val="B3BA9B40"/>
    <w:lvl w:ilvl="0" w:tplc="F522C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9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0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1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472651">
    <w:abstractNumId w:val="18"/>
  </w:num>
  <w:num w:numId="2" w16cid:durableId="293097678">
    <w:abstractNumId w:val="23"/>
  </w:num>
  <w:num w:numId="3" w16cid:durableId="479886878">
    <w:abstractNumId w:val="11"/>
  </w:num>
  <w:num w:numId="4" w16cid:durableId="201214710">
    <w:abstractNumId w:val="4"/>
  </w:num>
  <w:num w:numId="5" w16cid:durableId="1720276787">
    <w:abstractNumId w:val="8"/>
  </w:num>
  <w:num w:numId="6" w16cid:durableId="854882197">
    <w:abstractNumId w:val="16"/>
  </w:num>
  <w:num w:numId="7" w16cid:durableId="606276491">
    <w:abstractNumId w:val="3"/>
  </w:num>
  <w:num w:numId="8" w16cid:durableId="102770612">
    <w:abstractNumId w:val="2"/>
  </w:num>
  <w:num w:numId="9" w16cid:durableId="2130080224">
    <w:abstractNumId w:val="15"/>
  </w:num>
  <w:num w:numId="10" w16cid:durableId="819924923">
    <w:abstractNumId w:val="14"/>
  </w:num>
  <w:num w:numId="11" w16cid:durableId="1847942714">
    <w:abstractNumId w:val="21"/>
  </w:num>
  <w:num w:numId="12" w16cid:durableId="1104809337">
    <w:abstractNumId w:val="10"/>
  </w:num>
  <w:num w:numId="13" w16cid:durableId="242685051">
    <w:abstractNumId w:val="22"/>
  </w:num>
  <w:num w:numId="14" w16cid:durableId="1017391960">
    <w:abstractNumId w:val="6"/>
  </w:num>
  <w:num w:numId="15" w16cid:durableId="2081714395">
    <w:abstractNumId w:val="1"/>
  </w:num>
  <w:num w:numId="16" w16cid:durableId="955723099">
    <w:abstractNumId w:val="7"/>
  </w:num>
  <w:num w:numId="17" w16cid:durableId="1721661312">
    <w:abstractNumId w:val="20"/>
  </w:num>
  <w:num w:numId="18" w16cid:durableId="182597212">
    <w:abstractNumId w:val="13"/>
  </w:num>
  <w:num w:numId="19" w16cid:durableId="475413940">
    <w:abstractNumId w:val="12"/>
  </w:num>
  <w:num w:numId="20" w16cid:durableId="1450510401">
    <w:abstractNumId w:val="19"/>
  </w:num>
  <w:num w:numId="21" w16cid:durableId="589461867">
    <w:abstractNumId w:val="9"/>
  </w:num>
  <w:num w:numId="22" w16cid:durableId="747775771">
    <w:abstractNumId w:val="5"/>
  </w:num>
  <w:num w:numId="23" w16cid:durableId="1369136905">
    <w:abstractNumId w:val="0"/>
  </w:num>
  <w:num w:numId="24" w16cid:durableId="1386755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8A"/>
    <w:rsid w:val="00000385"/>
    <w:rsid w:val="00000467"/>
    <w:rsid w:val="00005012"/>
    <w:rsid w:val="000052F7"/>
    <w:rsid w:val="00011776"/>
    <w:rsid w:val="000120C7"/>
    <w:rsid w:val="00012BDA"/>
    <w:rsid w:val="0001452E"/>
    <w:rsid w:val="00016901"/>
    <w:rsid w:val="00017B6E"/>
    <w:rsid w:val="0002186A"/>
    <w:rsid w:val="00021E81"/>
    <w:rsid w:val="000224AC"/>
    <w:rsid w:val="00023413"/>
    <w:rsid w:val="00024BE3"/>
    <w:rsid w:val="00027E4C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66016"/>
    <w:rsid w:val="00070B77"/>
    <w:rsid w:val="00070EE1"/>
    <w:rsid w:val="0007407B"/>
    <w:rsid w:val="00074471"/>
    <w:rsid w:val="00074D22"/>
    <w:rsid w:val="00075910"/>
    <w:rsid w:val="00080E31"/>
    <w:rsid w:val="00081BDC"/>
    <w:rsid w:val="00083BA1"/>
    <w:rsid w:val="000859AC"/>
    <w:rsid w:val="00092367"/>
    <w:rsid w:val="00093AF4"/>
    <w:rsid w:val="000962C3"/>
    <w:rsid w:val="000A047C"/>
    <w:rsid w:val="000A0E7D"/>
    <w:rsid w:val="000A2184"/>
    <w:rsid w:val="000A4277"/>
    <w:rsid w:val="000A51B5"/>
    <w:rsid w:val="000A6581"/>
    <w:rsid w:val="000A788C"/>
    <w:rsid w:val="000A7E3C"/>
    <w:rsid w:val="000B05F8"/>
    <w:rsid w:val="000B2F6B"/>
    <w:rsid w:val="000B3A7D"/>
    <w:rsid w:val="000B44A5"/>
    <w:rsid w:val="000C321E"/>
    <w:rsid w:val="000C322C"/>
    <w:rsid w:val="000C37A3"/>
    <w:rsid w:val="000C41FF"/>
    <w:rsid w:val="000C539E"/>
    <w:rsid w:val="000C777F"/>
    <w:rsid w:val="000C7943"/>
    <w:rsid w:val="000D49D6"/>
    <w:rsid w:val="000D72A3"/>
    <w:rsid w:val="000E18FE"/>
    <w:rsid w:val="000E2955"/>
    <w:rsid w:val="000E30CD"/>
    <w:rsid w:val="000F0FBB"/>
    <w:rsid w:val="000F2CA0"/>
    <w:rsid w:val="000F3363"/>
    <w:rsid w:val="000F566A"/>
    <w:rsid w:val="000F6008"/>
    <w:rsid w:val="000F6B95"/>
    <w:rsid w:val="000F6BE6"/>
    <w:rsid w:val="00100865"/>
    <w:rsid w:val="00100DCC"/>
    <w:rsid w:val="0010646D"/>
    <w:rsid w:val="00111221"/>
    <w:rsid w:val="0011434C"/>
    <w:rsid w:val="00117ED8"/>
    <w:rsid w:val="00120D17"/>
    <w:rsid w:val="00123937"/>
    <w:rsid w:val="00125668"/>
    <w:rsid w:val="00126292"/>
    <w:rsid w:val="00126AD7"/>
    <w:rsid w:val="00126BF5"/>
    <w:rsid w:val="00127638"/>
    <w:rsid w:val="00137371"/>
    <w:rsid w:val="00140828"/>
    <w:rsid w:val="00140D1E"/>
    <w:rsid w:val="00143560"/>
    <w:rsid w:val="001466AB"/>
    <w:rsid w:val="00146783"/>
    <w:rsid w:val="0014799D"/>
    <w:rsid w:val="00147E47"/>
    <w:rsid w:val="0015029F"/>
    <w:rsid w:val="001538E9"/>
    <w:rsid w:val="00154338"/>
    <w:rsid w:val="00155AD0"/>
    <w:rsid w:val="001565DF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68E5"/>
    <w:rsid w:val="00177E37"/>
    <w:rsid w:val="00181B6F"/>
    <w:rsid w:val="001830A0"/>
    <w:rsid w:val="00185FDC"/>
    <w:rsid w:val="0018627A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149E"/>
    <w:rsid w:val="001B3A54"/>
    <w:rsid w:val="001B44D6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4B64"/>
    <w:rsid w:val="001D6121"/>
    <w:rsid w:val="001E0BD2"/>
    <w:rsid w:val="001E1929"/>
    <w:rsid w:val="001E3637"/>
    <w:rsid w:val="001E6CEC"/>
    <w:rsid w:val="001F0C1A"/>
    <w:rsid w:val="001F7DCE"/>
    <w:rsid w:val="00202C75"/>
    <w:rsid w:val="00204D42"/>
    <w:rsid w:val="00205F07"/>
    <w:rsid w:val="00207B4D"/>
    <w:rsid w:val="00212242"/>
    <w:rsid w:val="00214B0B"/>
    <w:rsid w:val="00216FDE"/>
    <w:rsid w:val="00217986"/>
    <w:rsid w:val="002220C1"/>
    <w:rsid w:val="00223F40"/>
    <w:rsid w:val="00230EA7"/>
    <w:rsid w:val="00230FED"/>
    <w:rsid w:val="002324B3"/>
    <w:rsid w:val="002347E8"/>
    <w:rsid w:val="00234CB7"/>
    <w:rsid w:val="00235A64"/>
    <w:rsid w:val="00240E82"/>
    <w:rsid w:val="00242EB3"/>
    <w:rsid w:val="002431FF"/>
    <w:rsid w:val="002444B3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3DAC"/>
    <w:rsid w:val="00264AE2"/>
    <w:rsid w:val="00265CA1"/>
    <w:rsid w:val="002721AC"/>
    <w:rsid w:val="002758B9"/>
    <w:rsid w:val="0028090A"/>
    <w:rsid w:val="00281E66"/>
    <w:rsid w:val="002841B9"/>
    <w:rsid w:val="002848ED"/>
    <w:rsid w:val="00285109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E2148"/>
    <w:rsid w:val="002E2D17"/>
    <w:rsid w:val="002E32D8"/>
    <w:rsid w:val="002E71DE"/>
    <w:rsid w:val="002E77B1"/>
    <w:rsid w:val="002F07E6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0B5"/>
    <w:rsid w:val="00306868"/>
    <w:rsid w:val="00310FC4"/>
    <w:rsid w:val="00316441"/>
    <w:rsid w:val="003165BF"/>
    <w:rsid w:val="00321780"/>
    <w:rsid w:val="00324032"/>
    <w:rsid w:val="00326E75"/>
    <w:rsid w:val="00327289"/>
    <w:rsid w:val="00330024"/>
    <w:rsid w:val="00330DCC"/>
    <w:rsid w:val="00335CF7"/>
    <w:rsid w:val="00336B7B"/>
    <w:rsid w:val="00340428"/>
    <w:rsid w:val="00340716"/>
    <w:rsid w:val="00344420"/>
    <w:rsid w:val="003459EF"/>
    <w:rsid w:val="0034628A"/>
    <w:rsid w:val="003466F5"/>
    <w:rsid w:val="0035009D"/>
    <w:rsid w:val="00350C88"/>
    <w:rsid w:val="00350F78"/>
    <w:rsid w:val="003548E0"/>
    <w:rsid w:val="003565F6"/>
    <w:rsid w:val="003615C7"/>
    <w:rsid w:val="00361FEB"/>
    <w:rsid w:val="00362690"/>
    <w:rsid w:val="00363875"/>
    <w:rsid w:val="0036735A"/>
    <w:rsid w:val="00373265"/>
    <w:rsid w:val="00373FDF"/>
    <w:rsid w:val="00380DB6"/>
    <w:rsid w:val="00380E5B"/>
    <w:rsid w:val="00382614"/>
    <w:rsid w:val="00385054"/>
    <w:rsid w:val="0038710D"/>
    <w:rsid w:val="00387AD8"/>
    <w:rsid w:val="00390780"/>
    <w:rsid w:val="00391D7B"/>
    <w:rsid w:val="00393A67"/>
    <w:rsid w:val="00396ED5"/>
    <w:rsid w:val="00397207"/>
    <w:rsid w:val="003A16D0"/>
    <w:rsid w:val="003A5408"/>
    <w:rsid w:val="003A5673"/>
    <w:rsid w:val="003A6B31"/>
    <w:rsid w:val="003A76C6"/>
    <w:rsid w:val="003B082B"/>
    <w:rsid w:val="003B21AB"/>
    <w:rsid w:val="003B7379"/>
    <w:rsid w:val="003C027F"/>
    <w:rsid w:val="003C15E7"/>
    <w:rsid w:val="003C2646"/>
    <w:rsid w:val="003C57D8"/>
    <w:rsid w:val="003C6250"/>
    <w:rsid w:val="003D2610"/>
    <w:rsid w:val="003D29E7"/>
    <w:rsid w:val="003D398C"/>
    <w:rsid w:val="003D5C18"/>
    <w:rsid w:val="003D7CEA"/>
    <w:rsid w:val="003E020C"/>
    <w:rsid w:val="003E2B7C"/>
    <w:rsid w:val="003F0873"/>
    <w:rsid w:val="003F08B7"/>
    <w:rsid w:val="003F21CA"/>
    <w:rsid w:val="003F359F"/>
    <w:rsid w:val="003F3921"/>
    <w:rsid w:val="003F3C7C"/>
    <w:rsid w:val="003F4E8B"/>
    <w:rsid w:val="004045DA"/>
    <w:rsid w:val="004051AC"/>
    <w:rsid w:val="0041013D"/>
    <w:rsid w:val="00411D1C"/>
    <w:rsid w:val="00412854"/>
    <w:rsid w:val="004141BF"/>
    <w:rsid w:val="004148B4"/>
    <w:rsid w:val="0041570A"/>
    <w:rsid w:val="00420015"/>
    <w:rsid w:val="00423051"/>
    <w:rsid w:val="00426776"/>
    <w:rsid w:val="004327CD"/>
    <w:rsid w:val="00433AA9"/>
    <w:rsid w:val="00436B1D"/>
    <w:rsid w:val="00440E8A"/>
    <w:rsid w:val="00442E4F"/>
    <w:rsid w:val="00445B31"/>
    <w:rsid w:val="00446B15"/>
    <w:rsid w:val="00452932"/>
    <w:rsid w:val="004552E0"/>
    <w:rsid w:val="004562C8"/>
    <w:rsid w:val="00456F48"/>
    <w:rsid w:val="004573E1"/>
    <w:rsid w:val="0046038C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024"/>
    <w:rsid w:val="00484179"/>
    <w:rsid w:val="00485733"/>
    <w:rsid w:val="0048659A"/>
    <w:rsid w:val="00486964"/>
    <w:rsid w:val="00486F2C"/>
    <w:rsid w:val="00490497"/>
    <w:rsid w:val="00490E5A"/>
    <w:rsid w:val="00491262"/>
    <w:rsid w:val="0049181A"/>
    <w:rsid w:val="0049774C"/>
    <w:rsid w:val="004A0431"/>
    <w:rsid w:val="004A291A"/>
    <w:rsid w:val="004A2A5F"/>
    <w:rsid w:val="004A2B47"/>
    <w:rsid w:val="004A5678"/>
    <w:rsid w:val="004A6CCF"/>
    <w:rsid w:val="004C0651"/>
    <w:rsid w:val="004C1821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44D2"/>
    <w:rsid w:val="004D55DB"/>
    <w:rsid w:val="004D59BD"/>
    <w:rsid w:val="004E0CF1"/>
    <w:rsid w:val="004E3F6C"/>
    <w:rsid w:val="004E6C80"/>
    <w:rsid w:val="004E74A9"/>
    <w:rsid w:val="004F3BE8"/>
    <w:rsid w:val="004F4A3C"/>
    <w:rsid w:val="004F4AA6"/>
    <w:rsid w:val="004F4B48"/>
    <w:rsid w:val="004F540F"/>
    <w:rsid w:val="004F6A2B"/>
    <w:rsid w:val="00501AE7"/>
    <w:rsid w:val="0050355B"/>
    <w:rsid w:val="00504200"/>
    <w:rsid w:val="00504973"/>
    <w:rsid w:val="00505569"/>
    <w:rsid w:val="00505DDD"/>
    <w:rsid w:val="00507DC4"/>
    <w:rsid w:val="005100C0"/>
    <w:rsid w:val="00511EDE"/>
    <w:rsid w:val="00514940"/>
    <w:rsid w:val="00521266"/>
    <w:rsid w:val="005216B4"/>
    <w:rsid w:val="00521B70"/>
    <w:rsid w:val="005222AF"/>
    <w:rsid w:val="00523240"/>
    <w:rsid w:val="005236B4"/>
    <w:rsid w:val="00524D6F"/>
    <w:rsid w:val="00525648"/>
    <w:rsid w:val="00531157"/>
    <w:rsid w:val="00531E2D"/>
    <w:rsid w:val="00533CC7"/>
    <w:rsid w:val="00533E0E"/>
    <w:rsid w:val="005428F2"/>
    <w:rsid w:val="0054310F"/>
    <w:rsid w:val="005457C2"/>
    <w:rsid w:val="0054677E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81702"/>
    <w:rsid w:val="005823BB"/>
    <w:rsid w:val="005846A8"/>
    <w:rsid w:val="00584D9C"/>
    <w:rsid w:val="0058578C"/>
    <w:rsid w:val="00590019"/>
    <w:rsid w:val="005914EB"/>
    <w:rsid w:val="00594A4B"/>
    <w:rsid w:val="00595704"/>
    <w:rsid w:val="005A48BE"/>
    <w:rsid w:val="005A4F64"/>
    <w:rsid w:val="005A51D0"/>
    <w:rsid w:val="005A68DE"/>
    <w:rsid w:val="005B036B"/>
    <w:rsid w:val="005B14BE"/>
    <w:rsid w:val="005B2D17"/>
    <w:rsid w:val="005B49AC"/>
    <w:rsid w:val="005C04C4"/>
    <w:rsid w:val="005C0983"/>
    <w:rsid w:val="005C1508"/>
    <w:rsid w:val="005C2665"/>
    <w:rsid w:val="005C3278"/>
    <w:rsid w:val="005C55C0"/>
    <w:rsid w:val="005C5DFD"/>
    <w:rsid w:val="005D2E24"/>
    <w:rsid w:val="005D5849"/>
    <w:rsid w:val="005E172C"/>
    <w:rsid w:val="005E1CD3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F056D"/>
    <w:rsid w:val="005F2E6A"/>
    <w:rsid w:val="005F500E"/>
    <w:rsid w:val="006008D7"/>
    <w:rsid w:val="00601FA7"/>
    <w:rsid w:val="00602B24"/>
    <w:rsid w:val="006033CB"/>
    <w:rsid w:val="006069C1"/>
    <w:rsid w:val="00606DF9"/>
    <w:rsid w:val="00607A62"/>
    <w:rsid w:val="00607C6D"/>
    <w:rsid w:val="0061138D"/>
    <w:rsid w:val="006141B5"/>
    <w:rsid w:val="0061453A"/>
    <w:rsid w:val="00614D8A"/>
    <w:rsid w:val="00616B1B"/>
    <w:rsid w:val="0061793F"/>
    <w:rsid w:val="0062043B"/>
    <w:rsid w:val="00620BA9"/>
    <w:rsid w:val="006250DD"/>
    <w:rsid w:val="00627765"/>
    <w:rsid w:val="00630BAE"/>
    <w:rsid w:val="0063231F"/>
    <w:rsid w:val="0063423E"/>
    <w:rsid w:val="00634476"/>
    <w:rsid w:val="0063465C"/>
    <w:rsid w:val="00634949"/>
    <w:rsid w:val="00634ED2"/>
    <w:rsid w:val="00635DF1"/>
    <w:rsid w:val="00636620"/>
    <w:rsid w:val="0063763B"/>
    <w:rsid w:val="00637A83"/>
    <w:rsid w:val="0064074F"/>
    <w:rsid w:val="006418B0"/>
    <w:rsid w:val="0064337D"/>
    <w:rsid w:val="00643D8B"/>
    <w:rsid w:val="006478D7"/>
    <w:rsid w:val="0065091E"/>
    <w:rsid w:val="0065402B"/>
    <w:rsid w:val="00660BC6"/>
    <w:rsid w:val="0066121D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76670"/>
    <w:rsid w:val="006802FD"/>
    <w:rsid w:val="00682DE1"/>
    <w:rsid w:val="00684F9A"/>
    <w:rsid w:val="00685705"/>
    <w:rsid w:val="00686F45"/>
    <w:rsid w:val="00686F9A"/>
    <w:rsid w:val="006871D3"/>
    <w:rsid w:val="00690E3E"/>
    <w:rsid w:val="006A163D"/>
    <w:rsid w:val="006A307A"/>
    <w:rsid w:val="006A448C"/>
    <w:rsid w:val="006A5421"/>
    <w:rsid w:val="006A6F26"/>
    <w:rsid w:val="006A73FE"/>
    <w:rsid w:val="006A7AFE"/>
    <w:rsid w:val="006B0E29"/>
    <w:rsid w:val="006B0E42"/>
    <w:rsid w:val="006B14C2"/>
    <w:rsid w:val="006B20DA"/>
    <w:rsid w:val="006B2DD9"/>
    <w:rsid w:val="006B4767"/>
    <w:rsid w:val="006C40F0"/>
    <w:rsid w:val="006C4959"/>
    <w:rsid w:val="006C4DF5"/>
    <w:rsid w:val="006C5F47"/>
    <w:rsid w:val="006C6E9C"/>
    <w:rsid w:val="006C75ED"/>
    <w:rsid w:val="006D0DD4"/>
    <w:rsid w:val="006D2ACF"/>
    <w:rsid w:val="006D48BE"/>
    <w:rsid w:val="006D5537"/>
    <w:rsid w:val="006E1CC1"/>
    <w:rsid w:val="006E2BE6"/>
    <w:rsid w:val="006F0D5B"/>
    <w:rsid w:val="006F168C"/>
    <w:rsid w:val="006F2C78"/>
    <w:rsid w:val="006F52B9"/>
    <w:rsid w:val="006F6384"/>
    <w:rsid w:val="006F7528"/>
    <w:rsid w:val="007017DB"/>
    <w:rsid w:val="007025A7"/>
    <w:rsid w:val="00702967"/>
    <w:rsid w:val="0070521A"/>
    <w:rsid w:val="00705ACC"/>
    <w:rsid w:val="007066D7"/>
    <w:rsid w:val="00713B4C"/>
    <w:rsid w:val="00724D36"/>
    <w:rsid w:val="00727631"/>
    <w:rsid w:val="00733A80"/>
    <w:rsid w:val="00734095"/>
    <w:rsid w:val="00734967"/>
    <w:rsid w:val="00737A9E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6763C"/>
    <w:rsid w:val="00770767"/>
    <w:rsid w:val="00770844"/>
    <w:rsid w:val="007724FF"/>
    <w:rsid w:val="007726E5"/>
    <w:rsid w:val="00773B50"/>
    <w:rsid w:val="00773DBF"/>
    <w:rsid w:val="007740E0"/>
    <w:rsid w:val="007743B5"/>
    <w:rsid w:val="00776B9D"/>
    <w:rsid w:val="00776F4E"/>
    <w:rsid w:val="00777714"/>
    <w:rsid w:val="00777973"/>
    <w:rsid w:val="0078059D"/>
    <w:rsid w:val="00781FC4"/>
    <w:rsid w:val="007828F1"/>
    <w:rsid w:val="007862C4"/>
    <w:rsid w:val="00786529"/>
    <w:rsid w:val="0078684A"/>
    <w:rsid w:val="007871F5"/>
    <w:rsid w:val="0079399B"/>
    <w:rsid w:val="00794D3B"/>
    <w:rsid w:val="0079622E"/>
    <w:rsid w:val="00797AD6"/>
    <w:rsid w:val="007A107C"/>
    <w:rsid w:val="007A1399"/>
    <w:rsid w:val="007A13DE"/>
    <w:rsid w:val="007A34C6"/>
    <w:rsid w:val="007A47E5"/>
    <w:rsid w:val="007B34A2"/>
    <w:rsid w:val="007B64A9"/>
    <w:rsid w:val="007C05E9"/>
    <w:rsid w:val="007C06FF"/>
    <w:rsid w:val="007C0AA0"/>
    <w:rsid w:val="007C0B8C"/>
    <w:rsid w:val="007C2BCC"/>
    <w:rsid w:val="007C3069"/>
    <w:rsid w:val="007C6C69"/>
    <w:rsid w:val="007C6CE2"/>
    <w:rsid w:val="007C716F"/>
    <w:rsid w:val="007D112C"/>
    <w:rsid w:val="007D15A6"/>
    <w:rsid w:val="007D20B9"/>
    <w:rsid w:val="007D23B1"/>
    <w:rsid w:val="007D2B99"/>
    <w:rsid w:val="007D3CE2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3AD0"/>
    <w:rsid w:val="007F51CA"/>
    <w:rsid w:val="007F5911"/>
    <w:rsid w:val="007F5D15"/>
    <w:rsid w:val="00800A72"/>
    <w:rsid w:val="00805FBF"/>
    <w:rsid w:val="00810570"/>
    <w:rsid w:val="00810787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66B"/>
    <w:rsid w:val="00841DBA"/>
    <w:rsid w:val="008426BF"/>
    <w:rsid w:val="00842A26"/>
    <w:rsid w:val="00850FDC"/>
    <w:rsid w:val="0085152F"/>
    <w:rsid w:val="00852E55"/>
    <w:rsid w:val="00852F5E"/>
    <w:rsid w:val="0085548B"/>
    <w:rsid w:val="00855F9F"/>
    <w:rsid w:val="0085657A"/>
    <w:rsid w:val="00857396"/>
    <w:rsid w:val="00857867"/>
    <w:rsid w:val="00857E85"/>
    <w:rsid w:val="008602BE"/>
    <w:rsid w:val="0086379C"/>
    <w:rsid w:val="00864667"/>
    <w:rsid w:val="00870334"/>
    <w:rsid w:val="00870416"/>
    <w:rsid w:val="0087164A"/>
    <w:rsid w:val="00873A7C"/>
    <w:rsid w:val="0087670A"/>
    <w:rsid w:val="00877999"/>
    <w:rsid w:val="00880824"/>
    <w:rsid w:val="00882C72"/>
    <w:rsid w:val="008837BA"/>
    <w:rsid w:val="00883EC2"/>
    <w:rsid w:val="00884F55"/>
    <w:rsid w:val="0088686E"/>
    <w:rsid w:val="008870CB"/>
    <w:rsid w:val="00890905"/>
    <w:rsid w:val="0089454F"/>
    <w:rsid w:val="008A2033"/>
    <w:rsid w:val="008B0C33"/>
    <w:rsid w:val="008B18A7"/>
    <w:rsid w:val="008C057A"/>
    <w:rsid w:val="008C0AA5"/>
    <w:rsid w:val="008C424C"/>
    <w:rsid w:val="008C43BA"/>
    <w:rsid w:val="008C50CA"/>
    <w:rsid w:val="008C5158"/>
    <w:rsid w:val="008C6BE6"/>
    <w:rsid w:val="008D0B16"/>
    <w:rsid w:val="008D1834"/>
    <w:rsid w:val="008D69C9"/>
    <w:rsid w:val="008E14C5"/>
    <w:rsid w:val="008E205E"/>
    <w:rsid w:val="008E494D"/>
    <w:rsid w:val="008E79DB"/>
    <w:rsid w:val="008F0C9F"/>
    <w:rsid w:val="008F0FB9"/>
    <w:rsid w:val="008F20D0"/>
    <w:rsid w:val="008F32FA"/>
    <w:rsid w:val="008F503C"/>
    <w:rsid w:val="008F57F2"/>
    <w:rsid w:val="008F6FE8"/>
    <w:rsid w:val="008F7154"/>
    <w:rsid w:val="008F7BFA"/>
    <w:rsid w:val="00901851"/>
    <w:rsid w:val="009058A2"/>
    <w:rsid w:val="009070AF"/>
    <w:rsid w:val="0090785D"/>
    <w:rsid w:val="009120CB"/>
    <w:rsid w:val="00914CF3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2444"/>
    <w:rsid w:val="00944CE0"/>
    <w:rsid w:val="00946BEE"/>
    <w:rsid w:val="009515FD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7B81"/>
    <w:rsid w:val="009703B2"/>
    <w:rsid w:val="00970579"/>
    <w:rsid w:val="00970A25"/>
    <w:rsid w:val="0097118E"/>
    <w:rsid w:val="0097216F"/>
    <w:rsid w:val="009728BB"/>
    <w:rsid w:val="00980803"/>
    <w:rsid w:val="00981FC2"/>
    <w:rsid w:val="0098421A"/>
    <w:rsid w:val="0098593D"/>
    <w:rsid w:val="00985E23"/>
    <w:rsid w:val="00986A73"/>
    <w:rsid w:val="009872B2"/>
    <w:rsid w:val="009925A8"/>
    <w:rsid w:val="00993052"/>
    <w:rsid w:val="00996679"/>
    <w:rsid w:val="0099699F"/>
    <w:rsid w:val="009A076D"/>
    <w:rsid w:val="009A1061"/>
    <w:rsid w:val="009A12DD"/>
    <w:rsid w:val="009A13E0"/>
    <w:rsid w:val="009A2D58"/>
    <w:rsid w:val="009A650F"/>
    <w:rsid w:val="009A6E77"/>
    <w:rsid w:val="009A7751"/>
    <w:rsid w:val="009A7EC8"/>
    <w:rsid w:val="009B09E8"/>
    <w:rsid w:val="009B1B07"/>
    <w:rsid w:val="009B5AF4"/>
    <w:rsid w:val="009B5C64"/>
    <w:rsid w:val="009C0AD7"/>
    <w:rsid w:val="009C2366"/>
    <w:rsid w:val="009C3444"/>
    <w:rsid w:val="009C4772"/>
    <w:rsid w:val="009C7409"/>
    <w:rsid w:val="009D0DB9"/>
    <w:rsid w:val="009D2FA2"/>
    <w:rsid w:val="009D3221"/>
    <w:rsid w:val="009D7386"/>
    <w:rsid w:val="009E1A5C"/>
    <w:rsid w:val="009E3111"/>
    <w:rsid w:val="009E4999"/>
    <w:rsid w:val="009E4FCB"/>
    <w:rsid w:val="009E68C3"/>
    <w:rsid w:val="009E7906"/>
    <w:rsid w:val="009F04D4"/>
    <w:rsid w:val="009F3A9B"/>
    <w:rsid w:val="009F65D9"/>
    <w:rsid w:val="009F712E"/>
    <w:rsid w:val="00A04205"/>
    <w:rsid w:val="00A04C04"/>
    <w:rsid w:val="00A05EC6"/>
    <w:rsid w:val="00A05F19"/>
    <w:rsid w:val="00A06FEA"/>
    <w:rsid w:val="00A07377"/>
    <w:rsid w:val="00A11AD3"/>
    <w:rsid w:val="00A12858"/>
    <w:rsid w:val="00A15A61"/>
    <w:rsid w:val="00A16608"/>
    <w:rsid w:val="00A2091A"/>
    <w:rsid w:val="00A20C82"/>
    <w:rsid w:val="00A213A0"/>
    <w:rsid w:val="00A231B4"/>
    <w:rsid w:val="00A26495"/>
    <w:rsid w:val="00A3163C"/>
    <w:rsid w:val="00A31D57"/>
    <w:rsid w:val="00A33202"/>
    <w:rsid w:val="00A33C8D"/>
    <w:rsid w:val="00A34958"/>
    <w:rsid w:val="00A35F15"/>
    <w:rsid w:val="00A367F7"/>
    <w:rsid w:val="00A41054"/>
    <w:rsid w:val="00A411B1"/>
    <w:rsid w:val="00A424D3"/>
    <w:rsid w:val="00A42516"/>
    <w:rsid w:val="00A44950"/>
    <w:rsid w:val="00A45179"/>
    <w:rsid w:val="00A46867"/>
    <w:rsid w:val="00A4704A"/>
    <w:rsid w:val="00A53B90"/>
    <w:rsid w:val="00A53CDC"/>
    <w:rsid w:val="00A545FF"/>
    <w:rsid w:val="00A6390C"/>
    <w:rsid w:val="00A63917"/>
    <w:rsid w:val="00A64040"/>
    <w:rsid w:val="00A672D7"/>
    <w:rsid w:val="00A71550"/>
    <w:rsid w:val="00A746DA"/>
    <w:rsid w:val="00A815F4"/>
    <w:rsid w:val="00A83C83"/>
    <w:rsid w:val="00A85E5B"/>
    <w:rsid w:val="00A86397"/>
    <w:rsid w:val="00A868B9"/>
    <w:rsid w:val="00A9110E"/>
    <w:rsid w:val="00A919FB"/>
    <w:rsid w:val="00A97E1F"/>
    <w:rsid w:val="00AA025C"/>
    <w:rsid w:val="00AA0833"/>
    <w:rsid w:val="00AA7D48"/>
    <w:rsid w:val="00AB07F6"/>
    <w:rsid w:val="00AB2FA7"/>
    <w:rsid w:val="00AB3430"/>
    <w:rsid w:val="00AB3753"/>
    <w:rsid w:val="00AB4752"/>
    <w:rsid w:val="00AB798B"/>
    <w:rsid w:val="00AC110A"/>
    <w:rsid w:val="00AC22EB"/>
    <w:rsid w:val="00AC4836"/>
    <w:rsid w:val="00AC789B"/>
    <w:rsid w:val="00AD2550"/>
    <w:rsid w:val="00AD2D26"/>
    <w:rsid w:val="00AD6355"/>
    <w:rsid w:val="00AD6E5B"/>
    <w:rsid w:val="00AD6F4C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313"/>
    <w:rsid w:val="00AF24F4"/>
    <w:rsid w:val="00AF31A5"/>
    <w:rsid w:val="00AF6F26"/>
    <w:rsid w:val="00B011F4"/>
    <w:rsid w:val="00B01BAE"/>
    <w:rsid w:val="00B03445"/>
    <w:rsid w:val="00B03A72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3C7"/>
    <w:rsid w:val="00B27E97"/>
    <w:rsid w:val="00B309E6"/>
    <w:rsid w:val="00B30B16"/>
    <w:rsid w:val="00B30F57"/>
    <w:rsid w:val="00B330DC"/>
    <w:rsid w:val="00B3498C"/>
    <w:rsid w:val="00B34AFA"/>
    <w:rsid w:val="00B34B87"/>
    <w:rsid w:val="00B419E8"/>
    <w:rsid w:val="00B51540"/>
    <w:rsid w:val="00B556B7"/>
    <w:rsid w:val="00B577B4"/>
    <w:rsid w:val="00B601E3"/>
    <w:rsid w:val="00B62A9D"/>
    <w:rsid w:val="00B64A72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2961"/>
    <w:rsid w:val="00B85171"/>
    <w:rsid w:val="00B852C3"/>
    <w:rsid w:val="00B86B3A"/>
    <w:rsid w:val="00B94D01"/>
    <w:rsid w:val="00B956BE"/>
    <w:rsid w:val="00B964FE"/>
    <w:rsid w:val="00B96521"/>
    <w:rsid w:val="00B97489"/>
    <w:rsid w:val="00B97EBD"/>
    <w:rsid w:val="00BA0D19"/>
    <w:rsid w:val="00BA252C"/>
    <w:rsid w:val="00BB0107"/>
    <w:rsid w:val="00BB108E"/>
    <w:rsid w:val="00BB2A94"/>
    <w:rsid w:val="00BB4972"/>
    <w:rsid w:val="00BB5D0C"/>
    <w:rsid w:val="00BB6F55"/>
    <w:rsid w:val="00BB75A2"/>
    <w:rsid w:val="00BC1FC8"/>
    <w:rsid w:val="00BC498C"/>
    <w:rsid w:val="00BC4C36"/>
    <w:rsid w:val="00BC6591"/>
    <w:rsid w:val="00BD2416"/>
    <w:rsid w:val="00BD6205"/>
    <w:rsid w:val="00BD777D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BA5"/>
    <w:rsid w:val="00C01697"/>
    <w:rsid w:val="00C0289E"/>
    <w:rsid w:val="00C04A45"/>
    <w:rsid w:val="00C055AC"/>
    <w:rsid w:val="00C05BFA"/>
    <w:rsid w:val="00C0776D"/>
    <w:rsid w:val="00C10E94"/>
    <w:rsid w:val="00C1318A"/>
    <w:rsid w:val="00C139BB"/>
    <w:rsid w:val="00C15854"/>
    <w:rsid w:val="00C15B81"/>
    <w:rsid w:val="00C15F78"/>
    <w:rsid w:val="00C174CD"/>
    <w:rsid w:val="00C20B97"/>
    <w:rsid w:val="00C21D2B"/>
    <w:rsid w:val="00C223D2"/>
    <w:rsid w:val="00C249DB"/>
    <w:rsid w:val="00C3051E"/>
    <w:rsid w:val="00C30CDC"/>
    <w:rsid w:val="00C31075"/>
    <w:rsid w:val="00C3407D"/>
    <w:rsid w:val="00C345BD"/>
    <w:rsid w:val="00C346C4"/>
    <w:rsid w:val="00C377C5"/>
    <w:rsid w:val="00C4322B"/>
    <w:rsid w:val="00C5015A"/>
    <w:rsid w:val="00C501B0"/>
    <w:rsid w:val="00C60429"/>
    <w:rsid w:val="00C60CB9"/>
    <w:rsid w:val="00C72390"/>
    <w:rsid w:val="00C72D1B"/>
    <w:rsid w:val="00C7481B"/>
    <w:rsid w:val="00C80217"/>
    <w:rsid w:val="00C80422"/>
    <w:rsid w:val="00C806EB"/>
    <w:rsid w:val="00C84CC1"/>
    <w:rsid w:val="00C86C6A"/>
    <w:rsid w:val="00C87021"/>
    <w:rsid w:val="00C9192F"/>
    <w:rsid w:val="00C92823"/>
    <w:rsid w:val="00C93DE9"/>
    <w:rsid w:val="00C93E2F"/>
    <w:rsid w:val="00C97071"/>
    <w:rsid w:val="00CA16AD"/>
    <w:rsid w:val="00CA2BBA"/>
    <w:rsid w:val="00CA40C9"/>
    <w:rsid w:val="00CA4FBC"/>
    <w:rsid w:val="00CA5B2B"/>
    <w:rsid w:val="00CA69B2"/>
    <w:rsid w:val="00CB0384"/>
    <w:rsid w:val="00CB04A5"/>
    <w:rsid w:val="00CB385C"/>
    <w:rsid w:val="00CB440E"/>
    <w:rsid w:val="00CB50F0"/>
    <w:rsid w:val="00CB57BD"/>
    <w:rsid w:val="00CB5BC9"/>
    <w:rsid w:val="00CB710A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3219"/>
    <w:rsid w:val="00CD3259"/>
    <w:rsid w:val="00CD47B6"/>
    <w:rsid w:val="00CD5BE4"/>
    <w:rsid w:val="00CD651A"/>
    <w:rsid w:val="00CE3374"/>
    <w:rsid w:val="00CE3420"/>
    <w:rsid w:val="00CE3C3B"/>
    <w:rsid w:val="00CE630F"/>
    <w:rsid w:val="00CE7C8F"/>
    <w:rsid w:val="00CF0006"/>
    <w:rsid w:val="00CF51A1"/>
    <w:rsid w:val="00CF5A7A"/>
    <w:rsid w:val="00D00437"/>
    <w:rsid w:val="00D03135"/>
    <w:rsid w:val="00D06EB0"/>
    <w:rsid w:val="00D10097"/>
    <w:rsid w:val="00D11DE6"/>
    <w:rsid w:val="00D13F31"/>
    <w:rsid w:val="00D15DEF"/>
    <w:rsid w:val="00D15F7A"/>
    <w:rsid w:val="00D16AD0"/>
    <w:rsid w:val="00D2058B"/>
    <w:rsid w:val="00D206D3"/>
    <w:rsid w:val="00D22575"/>
    <w:rsid w:val="00D2284A"/>
    <w:rsid w:val="00D228D7"/>
    <w:rsid w:val="00D22E0C"/>
    <w:rsid w:val="00D233AC"/>
    <w:rsid w:val="00D24053"/>
    <w:rsid w:val="00D26068"/>
    <w:rsid w:val="00D33860"/>
    <w:rsid w:val="00D42140"/>
    <w:rsid w:val="00D42A0F"/>
    <w:rsid w:val="00D4433A"/>
    <w:rsid w:val="00D44E60"/>
    <w:rsid w:val="00D47AE3"/>
    <w:rsid w:val="00D51855"/>
    <w:rsid w:val="00D53067"/>
    <w:rsid w:val="00D5746C"/>
    <w:rsid w:val="00D602CB"/>
    <w:rsid w:val="00D60765"/>
    <w:rsid w:val="00D61483"/>
    <w:rsid w:val="00D647E8"/>
    <w:rsid w:val="00D6663F"/>
    <w:rsid w:val="00D66740"/>
    <w:rsid w:val="00D675B5"/>
    <w:rsid w:val="00D71D31"/>
    <w:rsid w:val="00D7210C"/>
    <w:rsid w:val="00D7461B"/>
    <w:rsid w:val="00D7662A"/>
    <w:rsid w:val="00D76F36"/>
    <w:rsid w:val="00D811DB"/>
    <w:rsid w:val="00D84E26"/>
    <w:rsid w:val="00D868B4"/>
    <w:rsid w:val="00D86924"/>
    <w:rsid w:val="00D872F4"/>
    <w:rsid w:val="00D90541"/>
    <w:rsid w:val="00D922A3"/>
    <w:rsid w:val="00D92D44"/>
    <w:rsid w:val="00D955B6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D030C"/>
    <w:rsid w:val="00DD3FB9"/>
    <w:rsid w:val="00DD741C"/>
    <w:rsid w:val="00DE2DB3"/>
    <w:rsid w:val="00DE4192"/>
    <w:rsid w:val="00DE5CF7"/>
    <w:rsid w:val="00DF7684"/>
    <w:rsid w:val="00E03029"/>
    <w:rsid w:val="00E04165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24982"/>
    <w:rsid w:val="00E30C3D"/>
    <w:rsid w:val="00E30D02"/>
    <w:rsid w:val="00E3104A"/>
    <w:rsid w:val="00E31994"/>
    <w:rsid w:val="00E31CBE"/>
    <w:rsid w:val="00E31CC3"/>
    <w:rsid w:val="00E32029"/>
    <w:rsid w:val="00E33449"/>
    <w:rsid w:val="00E34B8F"/>
    <w:rsid w:val="00E35F2D"/>
    <w:rsid w:val="00E41A07"/>
    <w:rsid w:val="00E44665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7209E"/>
    <w:rsid w:val="00E8070A"/>
    <w:rsid w:val="00E80B7C"/>
    <w:rsid w:val="00E83AA2"/>
    <w:rsid w:val="00E84407"/>
    <w:rsid w:val="00E9023C"/>
    <w:rsid w:val="00E91B62"/>
    <w:rsid w:val="00E93407"/>
    <w:rsid w:val="00E9476C"/>
    <w:rsid w:val="00EA0696"/>
    <w:rsid w:val="00EA3132"/>
    <w:rsid w:val="00EA351E"/>
    <w:rsid w:val="00EA4311"/>
    <w:rsid w:val="00EA457B"/>
    <w:rsid w:val="00EA62B4"/>
    <w:rsid w:val="00EA6351"/>
    <w:rsid w:val="00EA6BA4"/>
    <w:rsid w:val="00EB0A15"/>
    <w:rsid w:val="00EB2E88"/>
    <w:rsid w:val="00EB40AC"/>
    <w:rsid w:val="00EB6187"/>
    <w:rsid w:val="00EB6782"/>
    <w:rsid w:val="00EB67CF"/>
    <w:rsid w:val="00EB7165"/>
    <w:rsid w:val="00EC1F7E"/>
    <w:rsid w:val="00EC26D6"/>
    <w:rsid w:val="00EC3E43"/>
    <w:rsid w:val="00EC4FEE"/>
    <w:rsid w:val="00ED0498"/>
    <w:rsid w:val="00ED0FFF"/>
    <w:rsid w:val="00ED21AA"/>
    <w:rsid w:val="00ED2E81"/>
    <w:rsid w:val="00ED3D4D"/>
    <w:rsid w:val="00ED5E0F"/>
    <w:rsid w:val="00ED60D2"/>
    <w:rsid w:val="00ED6624"/>
    <w:rsid w:val="00ED6C62"/>
    <w:rsid w:val="00ED7042"/>
    <w:rsid w:val="00EE099C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63DF"/>
    <w:rsid w:val="00F07270"/>
    <w:rsid w:val="00F0758D"/>
    <w:rsid w:val="00F07921"/>
    <w:rsid w:val="00F14000"/>
    <w:rsid w:val="00F1473A"/>
    <w:rsid w:val="00F16746"/>
    <w:rsid w:val="00F1771A"/>
    <w:rsid w:val="00F22889"/>
    <w:rsid w:val="00F230A4"/>
    <w:rsid w:val="00F230FC"/>
    <w:rsid w:val="00F23CE6"/>
    <w:rsid w:val="00F24F83"/>
    <w:rsid w:val="00F31D19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07A"/>
    <w:rsid w:val="00F52154"/>
    <w:rsid w:val="00F531D0"/>
    <w:rsid w:val="00F5408D"/>
    <w:rsid w:val="00F563B5"/>
    <w:rsid w:val="00F574DB"/>
    <w:rsid w:val="00F61622"/>
    <w:rsid w:val="00F64B54"/>
    <w:rsid w:val="00F65692"/>
    <w:rsid w:val="00F65F7C"/>
    <w:rsid w:val="00F66A32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3977"/>
    <w:rsid w:val="00F84A83"/>
    <w:rsid w:val="00F8611E"/>
    <w:rsid w:val="00F91EF9"/>
    <w:rsid w:val="00F92736"/>
    <w:rsid w:val="00F935CF"/>
    <w:rsid w:val="00F9521E"/>
    <w:rsid w:val="00F9681C"/>
    <w:rsid w:val="00FA1D25"/>
    <w:rsid w:val="00FA2C8A"/>
    <w:rsid w:val="00FA4459"/>
    <w:rsid w:val="00FA6E56"/>
    <w:rsid w:val="00FA79EA"/>
    <w:rsid w:val="00FB0899"/>
    <w:rsid w:val="00FB1524"/>
    <w:rsid w:val="00FB5D18"/>
    <w:rsid w:val="00FB5EDD"/>
    <w:rsid w:val="00FB7D93"/>
    <w:rsid w:val="00FC1859"/>
    <w:rsid w:val="00FC45B3"/>
    <w:rsid w:val="00FC490D"/>
    <w:rsid w:val="00FC4C27"/>
    <w:rsid w:val="00FD0008"/>
    <w:rsid w:val="00FD0BE4"/>
    <w:rsid w:val="00FD1351"/>
    <w:rsid w:val="00FD1BB1"/>
    <w:rsid w:val="00FD2D6F"/>
    <w:rsid w:val="00FD5A46"/>
    <w:rsid w:val="00FE1D4F"/>
    <w:rsid w:val="00FE562B"/>
    <w:rsid w:val="00FF084D"/>
    <w:rsid w:val="00FF0AAA"/>
    <w:rsid w:val="00FF2E99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90E94"/>
  <w15:chartTrackingRefBased/>
  <w15:docId w15:val="{6E99E154-8EFA-4918-AE6A-24F8205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semiHidden/>
    <w:rsid w:val="00C223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0217"/>
    <w:pPr>
      <w:jc w:val="both"/>
    </w:pPr>
    <w:rPr>
      <w:rFonts w:ascii="Verdana" w:hAnsi="Verdana"/>
      <w:sz w:val="20"/>
      <w:szCs w:val="20"/>
      <w:lang w:eastAsia="en-US"/>
    </w:rPr>
  </w:style>
  <w:style w:type="paragraph" w:styleId="EnvelopeAddress">
    <w:name w:val="envelope address"/>
    <w:basedOn w:val="Normal"/>
    <w:rsid w:val="006766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76670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2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1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.south@police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Desktop\Request%20for%20Disclosure%20of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Disclosure of Information</Template>
  <TotalTime>2</TotalTime>
  <Pages>1</Pages>
  <Words>143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Tasmania Police</Company>
  <LinksUpToDate>false</LinksUpToDate>
  <CharactersWithSpaces>1178</CharactersWithSpaces>
  <SharedDoc>false</SharedDoc>
  <HLinks>
    <vt:vector size="18" baseType="variant">
      <vt:variant>
        <vt:i4>4128837</vt:i4>
      </vt:variant>
      <vt:variant>
        <vt:i4>45</vt:i4>
      </vt:variant>
      <vt:variant>
        <vt:i4>0</vt:i4>
      </vt:variant>
      <vt:variant>
        <vt:i4>5</vt:i4>
      </vt:variant>
      <vt:variant>
        <vt:lpwstr>mailto:doi.west@police.tas.gov.au</vt:lpwstr>
      </vt:variant>
      <vt:variant>
        <vt:lpwstr/>
      </vt:variant>
      <vt:variant>
        <vt:i4>3211332</vt:i4>
      </vt:variant>
      <vt:variant>
        <vt:i4>42</vt:i4>
      </vt:variant>
      <vt:variant>
        <vt:i4>0</vt:i4>
      </vt:variant>
      <vt:variant>
        <vt:i4>5</vt:i4>
      </vt:variant>
      <vt:variant>
        <vt:lpwstr>mailto:doi.north@police.tas.gov.au</vt:lpwstr>
      </vt:variant>
      <vt:variant>
        <vt:lpwstr/>
      </vt:variant>
      <vt:variant>
        <vt:i4>2818116</vt:i4>
      </vt:variant>
      <vt:variant>
        <vt:i4>39</vt:i4>
      </vt:variant>
      <vt:variant>
        <vt:i4>0</vt:i4>
      </vt:variant>
      <vt:variant>
        <vt:i4>5</vt:i4>
      </vt:variant>
      <vt:variant>
        <vt:lpwstr>mailto:doi.south@police.tas.gov.au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Jacobson</dc:creator>
  <cp:keywords/>
  <cp:lastModifiedBy>Forbes, Alison</cp:lastModifiedBy>
  <cp:revision>2</cp:revision>
  <cp:lastPrinted>2021-04-19T22:45:00Z</cp:lastPrinted>
  <dcterms:created xsi:type="dcterms:W3CDTF">2024-02-29T02:14:00Z</dcterms:created>
  <dcterms:modified xsi:type="dcterms:W3CDTF">2024-02-29T02:14:00Z</dcterms:modified>
</cp:coreProperties>
</file>