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80" w:type="dxa"/>
        <w:tblInd w:w="-442" w:type="dxa"/>
        <w:tblLook w:val="01E0" w:firstRow="1" w:lastRow="1" w:firstColumn="1" w:lastColumn="1" w:noHBand="0" w:noVBand="0"/>
      </w:tblPr>
      <w:tblGrid>
        <w:gridCol w:w="1740"/>
        <w:gridCol w:w="8640"/>
      </w:tblGrid>
      <w:tr w:rsidR="00C80949" w:rsidRPr="002E2165">
        <w:trPr>
          <w:trHeight w:val="776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49" w:rsidRPr="00F063DF" w:rsidRDefault="00C80949" w:rsidP="00C80949">
            <w:pPr>
              <w:jc w:val="center"/>
              <w:rPr>
                <w:color w:val="FFFFFF"/>
              </w:rPr>
            </w:pPr>
            <w:r>
              <w:object w:dxaOrig="175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2.6pt" o:ole="">
                  <v:imagedata r:id="rId8" o:title=""/>
                </v:shape>
                <o:OLEObject Type="Embed" ProgID="MSPhotoEd.3" ShapeID="_x0000_i1025" DrawAspect="Content" ObjectID="_1477293603" r:id="rId9"/>
              </w:object>
            </w:r>
          </w:p>
        </w:tc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49" w:rsidRPr="002E2165" w:rsidRDefault="00C80949" w:rsidP="00C80949">
            <w:pPr>
              <w:pStyle w:val="Text"/>
              <w:rPr>
                <w:rFonts w:ascii="Arial" w:hAnsi="Arial" w:cs="Arial"/>
                <w:color w:val="FFFFFF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5E79E2">
                  <w:rPr>
                    <w:rFonts w:ascii="Arial" w:hAnsi="Arial" w:cs="Arial"/>
                    <w:szCs w:val="20"/>
                  </w:rPr>
                  <w:t>Tasmania</w:t>
                </w:r>
              </w:smartTag>
            </w:smartTag>
            <w:r w:rsidRPr="005E79E2">
              <w:rPr>
                <w:rFonts w:ascii="Arial" w:hAnsi="Arial" w:cs="Arial"/>
                <w:color w:val="FFFFFF"/>
                <w:szCs w:val="20"/>
              </w:rPr>
              <w:t xml:space="preserve"> </w:t>
            </w:r>
            <w:r w:rsidRPr="005E79E2">
              <w:rPr>
                <w:rFonts w:ascii="Arial" w:hAnsi="Arial" w:cs="Arial"/>
                <w:szCs w:val="20"/>
              </w:rPr>
              <w:t>Police</w:t>
            </w:r>
            <w:r w:rsidRPr="005E79E2">
              <w:rPr>
                <w:rFonts w:ascii="Arial" w:hAnsi="Arial" w:cs="Arial"/>
                <w:color w:val="FFFFFF"/>
                <w:szCs w:val="20"/>
              </w:rPr>
              <w:t xml:space="preserve"> </w:t>
            </w:r>
            <w:r w:rsidRPr="005E79E2">
              <w:rPr>
                <w:rFonts w:ascii="Arial" w:hAnsi="Arial" w:cs="Arial"/>
                <w:szCs w:val="20"/>
              </w:rPr>
              <w:t>Charity</w:t>
            </w:r>
            <w:r w:rsidRPr="005E79E2">
              <w:rPr>
                <w:rFonts w:ascii="Arial" w:hAnsi="Arial" w:cs="Arial"/>
                <w:color w:val="FFFFFF"/>
                <w:szCs w:val="20"/>
              </w:rPr>
              <w:t xml:space="preserve"> </w:t>
            </w:r>
            <w:r w:rsidRPr="005E79E2">
              <w:rPr>
                <w:rFonts w:ascii="Arial" w:hAnsi="Arial" w:cs="Arial"/>
                <w:szCs w:val="20"/>
              </w:rPr>
              <w:t>Trust</w:t>
            </w:r>
          </w:p>
          <w:p w:rsidR="00C80949" w:rsidRPr="005E79E2" w:rsidRDefault="00C80949" w:rsidP="00C80949">
            <w:pPr>
              <w:pStyle w:val="Text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5E79E2">
              <w:rPr>
                <w:rFonts w:ascii="Arial" w:hAnsi="Arial" w:cs="Arial"/>
                <w:b/>
                <w:sz w:val="44"/>
                <w:szCs w:val="44"/>
              </w:rPr>
              <w:t>Donation</w:t>
            </w:r>
            <w:r w:rsidRPr="00C65FB5">
              <w:rPr>
                <w:rFonts w:ascii="Arial" w:hAnsi="Arial" w:cs="Arial"/>
                <w:b/>
                <w:color w:val="FFFFFF"/>
                <w:sz w:val="44"/>
                <w:szCs w:val="44"/>
              </w:rPr>
              <w:t xml:space="preserve"> </w:t>
            </w:r>
            <w:r w:rsidRPr="005E79E2">
              <w:rPr>
                <w:rFonts w:ascii="Arial" w:hAnsi="Arial" w:cs="Arial"/>
                <w:b/>
                <w:sz w:val="44"/>
                <w:szCs w:val="44"/>
              </w:rPr>
              <w:t>Form</w:t>
            </w:r>
            <w:r w:rsidRPr="00C65FB5">
              <w:rPr>
                <w:rFonts w:ascii="Arial" w:hAnsi="Arial" w:cs="Arial"/>
                <w:b/>
                <w:color w:val="FFFFFF"/>
                <w:sz w:val="44"/>
                <w:szCs w:val="44"/>
              </w:rPr>
              <w:t xml:space="preserve"> </w:t>
            </w:r>
          </w:p>
        </w:tc>
      </w:tr>
    </w:tbl>
    <w:p w:rsidR="001769C2" w:rsidRPr="00DF6AC1" w:rsidRDefault="001769C2" w:rsidP="001769C2">
      <w:pPr>
        <w:pStyle w:val="Text"/>
        <w:pBdr>
          <w:bottom w:val="single" w:sz="12" w:space="1" w:color="808080"/>
        </w:pBdr>
        <w:ind w:left="-550" w:right="342"/>
        <w:jc w:val="center"/>
        <w:rPr>
          <w:rFonts w:ascii="Arial" w:hAnsi="Arial" w:cs="Arial"/>
          <w:b/>
          <w:color w:val="FFFFFF"/>
          <w:sz w:val="10"/>
          <w:szCs w:val="20"/>
        </w:rPr>
      </w:pPr>
    </w:p>
    <w:p w:rsidR="00EB13B6" w:rsidRPr="00EB13B6" w:rsidRDefault="00EB13B6" w:rsidP="00EB13B6">
      <w:pPr>
        <w:ind w:left="-546"/>
        <w:rPr>
          <w:color w:val="FFFFFF"/>
          <w:sz w:val="8"/>
        </w:rPr>
      </w:pPr>
    </w:p>
    <w:p w:rsidR="001769C2" w:rsidRDefault="001769C2" w:rsidP="00C80949">
      <w:pPr>
        <w:pStyle w:val="Text"/>
        <w:ind w:left="-550" w:right="342"/>
        <w:jc w:val="center"/>
        <w:rPr>
          <w:rFonts w:ascii="Arial" w:hAnsi="Arial" w:cs="Arial"/>
          <w:b/>
          <w:color w:val="FFFFFF"/>
          <w:sz w:val="10"/>
          <w:szCs w:val="20"/>
        </w:rPr>
      </w:pPr>
    </w:p>
    <w:p w:rsidR="005C11DA" w:rsidRPr="003F24B8" w:rsidRDefault="005C11DA" w:rsidP="001769C2">
      <w:pPr>
        <w:ind w:left="-550" w:right="342"/>
        <w:jc w:val="both"/>
        <w:rPr>
          <w:rFonts w:ascii="Arial" w:hAnsi="Arial" w:cs="Arial"/>
          <w:b/>
          <w:i/>
          <w:color w:val="FFFFFF"/>
          <w:sz w:val="28"/>
          <w:szCs w:val="22"/>
        </w:rPr>
      </w:pPr>
    </w:p>
    <w:p w:rsidR="00C80949" w:rsidRPr="00C65FB5" w:rsidRDefault="005C11DA" w:rsidP="001769C2">
      <w:pPr>
        <w:ind w:left="-550" w:right="342"/>
        <w:jc w:val="both"/>
        <w:rPr>
          <w:rFonts w:ascii="Arial" w:hAnsi="Arial" w:cs="Arial"/>
          <w:color w:val="FFFFFF"/>
          <w:sz w:val="20"/>
          <w:szCs w:val="18"/>
        </w:rPr>
      </w:pPr>
      <w:r w:rsidRPr="003D549C">
        <w:rPr>
          <w:rFonts w:ascii="Arial" w:hAnsi="Arial" w:cs="Arial"/>
          <w:b/>
          <w:i/>
          <w:szCs w:val="22"/>
        </w:rPr>
        <w:t>CHEQUES</w:t>
      </w:r>
      <w:r w:rsidRPr="00C65FB5">
        <w:rPr>
          <w:rFonts w:ascii="Arial" w:hAnsi="Arial" w:cs="Arial"/>
          <w:b/>
          <w:i/>
          <w:color w:val="FFFFFF"/>
          <w:szCs w:val="22"/>
        </w:rPr>
        <w:t xml:space="preserve"> </w:t>
      </w:r>
      <w:r w:rsidRPr="003D549C">
        <w:rPr>
          <w:rFonts w:ascii="Arial" w:hAnsi="Arial" w:cs="Arial"/>
          <w:b/>
          <w:i/>
          <w:szCs w:val="22"/>
        </w:rPr>
        <w:t>OR</w:t>
      </w:r>
      <w:r w:rsidRPr="00C65FB5">
        <w:rPr>
          <w:rFonts w:ascii="Arial" w:hAnsi="Arial" w:cs="Arial"/>
          <w:b/>
          <w:i/>
          <w:color w:val="FFFFFF"/>
          <w:szCs w:val="22"/>
        </w:rPr>
        <w:t xml:space="preserve"> </w:t>
      </w:r>
      <w:r w:rsidRPr="003D549C">
        <w:rPr>
          <w:rFonts w:ascii="Arial" w:hAnsi="Arial" w:cs="Arial"/>
          <w:b/>
          <w:i/>
          <w:szCs w:val="22"/>
        </w:rPr>
        <w:t>MONEY</w:t>
      </w:r>
      <w:r w:rsidRPr="00C65FB5">
        <w:rPr>
          <w:rFonts w:ascii="Arial" w:hAnsi="Arial" w:cs="Arial"/>
          <w:b/>
          <w:i/>
          <w:color w:val="FFFFFF"/>
          <w:szCs w:val="22"/>
        </w:rPr>
        <w:t xml:space="preserve"> </w:t>
      </w:r>
      <w:r w:rsidRPr="003D549C">
        <w:rPr>
          <w:rFonts w:ascii="Arial" w:hAnsi="Arial" w:cs="Arial"/>
          <w:b/>
          <w:i/>
          <w:szCs w:val="22"/>
        </w:rPr>
        <w:t>ORDERS</w:t>
      </w:r>
    </w:p>
    <w:p w:rsidR="00626050" w:rsidRPr="00EB13B6" w:rsidRDefault="00626050" w:rsidP="00DD47BB">
      <w:pPr>
        <w:rPr>
          <w:color w:val="FFFFFF"/>
          <w:sz w:val="10"/>
          <w:szCs w:val="16"/>
        </w:rPr>
      </w:pPr>
    </w:p>
    <w:tbl>
      <w:tblPr>
        <w:tblStyle w:val="TableGrid"/>
        <w:tblW w:w="0" w:type="auto"/>
        <w:tblInd w:w="-442" w:type="dxa"/>
        <w:tblBorders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2828"/>
        <w:gridCol w:w="236"/>
        <w:gridCol w:w="6600"/>
        <w:gridCol w:w="236"/>
      </w:tblGrid>
      <w:tr w:rsidR="00DD47BB" w:rsidRPr="00C65FB5">
        <w:trPr>
          <w:trHeight w:hRule="exact" w:val="113"/>
        </w:trPr>
        <w:tc>
          <w:tcPr>
            <w:tcW w:w="236" w:type="dxa"/>
            <w:shd w:val="clear" w:color="auto" w:fill="D9D9D9"/>
          </w:tcPr>
          <w:p w:rsidR="00DD47BB" w:rsidRPr="009E22EB" w:rsidRDefault="00DD47BB" w:rsidP="00DD47BB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9664" w:type="dxa"/>
            <w:gridSpan w:val="3"/>
            <w:shd w:val="clear" w:color="auto" w:fill="D9D9D9"/>
          </w:tcPr>
          <w:p w:rsidR="00DD47BB" w:rsidRPr="009E22EB" w:rsidRDefault="00DD47BB" w:rsidP="00DD47BB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D9D9D9"/>
          </w:tcPr>
          <w:p w:rsidR="00DD47BB" w:rsidRPr="00C65FB5" w:rsidRDefault="00DD47BB" w:rsidP="00DD47BB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DD47BB" w:rsidRPr="00C65FB5">
        <w:trPr>
          <w:trHeight w:hRule="exact" w:val="57"/>
        </w:trPr>
        <w:tc>
          <w:tcPr>
            <w:tcW w:w="236" w:type="dxa"/>
            <w:shd w:val="clear" w:color="auto" w:fill="D9D9D9"/>
          </w:tcPr>
          <w:p w:rsidR="00DD47BB" w:rsidRPr="00C65FB5" w:rsidRDefault="00DD47BB" w:rsidP="00DD47BB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9664" w:type="dxa"/>
            <w:gridSpan w:val="3"/>
            <w:shd w:val="clear" w:color="auto" w:fill="D9D9D9"/>
          </w:tcPr>
          <w:p w:rsidR="00DD47BB" w:rsidRPr="00C65FB5" w:rsidRDefault="00DD47BB" w:rsidP="00DD47BB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D9D9D9"/>
          </w:tcPr>
          <w:p w:rsidR="00DD47BB" w:rsidRPr="00C65FB5" w:rsidRDefault="00DD47BB" w:rsidP="00DD47BB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A0248D" w:rsidRPr="00BA4466">
        <w:trPr>
          <w:trHeight w:val="251"/>
        </w:trPr>
        <w:tc>
          <w:tcPr>
            <w:tcW w:w="236" w:type="dxa"/>
            <w:shd w:val="clear" w:color="auto" w:fill="D9D9D9"/>
            <w:vAlign w:val="bottom"/>
          </w:tcPr>
          <w:p w:rsidR="00A0248D" w:rsidRPr="00C65FB5" w:rsidRDefault="00A0248D" w:rsidP="00F26246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9664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A0248D" w:rsidRPr="00C65FB5" w:rsidRDefault="009E22EB" w:rsidP="00F26246">
            <w:pPr>
              <w:ind w:left="-124"/>
              <w:rPr>
                <w:rFonts w:ascii="Arial" w:hAnsi="Arial" w:cs="Arial"/>
                <w:b/>
                <w:color w:val="D9D9D9"/>
                <w:sz w:val="22"/>
                <w:szCs w:val="22"/>
              </w:rPr>
            </w:pPr>
            <w:r w:rsidRPr="009E22EB">
              <w:rPr>
                <w:rFonts w:ascii="Arial" w:hAnsi="Arial" w:cs="Arial"/>
                <w:b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5C11DA" w:rsidRPr="009A6DAC">
              <w:rPr>
                <w:rFonts w:ascii="Arial" w:hAnsi="Arial" w:cs="Arial"/>
                <w:b/>
                <w:sz w:val="22"/>
                <w:szCs w:val="22"/>
              </w:rPr>
              <w:t>heque</w:t>
            </w:r>
            <w:r w:rsidR="005C11DA" w:rsidRPr="00C65FB5">
              <w:rPr>
                <w:rFonts w:ascii="Arial" w:hAnsi="Arial" w:cs="Arial"/>
                <w:b/>
                <w:color w:val="D9D9D9"/>
                <w:sz w:val="22"/>
                <w:szCs w:val="22"/>
              </w:rPr>
              <w:t xml:space="preserve"> </w:t>
            </w:r>
            <w:r w:rsidR="005C11DA" w:rsidRPr="009A6DAC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5C11DA" w:rsidRPr="00C65FB5">
              <w:rPr>
                <w:rFonts w:ascii="Arial" w:hAnsi="Arial" w:cs="Arial"/>
                <w:b/>
                <w:color w:val="D9D9D9"/>
                <w:sz w:val="22"/>
                <w:szCs w:val="22"/>
              </w:rPr>
              <w:t xml:space="preserve"> </w:t>
            </w:r>
            <w:r w:rsidR="005C11DA" w:rsidRPr="009A6DAC">
              <w:rPr>
                <w:rFonts w:ascii="Arial" w:hAnsi="Arial" w:cs="Arial"/>
                <w:b/>
                <w:sz w:val="22"/>
                <w:szCs w:val="22"/>
              </w:rPr>
              <w:t>money</w:t>
            </w:r>
            <w:r w:rsidR="005C11DA" w:rsidRPr="00C65FB5">
              <w:rPr>
                <w:rFonts w:ascii="Arial" w:hAnsi="Arial" w:cs="Arial"/>
                <w:b/>
                <w:color w:val="D9D9D9"/>
                <w:sz w:val="22"/>
                <w:szCs w:val="22"/>
              </w:rPr>
              <w:t xml:space="preserve"> </w:t>
            </w:r>
            <w:r w:rsidR="005C11DA" w:rsidRPr="009A6DAC">
              <w:rPr>
                <w:rFonts w:ascii="Arial" w:hAnsi="Arial" w:cs="Arial"/>
                <w:b/>
                <w:sz w:val="22"/>
                <w:szCs w:val="22"/>
              </w:rPr>
              <w:t>order</w:t>
            </w:r>
            <w:r w:rsidR="005C11DA" w:rsidRPr="00C65FB5">
              <w:rPr>
                <w:rFonts w:ascii="Arial" w:hAnsi="Arial" w:cs="Arial"/>
                <w:b/>
                <w:color w:val="D9D9D9"/>
                <w:sz w:val="22"/>
                <w:szCs w:val="22"/>
              </w:rPr>
              <w:t xml:space="preserve"> </w:t>
            </w:r>
            <w:r w:rsidR="005C11DA" w:rsidRPr="009A6DAC">
              <w:rPr>
                <w:rFonts w:ascii="Arial" w:hAnsi="Arial" w:cs="Arial"/>
                <w:b/>
                <w:sz w:val="22"/>
                <w:szCs w:val="22"/>
              </w:rPr>
              <w:t>payable</w:t>
            </w:r>
            <w:r w:rsidR="005C11DA" w:rsidRPr="00C65FB5">
              <w:rPr>
                <w:rFonts w:ascii="Arial" w:hAnsi="Arial" w:cs="Arial"/>
                <w:b/>
                <w:color w:val="D9D9D9"/>
                <w:sz w:val="22"/>
                <w:szCs w:val="22"/>
              </w:rPr>
              <w:t xml:space="preserve"> </w:t>
            </w:r>
            <w:r w:rsidR="005C11DA" w:rsidRPr="009A6DAC">
              <w:rPr>
                <w:rFonts w:ascii="Arial" w:hAnsi="Arial" w:cs="Arial"/>
                <w:b/>
                <w:sz w:val="22"/>
                <w:szCs w:val="22"/>
              </w:rPr>
              <w:t>to:</w:t>
            </w:r>
            <w:r w:rsidR="005C11DA" w:rsidRPr="00C65FB5">
              <w:rPr>
                <w:rFonts w:ascii="Arial" w:hAnsi="Arial" w:cs="Arial"/>
                <w:b/>
                <w:color w:val="D9D9D9"/>
                <w:sz w:val="22"/>
                <w:szCs w:val="22"/>
              </w:rPr>
              <w:t xml:space="preserve"> </w:t>
            </w:r>
            <w:r w:rsidR="005C11DA" w:rsidRPr="009A6DAC">
              <w:rPr>
                <w:rFonts w:ascii="Arial" w:hAnsi="Arial" w:cs="Arial"/>
                <w:b/>
                <w:sz w:val="22"/>
                <w:szCs w:val="22"/>
              </w:rPr>
              <w:t>Tasmania</w:t>
            </w:r>
            <w:r w:rsidR="005C11DA" w:rsidRPr="00C65FB5">
              <w:rPr>
                <w:rFonts w:ascii="Arial" w:hAnsi="Arial" w:cs="Arial"/>
                <w:b/>
                <w:color w:val="D9D9D9"/>
                <w:sz w:val="22"/>
                <w:szCs w:val="22"/>
              </w:rPr>
              <w:t xml:space="preserve"> </w:t>
            </w:r>
            <w:r w:rsidR="005C11DA" w:rsidRPr="009A6DAC">
              <w:rPr>
                <w:rFonts w:ascii="Arial" w:hAnsi="Arial" w:cs="Arial"/>
                <w:b/>
                <w:sz w:val="22"/>
                <w:szCs w:val="22"/>
              </w:rPr>
              <w:t>Police</w:t>
            </w:r>
            <w:r w:rsidR="005C11DA" w:rsidRPr="00C65FB5">
              <w:rPr>
                <w:rFonts w:ascii="Arial" w:hAnsi="Arial" w:cs="Arial"/>
                <w:b/>
                <w:color w:val="D9D9D9"/>
                <w:sz w:val="22"/>
                <w:szCs w:val="22"/>
              </w:rPr>
              <w:t xml:space="preserve"> </w:t>
            </w:r>
            <w:r w:rsidR="005C11DA" w:rsidRPr="009A6DAC">
              <w:rPr>
                <w:rFonts w:ascii="Arial" w:hAnsi="Arial" w:cs="Arial"/>
                <w:b/>
                <w:sz w:val="22"/>
                <w:szCs w:val="22"/>
              </w:rPr>
              <w:t>Charity</w:t>
            </w:r>
            <w:r w:rsidR="005C11DA" w:rsidRPr="00C65FB5">
              <w:rPr>
                <w:rFonts w:ascii="Arial" w:hAnsi="Arial" w:cs="Arial"/>
                <w:b/>
                <w:color w:val="D9D9D9"/>
                <w:sz w:val="22"/>
                <w:szCs w:val="22"/>
              </w:rPr>
              <w:t xml:space="preserve"> </w:t>
            </w:r>
            <w:r w:rsidR="005C11DA" w:rsidRPr="009A6DAC">
              <w:rPr>
                <w:rFonts w:ascii="Arial" w:hAnsi="Arial" w:cs="Arial"/>
                <w:b/>
                <w:sz w:val="22"/>
                <w:szCs w:val="22"/>
              </w:rPr>
              <w:t>Trust</w:t>
            </w:r>
            <w:r w:rsidR="005C11DA" w:rsidRPr="00C65FB5">
              <w:rPr>
                <w:rFonts w:ascii="Arial" w:hAnsi="Arial" w:cs="Arial"/>
                <w:b/>
                <w:color w:val="D9D9D9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D9D9D9"/>
            <w:vAlign w:val="bottom"/>
          </w:tcPr>
          <w:p w:rsidR="00A0248D" w:rsidRPr="00C65FB5" w:rsidRDefault="00A0248D" w:rsidP="00F26246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DD47BB" w:rsidRPr="00BA4466">
        <w:trPr>
          <w:trHeight w:val="381"/>
        </w:trPr>
        <w:tc>
          <w:tcPr>
            <w:tcW w:w="236" w:type="dxa"/>
            <w:shd w:val="clear" w:color="auto" w:fill="D9D9D9"/>
            <w:vAlign w:val="bottom"/>
          </w:tcPr>
          <w:p w:rsidR="00DD47BB" w:rsidRPr="00C65FB5" w:rsidRDefault="00DD47BB" w:rsidP="00DD47BB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3064" w:type="dxa"/>
            <w:gridSpan w:val="2"/>
            <w:shd w:val="clear" w:color="auto" w:fill="D9D9D9"/>
            <w:vAlign w:val="bottom"/>
          </w:tcPr>
          <w:p w:rsidR="00DD47BB" w:rsidRPr="00C65FB5" w:rsidRDefault="003D549C" w:rsidP="00585335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Total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Amount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</w:p>
        </w:tc>
        <w:tc>
          <w:tcPr>
            <w:tcW w:w="6600" w:type="dxa"/>
            <w:shd w:val="clear" w:color="auto" w:fill="D9D9D9"/>
            <w:vAlign w:val="bottom"/>
          </w:tcPr>
          <w:p w:rsidR="00DD47BB" w:rsidRPr="00C65FB5" w:rsidRDefault="003D549C" w:rsidP="00585335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Contact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D9D9D9"/>
            <w:vAlign w:val="bottom"/>
          </w:tcPr>
          <w:p w:rsidR="00DD47BB" w:rsidRPr="00C65FB5" w:rsidRDefault="00DD47BB" w:rsidP="00DD47BB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0639A7" w:rsidRPr="00BA4466">
        <w:trPr>
          <w:trHeight w:hRule="exact" w:val="340"/>
        </w:trPr>
        <w:tc>
          <w:tcPr>
            <w:tcW w:w="236" w:type="dxa"/>
            <w:shd w:val="clear" w:color="auto" w:fill="D9D9D9"/>
            <w:vAlign w:val="center"/>
          </w:tcPr>
          <w:p w:rsidR="00DD47BB" w:rsidRPr="00C65FB5" w:rsidRDefault="00DD47BB" w:rsidP="00DD47BB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DD47BB" w:rsidRPr="00BA4466" w:rsidRDefault="003D549C" w:rsidP="00DD47B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B45F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="00B45F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45FB5">
              <w:rPr>
                <w:rFonts w:ascii="Arial" w:hAnsi="Arial" w:cs="Arial"/>
                <w:sz w:val="22"/>
                <w:szCs w:val="22"/>
              </w:rPr>
            </w:r>
            <w:r w:rsidR="00B45F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="00B45F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D9D9D9"/>
            <w:vAlign w:val="center"/>
          </w:tcPr>
          <w:p w:rsidR="00DD47BB" w:rsidRPr="00C65FB5" w:rsidRDefault="00DD47BB" w:rsidP="00DD47BB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DD47BB" w:rsidRPr="00BA4466" w:rsidRDefault="003D549C" w:rsidP="00DD47B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DD47BB" w:rsidRPr="00C65FB5" w:rsidRDefault="00DD47BB" w:rsidP="00DD47BB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3D549C" w:rsidRPr="00BA4466">
        <w:trPr>
          <w:trHeight w:hRule="exact" w:val="340"/>
        </w:trPr>
        <w:tc>
          <w:tcPr>
            <w:tcW w:w="236" w:type="dxa"/>
            <w:shd w:val="clear" w:color="auto" w:fill="D9D9D9"/>
            <w:vAlign w:val="bottom"/>
          </w:tcPr>
          <w:p w:rsidR="003D549C" w:rsidRPr="00C65FB5" w:rsidRDefault="003D549C" w:rsidP="00DD47BB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9664" w:type="dxa"/>
            <w:gridSpan w:val="3"/>
            <w:shd w:val="clear" w:color="auto" w:fill="D9D9D9"/>
            <w:vAlign w:val="bottom"/>
          </w:tcPr>
          <w:p w:rsidR="003D549C" w:rsidRPr="00C65FB5" w:rsidRDefault="003D549C" w:rsidP="00585335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  <w:r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 w:rsidRPr="00BA446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36" w:type="dxa"/>
            <w:shd w:val="clear" w:color="auto" w:fill="D9D9D9"/>
            <w:vAlign w:val="bottom"/>
          </w:tcPr>
          <w:p w:rsidR="003D549C" w:rsidRPr="00C65FB5" w:rsidRDefault="003D549C" w:rsidP="00DD47BB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3D549C" w:rsidRPr="00BA4466">
        <w:trPr>
          <w:trHeight w:hRule="exact" w:val="340"/>
        </w:trPr>
        <w:tc>
          <w:tcPr>
            <w:tcW w:w="236" w:type="dxa"/>
            <w:shd w:val="clear" w:color="auto" w:fill="D9D9D9"/>
            <w:vAlign w:val="center"/>
          </w:tcPr>
          <w:p w:rsidR="003D549C" w:rsidRPr="00C65FB5" w:rsidRDefault="003D549C" w:rsidP="00DD47BB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9664" w:type="dxa"/>
            <w:gridSpan w:val="3"/>
            <w:shd w:val="clear" w:color="auto" w:fill="auto"/>
            <w:vAlign w:val="center"/>
          </w:tcPr>
          <w:p w:rsidR="003D549C" w:rsidRPr="00BA4466" w:rsidRDefault="003D549C" w:rsidP="00DD47B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D9D9D9"/>
            <w:vAlign w:val="center"/>
          </w:tcPr>
          <w:p w:rsidR="003D549C" w:rsidRPr="00C65FB5" w:rsidRDefault="003D549C" w:rsidP="00DD47BB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3D549C" w:rsidRPr="00BA4466">
        <w:trPr>
          <w:trHeight w:val="381"/>
        </w:trPr>
        <w:tc>
          <w:tcPr>
            <w:tcW w:w="236" w:type="dxa"/>
            <w:shd w:val="clear" w:color="auto" w:fill="D9D9D9"/>
            <w:vAlign w:val="bottom"/>
          </w:tcPr>
          <w:p w:rsidR="003D549C" w:rsidRPr="00C65FB5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3064" w:type="dxa"/>
            <w:gridSpan w:val="2"/>
            <w:shd w:val="clear" w:color="auto" w:fill="D9D9D9"/>
            <w:vAlign w:val="bottom"/>
          </w:tcPr>
          <w:p w:rsidR="003D549C" w:rsidRPr="00C65FB5" w:rsidRDefault="003D549C" w:rsidP="003D549C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600" w:type="dxa"/>
            <w:shd w:val="clear" w:color="auto" w:fill="D9D9D9"/>
            <w:vAlign w:val="bottom"/>
          </w:tcPr>
          <w:p w:rsidR="003D549C" w:rsidRPr="00C65FB5" w:rsidRDefault="003D549C" w:rsidP="003D549C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36" w:type="dxa"/>
            <w:shd w:val="clear" w:color="auto" w:fill="D9D9D9"/>
            <w:vAlign w:val="bottom"/>
          </w:tcPr>
          <w:p w:rsidR="003D549C" w:rsidRPr="00C65FB5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3D549C" w:rsidRPr="00C65FB5">
        <w:trPr>
          <w:trHeight w:hRule="exact" w:val="340"/>
        </w:trPr>
        <w:tc>
          <w:tcPr>
            <w:tcW w:w="236" w:type="dxa"/>
            <w:tcBorders>
              <w:bottom w:val="nil"/>
            </w:tcBorders>
            <w:shd w:val="clear" w:color="auto" w:fill="D9D9D9"/>
            <w:vAlign w:val="center"/>
          </w:tcPr>
          <w:p w:rsidR="003D549C" w:rsidRPr="00C65FB5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2828" w:type="dxa"/>
            <w:tcBorders>
              <w:bottom w:val="nil"/>
            </w:tcBorders>
            <w:shd w:val="clear" w:color="auto" w:fill="auto"/>
            <w:vAlign w:val="center"/>
          </w:tcPr>
          <w:p w:rsidR="003D549C" w:rsidRPr="00BA4466" w:rsidRDefault="003D549C" w:rsidP="003D549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A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4466">
              <w:rPr>
                <w:rFonts w:ascii="Arial" w:hAnsi="Arial" w:cs="Arial"/>
                <w:sz w:val="22"/>
                <w:szCs w:val="22"/>
              </w:rPr>
            </w:r>
            <w:r w:rsidRPr="00BA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44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shd w:val="clear" w:color="auto" w:fill="D9D9D9"/>
            <w:vAlign w:val="center"/>
          </w:tcPr>
          <w:p w:rsidR="003D549C" w:rsidRPr="00C65FB5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6600" w:type="dxa"/>
            <w:tcBorders>
              <w:bottom w:val="nil"/>
            </w:tcBorders>
            <w:shd w:val="clear" w:color="auto" w:fill="auto"/>
            <w:vAlign w:val="center"/>
          </w:tcPr>
          <w:p w:rsidR="003D549C" w:rsidRPr="00BA4466" w:rsidRDefault="00B45FB5" w:rsidP="003D549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shd w:val="clear" w:color="auto" w:fill="D9D9D9"/>
            <w:vAlign w:val="center"/>
          </w:tcPr>
          <w:p w:rsidR="003D549C" w:rsidRPr="00C65FB5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0639A7" w:rsidRPr="00C65FB5">
        <w:trPr>
          <w:trHeight w:hRule="exact" w:val="170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0639A7" w:rsidRPr="00C65FB5" w:rsidRDefault="000639A7" w:rsidP="00585335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9664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0639A7" w:rsidRPr="00C65FB5" w:rsidRDefault="000639A7" w:rsidP="00585335">
            <w:pPr>
              <w:ind w:left="-124"/>
              <w:rPr>
                <w:rFonts w:ascii="Arial" w:hAnsi="Arial" w:cs="Arial"/>
                <w:b/>
                <w:color w:val="D9D9D9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0639A7" w:rsidRPr="00C65FB5" w:rsidRDefault="000639A7" w:rsidP="00585335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</w:tbl>
    <w:p w:rsidR="003D549C" w:rsidRPr="003F24B8" w:rsidRDefault="003D549C" w:rsidP="0022373C">
      <w:pPr>
        <w:rPr>
          <w:color w:val="FFFFFF"/>
          <w:sz w:val="44"/>
          <w:szCs w:val="50"/>
        </w:rPr>
      </w:pPr>
    </w:p>
    <w:p w:rsidR="003D549C" w:rsidRPr="00C65FB5" w:rsidRDefault="003D549C" w:rsidP="003D549C">
      <w:pPr>
        <w:ind w:left="-550" w:right="342"/>
        <w:jc w:val="both"/>
        <w:rPr>
          <w:rFonts w:ascii="Arial" w:hAnsi="Arial" w:cs="Arial"/>
          <w:color w:val="FFFFFF"/>
          <w:sz w:val="20"/>
          <w:szCs w:val="18"/>
        </w:rPr>
      </w:pPr>
      <w:r>
        <w:rPr>
          <w:rFonts w:ascii="Arial" w:hAnsi="Arial" w:cs="Arial"/>
          <w:b/>
          <w:i/>
          <w:szCs w:val="22"/>
        </w:rPr>
        <w:t>CREDIT</w:t>
      </w:r>
      <w:r w:rsidRPr="00C65FB5">
        <w:rPr>
          <w:rFonts w:ascii="Arial" w:hAnsi="Arial" w:cs="Arial"/>
          <w:b/>
          <w:i/>
          <w:color w:val="FFFFFF"/>
          <w:szCs w:val="22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b/>
            <w:i/>
            <w:szCs w:val="22"/>
          </w:rPr>
          <w:t>CARD</w:t>
        </w:r>
      </w:smartTag>
      <w:r w:rsidRPr="00C65FB5">
        <w:rPr>
          <w:rFonts w:ascii="Arial" w:hAnsi="Arial" w:cs="Arial"/>
          <w:b/>
          <w:i/>
          <w:color w:val="FFFFFF"/>
          <w:szCs w:val="22"/>
        </w:rPr>
        <w:t xml:space="preserve"> </w:t>
      </w:r>
      <w:r>
        <w:rPr>
          <w:rFonts w:ascii="Arial" w:hAnsi="Arial" w:cs="Arial"/>
          <w:b/>
          <w:i/>
          <w:szCs w:val="22"/>
        </w:rPr>
        <w:t>PAYMENT</w:t>
      </w:r>
      <w:r w:rsidRPr="00C65FB5">
        <w:rPr>
          <w:rFonts w:ascii="Arial" w:hAnsi="Arial" w:cs="Arial"/>
          <w:b/>
          <w:i/>
          <w:color w:val="FFFFFF"/>
          <w:szCs w:val="22"/>
        </w:rPr>
        <w:t xml:space="preserve"> </w:t>
      </w:r>
    </w:p>
    <w:p w:rsidR="003D549C" w:rsidRPr="00EB13B6" w:rsidRDefault="003D549C" w:rsidP="003D549C">
      <w:pPr>
        <w:rPr>
          <w:color w:val="FFFFFF"/>
          <w:sz w:val="10"/>
          <w:szCs w:val="16"/>
        </w:rPr>
      </w:pPr>
    </w:p>
    <w:tbl>
      <w:tblPr>
        <w:tblStyle w:val="TableGrid"/>
        <w:tblW w:w="0" w:type="auto"/>
        <w:tblInd w:w="-442" w:type="dxa"/>
        <w:tblBorders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604"/>
        <w:gridCol w:w="604"/>
        <w:gridCol w:w="604"/>
        <w:gridCol w:w="604"/>
        <w:gridCol w:w="412"/>
        <w:gridCol w:w="192"/>
        <w:gridCol w:w="44"/>
        <w:gridCol w:w="560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236"/>
      </w:tblGrid>
      <w:tr w:rsidR="003D549C" w:rsidRPr="00DF6AC1">
        <w:trPr>
          <w:trHeight w:hRule="exact" w:val="113"/>
        </w:trPr>
        <w:tc>
          <w:tcPr>
            <w:tcW w:w="236" w:type="dxa"/>
            <w:shd w:val="clear" w:color="auto" w:fill="D9D9D9"/>
          </w:tcPr>
          <w:p w:rsidR="003D549C" w:rsidRPr="009E22EB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9664" w:type="dxa"/>
            <w:gridSpan w:val="18"/>
            <w:shd w:val="clear" w:color="auto" w:fill="D9D9D9"/>
          </w:tcPr>
          <w:p w:rsidR="003D549C" w:rsidRPr="009E22EB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D9D9D9"/>
          </w:tcPr>
          <w:p w:rsidR="003D549C" w:rsidRPr="00C65FB5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3D549C" w:rsidRPr="00DF6AC1">
        <w:trPr>
          <w:trHeight w:hRule="exact" w:val="57"/>
        </w:trPr>
        <w:tc>
          <w:tcPr>
            <w:tcW w:w="236" w:type="dxa"/>
            <w:shd w:val="clear" w:color="auto" w:fill="D9D9D9"/>
          </w:tcPr>
          <w:p w:rsidR="003D549C" w:rsidRPr="00DF6AC1" w:rsidRDefault="003D549C" w:rsidP="003D549C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9664" w:type="dxa"/>
            <w:gridSpan w:val="18"/>
            <w:shd w:val="clear" w:color="auto" w:fill="D9D9D9"/>
          </w:tcPr>
          <w:p w:rsidR="003D549C" w:rsidRPr="00DF6AC1" w:rsidRDefault="003D549C" w:rsidP="003D549C">
            <w:pPr>
              <w:rPr>
                <w:rFonts w:ascii="Arial" w:hAnsi="Arial" w:cs="Arial"/>
                <w:color w:val="E6E6E6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D9D9D9"/>
          </w:tcPr>
          <w:p w:rsidR="003D549C" w:rsidRPr="00C65FB5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3D549C" w:rsidRPr="00BA4466">
        <w:trPr>
          <w:trHeight w:val="265"/>
        </w:trPr>
        <w:tc>
          <w:tcPr>
            <w:tcW w:w="236" w:type="dxa"/>
            <w:shd w:val="clear" w:color="auto" w:fill="D9D9D9"/>
            <w:vAlign w:val="bottom"/>
          </w:tcPr>
          <w:p w:rsidR="003D549C" w:rsidRPr="00C65FB5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9664" w:type="dxa"/>
            <w:gridSpan w:val="18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3D549C" w:rsidRPr="00C65FB5" w:rsidRDefault="009E22EB" w:rsidP="003D549C">
            <w:pPr>
              <w:ind w:left="-124"/>
              <w:rPr>
                <w:rFonts w:ascii="Arial" w:hAnsi="Arial" w:cs="Arial"/>
                <w:b/>
                <w:color w:val="D9D9D9"/>
                <w:sz w:val="22"/>
                <w:szCs w:val="22"/>
              </w:rPr>
            </w:pPr>
            <w:r w:rsidRPr="009E22EB">
              <w:rPr>
                <w:rFonts w:ascii="Arial" w:hAnsi="Arial" w:cs="Arial"/>
                <w:b/>
                <w:color w:val="D9D9D9"/>
                <w:sz w:val="22"/>
                <w:szCs w:val="22"/>
              </w:rPr>
              <w:t xml:space="preserve"> </w:t>
            </w:r>
            <w:r w:rsidR="003D549C">
              <w:rPr>
                <w:rFonts w:ascii="Arial" w:hAnsi="Arial" w:cs="Arial"/>
                <w:b/>
                <w:sz w:val="22"/>
                <w:szCs w:val="22"/>
              </w:rPr>
              <w:t>Credit</w:t>
            </w:r>
            <w:r w:rsidR="003D549C" w:rsidRPr="00C65FB5">
              <w:rPr>
                <w:rFonts w:ascii="Arial" w:hAnsi="Arial" w:cs="Arial"/>
                <w:b/>
                <w:color w:val="D9D9D9"/>
                <w:sz w:val="22"/>
                <w:szCs w:val="22"/>
              </w:rPr>
              <w:t xml:space="preserve"> </w:t>
            </w:r>
            <w:r w:rsidR="003D549C">
              <w:rPr>
                <w:rFonts w:ascii="Arial" w:hAnsi="Arial" w:cs="Arial"/>
                <w:b/>
                <w:sz w:val="22"/>
                <w:szCs w:val="22"/>
              </w:rPr>
              <w:t>card</w:t>
            </w:r>
            <w:r w:rsidR="003D549C" w:rsidRPr="00C65FB5">
              <w:rPr>
                <w:rFonts w:ascii="Arial" w:hAnsi="Arial" w:cs="Arial"/>
                <w:b/>
                <w:color w:val="D9D9D9"/>
                <w:sz w:val="22"/>
                <w:szCs w:val="22"/>
              </w:rPr>
              <w:t xml:space="preserve"> </w:t>
            </w:r>
            <w:r w:rsidR="003D549C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236" w:type="dxa"/>
            <w:shd w:val="clear" w:color="auto" w:fill="D9D9D9"/>
            <w:vAlign w:val="bottom"/>
          </w:tcPr>
          <w:p w:rsidR="003D549C" w:rsidRPr="00C65FB5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3D549C" w:rsidRPr="00BA4466">
        <w:trPr>
          <w:trHeight w:val="381"/>
        </w:trPr>
        <w:tc>
          <w:tcPr>
            <w:tcW w:w="236" w:type="dxa"/>
            <w:shd w:val="clear" w:color="auto" w:fill="D9D9D9"/>
            <w:vAlign w:val="bottom"/>
          </w:tcPr>
          <w:p w:rsidR="003D549C" w:rsidRPr="00C65FB5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3064" w:type="dxa"/>
            <w:gridSpan w:val="7"/>
            <w:shd w:val="clear" w:color="auto" w:fill="D9D9D9"/>
            <w:vAlign w:val="bottom"/>
          </w:tcPr>
          <w:p w:rsidR="003D549C" w:rsidRPr="00C65FB5" w:rsidRDefault="003D549C" w:rsidP="003D549C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Total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Amount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</w:p>
        </w:tc>
        <w:tc>
          <w:tcPr>
            <w:tcW w:w="6600" w:type="dxa"/>
            <w:gridSpan w:val="11"/>
            <w:shd w:val="clear" w:color="auto" w:fill="D9D9D9"/>
            <w:vAlign w:val="bottom"/>
          </w:tcPr>
          <w:p w:rsidR="003D549C" w:rsidRPr="00C65FB5" w:rsidRDefault="003D549C" w:rsidP="003D549C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Card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D9D9D9"/>
            <w:vAlign w:val="bottom"/>
          </w:tcPr>
          <w:p w:rsidR="003D549C" w:rsidRPr="00C65FB5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3D549C" w:rsidRPr="00BA4466">
        <w:trPr>
          <w:trHeight w:hRule="exact" w:val="340"/>
        </w:trPr>
        <w:tc>
          <w:tcPr>
            <w:tcW w:w="236" w:type="dxa"/>
            <w:shd w:val="clear" w:color="auto" w:fill="D9D9D9"/>
            <w:vAlign w:val="center"/>
          </w:tcPr>
          <w:p w:rsidR="003D549C" w:rsidRPr="00C65FB5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shd w:val="clear" w:color="auto" w:fill="auto"/>
            <w:vAlign w:val="center"/>
          </w:tcPr>
          <w:p w:rsidR="003D549C" w:rsidRPr="00BA4466" w:rsidRDefault="003D549C" w:rsidP="003D549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Pr="00C65FB5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BA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4466">
              <w:rPr>
                <w:rFonts w:ascii="Arial" w:hAnsi="Arial" w:cs="Arial"/>
                <w:sz w:val="22"/>
                <w:szCs w:val="22"/>
              </w:rPr>
            </w:r>
            <w:r w:rsidRPr="00BA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44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3D549C" w:rsidRPr="00C65FB5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6600" w:type="dxa"/>
            <w:gridSpan w:val="11"/>
            <w:shd w:val="clear" w:color="auto" w:fill="auto"/>
            <w:vAlign w:val="center"/>
          </w:tcPr>
          <w:p w:rsidR="003D549C" w:rsidRPr="00C65FB5" w:rsidRDefault="007330A6" w:rsidP="003D549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936BD">
              <w:rPr>
                <w:rFonts w:ascii="Arial" w:hAnsi="Arial" w:cs="Arial"/>
                <w:sz w:val="22"/>
                <w:szCs w:val="22"/>
              </w:rPr>
            </w:r>
            <w:r w:rsidR="00D936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C65FB5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Visa</w:t>
            </w:r>
            <w:r w:rsidRPr="00C65FB5">
              <w:rPr>
                <w:rFonts w:ascii="Arial" w:hAnsi="Arial" w:cs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936BD">
              <w:rPr>
                <w:rFonts w:ascii="Arial" w:hAnsi="Arial" w:cs="Arial"/>
                <w:sz w:val="22"/>
                <w:szCs w:val="22"/>
              </w:rPr>
            </w:r>
            <w:r w:rsidR="00D936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C65FB5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Mastercard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3D549C" w:rsidRPr="00C65FB5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C75E0E" w:rsidRPr="00BA4466">
        <w:trPr>
          <w:trHeight w:val="381"/>
        </w:trPr>
        <w:tc>
          <w:tcPr>
            <w:tcW w:w="236" w:type="dxa"/>
            <w:shd w:val="clear" w:color="auto" w:fill="D9D9D9"/>
            <w:vAlign w:val="bottom"/>
          </w:tcPr>
          <w:p w:rsidR="00C75E0E" w:rsidRPr="00C65FB5" w:rsidRDefault="00C75E0E" w:rsidP="00C75E0E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3064" w:type="dxa"/>
            <w:gridSpan w:val="7"/>
            <w:tcBorders>
              <w:top w:val="nil"/>
            </w:tcBorders>
            <w:shd w:val="clear" w:color="auto" w:fill="D9D9D9"/>
            <w:vAlign w:val="bottom"/>
          </w:tcPr>
          <w:p w:rsidR="00C75E0E" w:rsidRPr="00C65FB5" w:rsidRDefault="00C75E0E" w:rsidP="00C75E0E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Card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Expiry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600" w:type="dxa"/>
            <w:gridSpan w:val="11"/>
            <w:tcBorders>
              <w:top w:val="nil"/>
            </w:tcBorders>
            <w:shd w:val="clear" w:color="auto" w:fill="D9D9D9"/>
            <w:vAlign w:val="bottom"/>
          </w:tcPr>
          <w:p w:rsidR="00C75E0E" w:rsidRPr="00C65FB5" w:rsidRDefault="00C75E0E" w:rsidP="00C75E0E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Card</w:t>
            </w:r>
          </w:p>
        </w:tc>
        <w:tc>
          <w:tcPr>
            <w:tcW w:w="236" w:type="dxa"/>
            <w:shd w:val="clear" w:color="auto" w:fill="D9D9D9"/>
            <w:vAlign w:val="bottom"/>
          </w:tcPr>
          <w:p w:rsidR="00C75E0E" w:rsidRPr="00C65FB5" w:rsidRDefault="00C75E0E" w:rsidP="00C75E0E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C75E0E" w:rsidRPr="00BA4466">
        <w:trPr>
          <w:trHeight w:hRule="exact" w:val="340"/>
        </w:trPr>
        <w:tc>
          <w:tcPr>
            <w:tcW w:w="236" w:type="dxa"/>
            <w:shd w:val="clear" w:color="auto" w:fill="D9D9D9"/>
            <w:vAlign w:val="center"/>
          </w:tcPr>
          <w:p w:rsidR="00C75E0E" w:rsidRPr="00C65FB5" w:rsidRDefault="00C75E0E" w:rsidP="00C75E0E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shd w:val="clear" w:color="auto" w:fill="auto"/>
            <w:vAlign w:val="center"/>
          </w:tcPr>
          <w:p w:rsidR="00C75E0E" w:rsidRPr="00BA4466" w:rsidRDefault="00C75E0E" w:rsidP="00C75E0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/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C75E0E" w:rsidRPr="00C65FB5" w:rsidRDefault="00C75E0E" w:rsidP="00C75E0E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6600" w:type="dxa"/>
            <w:gridSpan w:val="11"/>
            <w:shd w:val="clear" w:color="auto" w:fill="auto"/>
            <w:vAlign w:val="center"/>
          </w:tcPr>
          <w:p w:rsidR="00C75E0E" w:rsidRPr="00C65FB5" w:rsidRDefault="00C75E0E" w:rsidP="00C75E0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75E0E" w:rsidRPr="00C65FB5" w:rsidRDefault="00C75E0E" w:rsidP="00C75E0E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3D549C" w:rsidRPr="00BA4466">
        <w:trPr>
          <w:trHeight w:hRule="exact" w:val="340"/>
        </w:trPr>
        <w:tc>
          <w:tcPr>
            <w:tcW w:w="236" w:type="dxa"/>
            <w:shd w:val="clear" w:color="auto" w:fill="D9D9D9"/>
            <w:vAlign w:val="bottom"/>
          </w:tcPr>
          <w:p w:rsidR="003D549C" w:rsidRPr="00C65FB5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9664" w:type="dxa"/>
            <w:gridSpan w:val="18"/>
            <w:tcBorders>
              <w:bottom w:val="nil"/>
            </w:tcBorders>
            <w:shd w:val="clear" w:color="auto" w:fill="D9D9D9"/>
            <w:vAlign w:val="bottom"/>
          </w:tcPr>
          <w:p w:rsidR="003D549C" w:rsidRPr="00C65FB5" w:rsidRDefault="007330A6" w:rsidP="003D549C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236" w:type="dxa"/>
            <w:shd w:val="clear" w:color="auto" w:fill="D9D9D9"/>
            <w:vAlign w:val="bottom"/>
          </w:tcPr>
          <w:p w:rsidR="003D549C" w:rsidRPr="00C65FB5" w:rsidRDefault="003D549C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9E22EB" w:rsidRPr="00BA4466">
        <w:trPr>
          <w:trHeight w:hRule="exact" w:val="340"/>
        </w:trPr>
        <w:tc>
          <w:tcPr>
            <w:tcW w:w="236" w:type="dxa"/>
            <w:tcBorders>
              <w:bottom w:val="nil"/>
            </w:tcBorders>
            <w:shd w:val="clear" w:color="auto" w:fill="D9D9D9"/>
            <w:vAlign w:val="center"/>
          </w:tcPr>
          <w:p w:rsidR="009E22EB" w:rsidRPr="00C65FB5" w:rsidRDefault="009E22EB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E22EB" w:rsidRPr="009E22EB" w:rsidRDefault="009E22EB" w:rsidP="002E3A3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xt4"/>
            <w:r w:rsidRPr="009E2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22EB">
              <w:rPr>
                <w:rFonts w:ascii="Arial" w:hAnsi="Arial" w:cs="Arial"/>
                <w:sz w:val="22"/>
                <w:szCs w:val="22"/>
              </w:rPr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E22EB" w:rsidRPr="009E22EB" w:rsidRDefault="009E22EB" w:rsidP="002E3A3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2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22EB">
              <w:rPr>
                <w:rFonts w:ascii="Arial" w:hAnsi="Arial" w:cs="Arial"/>
                <w:sz w:val="22"/>
                <w:szCs w:val="22"/>
              </w:rPr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E22EB" w:rsidRPr="009E22EB" w:rsidRDefault="009E22EB" w:rsidP="002E3A3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2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22EB">
              <w:rPr>
                <w:rFonts w:ascii="Arial" w:hAnsi="Arial" w:cs="Arial"/>
                <w:sz w:val="22"/>
                <w:szCs w:val="22"/>
              </w:rPr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48" w:space="0" w:color="D9D9D9"/>
            </w:tcBorders>
            <w:shd w:val="clear" w:color="auto" w:fill="auto"/>
            <w:vAlign w:val="center"/>
          </w:tcPr>
          <w:p w:rsidR="009E22EB" w:rsidRPr="009E22EB" w:rsidRDefault="009E22EB" w:rsidP="002E3A3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2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22EB">
              <w:rPr>
                <w:rFonts w:ascii="Arial" w:hAnsi="Arial" w:cs="Arial"/>
                <w:sz w:val="22"/>
                <w:szCs w:val="22"/>
              </w:rPr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  <w:tcBorders>
              <w:top w:val="nil"/>
              <w:left w:val="single" w:sz="48" w:space="0" w:color="D9D9D9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E22EB" w:rsidRPr="009E22EB" w:rsidRDefault="009E22EB" w:rsidP="002E3A3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2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22EB">
              <w:rPr>
                <w:rFonts w:ascii="Arial" w:hAnsi="Arial" w:cs="Arial"/>
                <w:sz w:val="22"/>
                <w:szCs w:val="22"/>
              </w:rPr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E22EB" w:rsidRPr="009E22EB" w:rsidRDefault="009E22EB" w:rsidP="002E3A3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2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22EB">
              <w:rPr>
                <w:rFonts w:ascii="Arial" w:hAnsi="Arial" w:cs="Arial"/>
                <w:sz w:val="22"/>
                <w:szCs w:val="22"/>
              </w:rPr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E22EB" w:rsidRPr="009E22EB" w:rsidRDefault="009E22EB" w:rsidP="002E3A3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2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22EB">
              <w:rPr>
                <w:rFonts w:ascii="Arial" w:hAnsi="Arial" w:cs="Arial"/>
                <w:sz w:val="22"/>
                <w:szCs w:val="22"/>
              </w:rPr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48" w:space="0" w:color="D9D9D9"/>
            </w:tcBorders>
            <w:shd w:val="clear" w:color="auto" w:fill="auto"/>
            <w:vAlign w:val="center"/>
          </w:tcPr>
          <w:p w:rsidR="009E22EB" w:rsidRPr="009E22EB" w:rsidRDefault="009E22EB" w:rsidP="002E3A3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2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22EB">
              <w:rPr>
                <w:rFonts w:ascii="Arial" w:hAnsi="Arial" w:cs="Arial"/>
                <w:sz w:val="22"/>
                <w:szCs w:val="22"/>
              </w:rPr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48" w:space="0" w:color="D9D9D9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E22EB" w:rsidRPr="009E22EB" w:rsidRDefault="009E22EB" w:rsidP="002E3A3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2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22EB">
              <w:rPr>
                <w:rFonts w:ascii="Arial" w:hAnsi="Arial" w:cs="Arial"/>
                <w:sz w:val="22"/>
                <w:szCs w:val="22"/>
              </w:rPr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E22EB" w:rsidRPr="009E22EB" w:rsidRDefault="009E22EB" w:rsidP="002E3A3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2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22EB">
              <w:rPr>
                <w:rFonts w:ascii="Arial" w:hAnsi="Arial" w:cs="Arial"/>
                <w:sz w:val="22"/>
                <w:szCs w:val="22"/>
              </w:rPr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E22EB" w:rsidRPr="009E22EB" w:rsidRDefault="009E22EB" w:rsidP="002E3A3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2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22EB">
              <w:rPr>
                <w:rFonts w:ascii="Arial" w:hAnsi="Arial" w:cs="Arial"/>
                <w:sz w:val="22"/>
                <w:szCs w:val="22"/>
              </w:rPr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48" w:space="0" w:color="D9D9D9"/>
            </w:tcBorders>
            <w:shd w:val="clear" w:color="auto" w:fill="auto"/>
            <w:vAlign w:val="center"/>
          </w:tcPr>
          <w:p w:rsidR="009E22EB" w:rsidRPr="009E22EB" w:rsidRDefault="009E22EB" w:rsidP="002E3A3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2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22EB">
              <w:rPr>
                <w:rFonts w:ascii="Arial" w:hAnsi="Arial" w:cs="Arial"/>
                <w:sz w:val="22"/>
                <w:szCs w:val="22"/>
              </w:rPr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48" w:space="0" w:color="D9D9D9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E22EB" w:rsidRPr="009E22EB" w:rsidRDefault="009E22EB" w:rsidP="002E3A3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2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22EB">
              <w:rPr>
                <w:rFonts w:ascii="Arial" w:hAnsi="Arial" w:cs="Arial"/>
                <w:sz w:val="22"/>
                <w:szCs w:val="22"/>
              </w:rPr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E22EB" w:rsidRPr="009E22EB" w:rsidRDefault="009E22EB" w:rsidP="002E3A3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2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22EB">
              <w:rPr>
                <w:rFonts w:ascii="Arial" w:hAnsi="Arial" w:cs="Arial"/>
                <w:sz w:val="22"/>
                <w:szCs w:val="22"/>
              </w:rPr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E22EB" w:rsidRPr="009E22EB" w:rsidRDefault="009E22EB" w:rsidP="002E3A3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2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22EB">
              <w:rPr>
                <w:rFonts w:ascii="Arial" w:hAnsi="Arial" w:cs="Arial"/>
                <w:sz w:val="22"/>
                <w:szCs w:val="22"/>
              </w:rPr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single" w:sz="8" w:space="0" w:color="808080"/>
              <w:bottom w:val="nil"/>
            </w:tcBorders>
            <w:shd w:val="clear" w:color="auto" w:fill="auto"/>
            <w:vAlign w:val="center"/>
          </w:tcPr>
          <w:p w:rsidR="009E22EB" w:rsidRPr="009E22EB" w:rsidRDefault="009E22EB" w:rsidP="002E3A3D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E22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E2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22EB">
              <w:rPr>
                <w:rFonts w:ascii="Arial" w:hAnsi="Arial" w:cs="Arial"/>
                <w:sz w:val="22"/>
                <w:szCs w:val="22"/>
              </w:rPr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22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shd w:val="clear" w:color="auto" w:fill="D9D9D9"/>
            <w:vAlign w:val="center"/>
          </w:tcPr>
          <w:p w:rsidR="009E22EB" w:rsidRPr="00C65FB5" w:rsidRDefault="009E22EB" w:rsidP="003D549C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C75E0E" w:rsidRPr="00BA4466">
        <w:trPr>
          <w:trHeight w:val="227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C75E0E" w:rsidRPr="00C65FB5" w:rsidRDefault="00C75E0E" w:rsidP="00C75E0E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9664" w:type="dxa"/>
            <w:gridSpan w:val="18"/>
            <w:tcBorders>
              <w:top w:val="nil"/>
              <w:bottom w:val="single" w:sz="4" w:space="0" w:color="999999"/>
            </w:tcBorders>
            <w:shd w:val="clear" w:color="auto" w:fill="D9D9D9"/>
            <w:vAlign w:val="bottom"/>
          </w:tcPr>
          <w:p w:rsidR="00C75E0E" w:rsidRPr="00C65FB5" w:rsidRDefault="00C75E0E" w:rsidP="00C75E0E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C75E0E" w:rsidRPr="00C65FB5" w:rsidRDefault="00C75E0E" w:rsidP="00C75E0E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9E22EB" w:rsidRPr="00BA4466">
        <w:trPr>
          <w:trHeight w:val="381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E22EB" w:rsidRPr="00C65FB5" w:rsidRDefault="009E22EB" w:rsidP="007330A6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9664" w:type="dxa"/>
            <w:gridSpan w:val="18"/>
            <w:tcBorders>
              <w:top w:val="single" w:sz="4" w:space="0" w:color="999999"/>
            </w:tcBorders>
            <w:shd w:val="clear" w:color="auto" w:fill="D9D9D9"/>
            <w:vAlign w:val="bottom"/>
          </w:tcPr>
          <w:p w:rsidR="009E22EB" w:rsidRPr="00C65FB5" w:rsidRDefault="009E22EB" w:rsidP="007330A6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Contact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9E22EB" w:rsidRPr="00C65FB5" w:rsidRDefault="009E22EB" w:rsidP="007330A6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9E22EB" w:rsidRPr="00BA4466">
        <w:trPr>
          <w:trHeight w:hRule="exact" w:val="340"/>
        </w:trPr>
        <w:tc>
          <w:tcPr>
            <w:tcW w:w="236" w:type="dxa"/>
            <w:tcBorders>
              <w:top w:val="nil"/>
            </w:tcBorders>
            <w:shd w:val="clear" w:color="auto" w:fill="D9D9D9"/>
            <w:vAlign w:val="center"/>
          </w:tcPr>
          <w:p w:rsidR="009E22EB" w:rsidRPr="00C65FB5" w:rsidRDefault="009E22EB" w:rsidP="007330A6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9664" w:type="dxa"/>
            <w:gridSpan w:val="18"/>
            <w:shd w:val="clear" w:color="auto" w:fill="auto"/>
            <w:vAlign w:val="center"/>
          </w:tcPr>
          <w:p w:rsidR="009E22EB" w:rsidRPr="00BA4466" w:rsidRDefault="00B45FB5" w:rsidP="007330A6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</w:tcBorders>
            <w:shd w:val="clear" w:color="auto" w:fill="D9D9D9"/>
            <w:vAlign w:val="center"/>
          </w:tcPr>
          <w:p w:rsidR="009E22EB" w:rsidRPr="00C65FB5" w:rsidRDefault="009E22EB" w:rsidP="007330A6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9E22EB" w:rsidRPr="00BA4466">
        <w:trPr>
          <w:trHeight w:hRule="exact" w:val="340"/>
        </w:trPr>
        <w:tc>
          <w:tcPr>
            <w:tcW w:w="236" w:type="dxa"/>
            <w:shd w:val="clear" w:color="auto" w:fill="D9D9D9"/>
            <w:vAlign w:val="bottom"/>
          </w:tcPr>
          <w:p w:rsidR="009E22EB" w:rsidRPr="00C65FB5" w:rsidRDefault="009E22EB" w:rsidP="007330A6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9664" w:type="dxa"/>
            <w:gridSpan w:val="18"/>
            <w:shd w:val="clear" w:color="auto" w:fill="D9D9D9"/>
            <w:vAlign w:val="bottom"/>
          </w:tcPr>
          <w:p w:rsidR="009E22EB" w:rsidRPr="00C65FB5" w:rsidRDefault="009E22EB" w:rsidP="007330A6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  <w:r>
              <w:rPr>
                <w:rFonts w:ascii="Arial" w:hAnsi="Arial" w:cs="Arial"/>
                <w:color w:val="E6E6E6"/>
                <w:sz w:val="22"/>
                <w:szCs w:val="22"/>
              </w:rPr>
              <w:t xml:space="preserve"> </w:t>
            </w: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 w:rsidRPr="00BA446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36" w:type="dxa"/>
            <w:shd w:val="clear" w:color="auto" w:fill="D9D9D9"/>
            <w:vAlign w:val="bottom"/>
          </w:tcPr>
          <w:p w:rsidR="009E22EB" w:rsidRPr="00C65FB5" w:rsidRDefault="009E22EB" w:rsidP="007330A6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9E22EB" w:rsidRPr="00BA4466">
        <w:trPr>
          <w:trHeight w:hRule="exact" w:val="340"/>
        </w:trPr>
        <w:tc>
          <w:tcPr>
            <w:tcW w:w="236" w:type="dxa"/>
            <w:shd w:val="clear" w:color="auto" w:fill="D9D9D9"/>
            <w:vAlign w:val="center"/>
          </w:tcPr>
          <w:p w:rsidR="009E22EB" w:rsidRPr="00C65FB5" w:rsidRDefault="009E22EB" w:rsidP="007330A6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9664" w:type="dxa"/>
            <w:gridSpan w:val="18"/>
            <w:shd w:val="clear" w:color="auto" w:fill="auto"/>
            <w:vAlign w:val="center"/>
          </w:tcPr>
          <w:p w:rsidR="009E22EB" w:rsidRPr="00BA4466" w:rsidRDefault="009E22EB" w:rsidP="007330A6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9E22EB" w:rsidRPr="00C65FB5" w:rsidRDefault="009E22EB" w:rsidP="007330A6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9E22EB" w:rsidRPr="00BA4466">
        <w:trPr>
          <w:trHeight w:val="381"/>
        </w:trPr>
        <w:tc>
          <w:tcPr>
            <w:tcW w:w="236" w:type="dxa"/>
            <w:shd w:val="clear" w:color="auto" w:fill="D9D9D9"/>
            <w:vAlign w:val="bottom"/>
          </w:tcPr>
          <w:p w:rsidR="009E22EB" w:rsidRPr="00C65FB5" w:rsidRDefault="009E22EB" w:rsidP="007330A6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3064" w:type="dxa"/>
            <w:gridSpan w:val="7"/>
            <w:shd w:val="clear" w:color="auto" w:fill="D9D9D9"/>
            <w:vAlign w:val="bottom"/>
          </w:tcPr>
          <w:p w:rsidR="009E22EB" w:rsidRPr="00C65FB5" w:rsidRDefault="009E22EB" w:rsidP="007330A6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600" w:type="dxa"/>
            <w:gridSpan w:val="11"/>
            <w:shd w:val="clear" w:color="auto" w:fill="D9D9D9"/>
            <w:vAlign w:val="bottom"/>
          </w:tcPr>
          <w:p w:rsidR="009E22EB" w:rsidRPr="00C65FB5" w:rsidRDefault="009E22EB" w:rsidP="007330A6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36" w:type="dxa"/>
            <w:shd w:val="clear" w:color="auto" w:fill="D9D9D9"/>
            <w:vAlign w:val="bottom"/>
          </w:tcPr>
          <w:p w:rsidR="009E22EB" w:rsidRPr="00C65FB5" w:rsidRDefault="009E22EB" w:rsidP="007330A6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9E22EB" w:rsidRPr="00BA4466">
        <w:trPr>
          <w:trHeight w:hRule="exact" w:val="340"/>
        </w:trPr>
        <w:tc>
          <w:tcPr>
            <w:tcW w:w="236" w:type="dxa"/>
            <w:tcBorders>
              <w:bottom w:val="nil"/>
            </w:tcBorders>
            <w:shd w:val="clear" w:color="auto" w:fill="D9D9D9"/>
            <w:vAlign w:val="center"/>
          </w:tcPr>
          <w:p w:rsidR="009E22EB" w:rsidRPr="00C65FB5" w:rsidRDefault="009E22EB" w:rsidP="007330A6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E22EB" w:rsidRPr="00BA4466" w:rsidRDefault="009E22EB" w:rsidP="007330A6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A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A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4466">
              <w:rPr>
                <w:rFonts w:ascii="Arial" w:hAnsi="Arial" w:cs="Arial"/>
                <w:sz w:val="22"/>
                <w:szCs w:val="22"/>
              </w:rPr>
            </w:r>
            <w:r w:rsidRPr="00BA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44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9E22EB" w:rsidRPr="00C65FB5" w:rsidRDefault="009E22EB" w:rsidP="007330A6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660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E22EB" w:rsidRPr="00BA4466" w:rsidRDefault="00B45FB5" w:rsidP="007330A6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shd w:val="clear" w:color="auto" w:fill="D9D9D9"/>
            <w:vAlign w:val="center"/>
          </w:tcPr>
          <w:p w:rsidR="009E22EB" w:rsidRPr="00C65FB5" w:rsidRDefault="009E22EB" w:rsidP="007330A6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9E22EB" w:rsidRPr="009E22EB">
        <w:trPr>
          <w:trHeight w:hRule="exact" w:val="170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9E22EB" w:rsidRPr="009E22EB" w:rsidRDefault="009E22EB" w:rsidP="00AC56D4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9664" w:type="dxa"/>
            <w:gridSpan w:val="18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9E22EB" w:rsidRPr="009E22EB" w:rsidRDefault="009E22EB" w:rsidP="00AC56D4">
            <w:pPr>
              <w:ind w:left="-124"/>
              <w:rPr>
                <w:rFonts w:ascii="Arial" w:hAnsi="Arial" w:cs="Arial"/>
                <w:b/>
                <w:color w:val="D9D9D9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9E22EB" w:rsidRPr="009E22EB" w:rsidRDefault="009E22EB" w:rsidP="00AC56D4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</w:tbl>
    <w:p w:rsidR="00B45FB5" w:rsidRPr="003F24B8" w:rsidRDefault="00B45FB5" w:rsidP="00B45FB5">
      <w:pPr>
        <w:rPr>
          <w:color w:val="FFFFFF"/>
          <w:sz w:val="44"/>
          <w:szCs w:val="50"/>
        </w:rPr>
      </w:pPr>
    </w:p>
    <w:tbl>
      <w:tblPr>
        <w:tblStyle w:val="TableGrid"/>
        <w:tblW w:w="0" w:type="auto"/>
        <w:tblInd w:w="-442" w:type="dxa"/>
        <w:tblBorders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2828"/>
        <w:gridCol w:w="236"/>
        <w:gridCol w:w="6600"/>
        <w:gridCol w:w="236"/>
      </w:tblGrid>
      <w:tr w:rsidR="00AC56D4" w:rsidRPr="00BA4466">
        <w:trPr>
          <w:trHeight w:val="381"/>
        </w:trPr>
        <w:tc>
          <w:tcPr>
            <w:tcW w:w="236" w:type="dxa"/>
            <w:shd w:val="clear" w:color="auto" w:fill="D9D9D9"/>
            <w:vAlign w:val="bottom"/>
          </w:tcPr>
          <w:p w:rsidR="00AC56D4" w:rsidRPr="009E22EB" w:rsidRDefault="00AC56D4" w:rsidP="00AC56D4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3064" w:type="dxa"/>
            <w:gridSpan w:val="2"/>
            <w:shd w:val="clear" w:color="auto" w:fill="D9D9D9"/>
            <w:vAlign w:val="bottom"/>
          </w:tcPr>
          <w:p w:rsidR="00AC56D4" w:rsidRPr="00C65FB5" w:rsidRDefault="00AC56D4" w:rsidP="00AC56D4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600" w:type="dxa"/>
            <w:shd w:val="clear" w:color="auto" w:fill="D9D9D9"/>
            <w:vAlign w:val="bottom"/>
          </w:tcPr>
          <w:p w:rsidR="00AC56D4" w:rsidRPr="00C65FB5" w:rsidRDefault="00AC56D4" w:rsidP="00AC56D4">
            <w:pPr>
              <w:ind w:left="-124"/>
              <w:rPr>
                <w:rFonts w:ascii="Arial" w:hAnsi="Arial" w:cs="Arial"/>
                <w:color w:val="D9D9D9"/>
                <w:sz w:val="22"/>
                <w:szCs w:val="22"/>
              </w:rPr>
            </w:pPr>
            <w:r w:rsidRPr="00C65FB5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36" w:type="dxa"/>
            <w:shd w:val="clear" w:color="auto" w:fill="D9D9D9"/>
            <w:vAlign w:val="bottom"/>
          </w:tcPr>
          <w:p w:rsidR="00AC56D4" w:rsidRPr="009E22EB" w:rsidRDefault="00AC56D4" w:rsidP="00AC56D4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AC56D4" w:rsidRPr="00BA4466">
        <w:trPr>
          <w:trHeight w:hRule="exact" w:val="604"/>
        </w:trPr>
        <w:tc>
          <w:tcPr>
            <w:tcW w:w="236" w:type="dxa"/>
            <w:shd w:val="clear" w:color="auto" w:fill="D9D9D9"/>
            <w:vAlign w:val="center"/>
          </w:tcPr>
          <w:p w:rsidR="00AC56D4" w:rsidRPr="009E22EB" w:rsidRDefault="00AC56D4" w:rsidP="00AC56D4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AC56D4" w:rsidRPr="00BA4466" w:rsidRDefault="00B45FB5" w:rsidP="00AC56D4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05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AC56D4" w:rsidRPr="009E22EB" w:rsidRDefault="00AC56D4" w:rsidP="00AC56D4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AC56D4" w:rsidRPr="00C65FB5" w:rsidRDefault="00AC56D4" w:rsidP="00AC56D4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AC56D4" w:rsidRPr="009E22EB" w:rsidRDefault="00AC56D4" w:rsidP="00AC56D4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  <w:tr w:rsidR="00AC56D4" w:rsidRPr="00DF6AC1">
        <w:trPr>
          <w:trHeight w:hRule="exact" w:val="170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AC56D4" w:rsidRPr="009E22EB" w:rsidRDefault="00AC56D4" w:rsidP="00AC56D4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  <w:tc>
          <w:tcPr>
            <w:tcW w:w="9664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AC56D4" w:rsidRPr="009E22EB" w:rsidRDefault="00AC56D4" w:rsidP="00AC56D4">
            <w:pPr>
              <w:ind w:left="-124"/>
              <w:rPr>
                <w:rFonts w:ascii="Arial" w:hAnsi="Arial" w:cs="Arial"/>
                <w:b/>
                <w:color w:val="D9D9D9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AC56D4" w:rsidRPr="009E22EB" w:rsidRDefault="00AC56D4" w:rsidP="00AC56D4">
            <w:pPr>
              <w:rPr>
                <w:rFonts w:ascii="Arial" w:hAnsi="Arial" w:cs="Arial"/>
                <w:color w:val="D9D9D9"/>
                <w:sz w:val="22"/>
                <w:szCs w:val="22"/>
              </w:rPr>
            </w:pPr>
          </w:p>
        </w:tc>
      </w:tr>
    </w:tbl>
    <w:p w:rsidR="00B45FB5" w:rsidRPr="003F24B8" w:rsidRDefault="00B45FB5" w:rsidP="00B45FB5">
      <w:pPr>
        <w:rPr>
          <w:color w:val="FFFFFF"/>
          <w:sz w:val="44"/>
          <w:szCs w:val="50"/>
        </w:rPr>
      </w:pPr>
    </w:p>
    <w:p w:rsidR="009E22EB" w:rsidRPr="009E22EB" w:rsidRDefault="009E22EB" w:rsidP="009E22EB">
      <w:pPr>
        <w:pStyle w:val="NormalWeb"/>
        <w:spacing w:before="0" w:beforeAutospacing="0" w:after="0" w:afterAutospacing="0"/>
        <w:ind w:left="-330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Pr="009E22EB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forward</w:t>
      </w:r>
      <w:r w:rsidRPr="009E22EB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completed</w:t>
      </w:r>
      <w:r w:rsidRPr="009E22EB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donation</w:t>
      </w:r>
      <w:r w:rsidRPr="009E22EB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</w:t>
      </w:r>
      <w:r w:rsidRPr="009E22EB">
        <w:rPr>
          <w:rFonts w:ascii="Arial" w:hAnsi="Arial" w:cs="Arial"/>
          <w:color w:val="FFFF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to:</w:t>
      </w:r>
    </w:p>
    <w:p w:rsidR="009E22EB" w:rsidRPr="009E22EB" w:rsidRDefault="009E22EB" w:rsidP="009E22EB">
      <w:pPr>
        <w:pStyle w:val="NormalWeb"/>
        <w:spacing w:before="0" w:beforeAutospacing="0" w:after="0" w:afterAutospacing="0"/>
        <w:ind w:left="-330"/>
        <w:rPr>
          <w:rFonts w:ascii="Arial" w:hAnsi="Arial" w:cs="Arial"/>
          <w:color w:val="FFFFFF"/>
          <w:sz w:val="12"/>
          <w:szCs w:val="22"/>
        </w:rPr>
      </w:pPr>
    </w:p>
    <w:p w:rsidR="009E22EB" w:rsidRPr="009E22EB" w:rsidRDefault="009E22EB" w:rsidP="009E22EB">
      <w:pPr>
        <w:pStyle w:val="NormalWeb"/>
        <w:spacing w:before="0" w:beforeAutospacing="0" w:after="0" w:afterAutospacing="0"/>
        <w:ind w:left="-110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Trust</w:t>
      </w:r>
      <w:r w:rsidRPr="009E22EB">
        <w:rPr>
          <w:rFonts w:ascii="Arial" w:hAnsi="Arial" w:cs="Arial"/>
          <w:color w:val="FFFFFF"/>
          <w:sz w:val="22"/>
          <w:szCs w:val="22"/>
        </w:rPr>
        <w:t xml:space="preserve"> </w:t>
      </w:r>
      <w:r w:rsidRPr="009E22EB">
        <w:rPr>
          <w:rFonts w:ascii="Arial" w:hAnsi="Arial" w:cs="Arial"/>
          <w:sz w:val="22"/>
          <w:szCs w:val="22"/>
        </w:rPr>
        <w:t>Secretary</w:t>
      </w:r>
    </w:p>
    <w:p w:rsidR="009E22EB" w:rsidRPr="009E22EB" w:rsidRDefault="009E22EB" w:rsidP="009E22EB">
      <w:pPr>
        <w:pStyle w:val="NormalWeb"/>
        <w:spacing w:before="0" w:beforeAutospacing="0" w:after="0" w:afterAutospacing="0"/>
        <w:ind w:left="-110"/>
        <w:rPr>
          <w:rFonts w:ascii="Arial" w:hAnsi="Arial" w:cs="Arial"/>
          <w:color w:val="FFFFFF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9E22EB">
            <w:rPr>
              <w:rFonts w:ascii="Arial" w:hAnsi="Arial" w:cs="Arial"/>
              <w:sz w:val="22"/>
              <w:szCs w:val="22"/>
            </w:rPr>
            <w:t>Tasmania</w:t>
          </w:r>
        </w:smartTag>
      </w:smartTag>
      <w:r w:rsidRPr="009E22EB">
        <w:rPr>
          <w:rFonts w:ascii="Arial" w:hAnsi="Arial" w:cs="Arial"/>
          <w:color w:val="FFFFFF"/>
          <w:sz w:val="22"/>
          <w:szCs w:val="22"/>
        </w:rPr>
        <w:t xml:space="preserve"> </w:t>
      </w:r>
      <w:r w:rsidRPr="009E22EB">
        <w:rPr>
          <w:rFonts w:ascii="Arial" w:hAnsi="Arial" w:cs="Arial"/>
          <w:sz w:val="22"/>
          <w:szCs w:val="22"/>
        </w:rPr>
        <w:t>Police</w:t>
      </w:r>
      <w:r w:rsidRPr="009E22EB">
        <w:rPr>
          <w:rFonts w:ascii="Arial" w:hAnsi="Arial" w:cs="Arial"/>
          <w:color w:val="FFFFFF"/>
          <w:sz w:val="22"/>
          <w:szCs w:val="22"/>
        </w:rPr>
        <w:t xml:space="preserve"> </w:t>
      </w:r>
      <w:r w:rsidRPr="009E22EB">
        <w:rPr>
          <w:rFonts w:ascii="Arial" w:hAnsi="Arial" w:cs="Arial"/>
          <w:sz w:val="22"/>
          <w:szCs w:val="22"/>
        </w:rPr>
        <w:t>Charity</w:t>
      </w:r>
      <w:r w:rsidRPr="009E22EB">
        <w:rPr>
          <w:rFonts w:ascii="Arial" w:hAnsi="Arial" w:cs="Arial"/>
          <w:color w:val="FFFFFF"/>
          <w:sz w:val="22"/>
          <w:szCs w:val="22"/>
        </w:rPr>
        <w:t xml:space="preserve"> </w:t>
      </w:r>
      <w:r w:rsidRPr="009E22EB">
        <w:rPr>
          <w:rFonts w:ascii="Arial" w:hAnsi="Arial" w:cs="Arial"/>
          <w:sz w:val="22"/>
          <w:szCs w:val="22"/>
        </w:rPr>
        <w:t>Trust</w:t>
      </w:r>
    </w:p>
    <w:p w:rsidR="009E22EB" w:rsidRPr="009E22EB" w:rsidRDefault="009E22EB" w:rsidP="009E22EB">
      <w:pPr>
        <w:pStyle w:val="NormalWeb"/>
        <w:spacing w:before="0" w:beforeAutospacing="0" w:after="0" w:afterAutospacing="0"/>
        <w:ind w:left="-110"/>
        <w:rPr>
          <w:rFonts w:ascii="Arial" w:hAnsi="Arial" w:cs="Arial"/>
          <w:color w:val="FFFFFF"/>
          <w:sz w:val="8"/>
          <w:szCs w:val="22"/>
        </w:rPr>
      </w:pPr>
    </w:p>
    <w:p w:rsidR="009E22EB" w:rsidRPr="00610519" w:rsidRDefault="009E22EB" w:rsidP="009E22EB">
      <w:pPr>
        <w:pStyle w:val="NormalWeb"/>
        <w:spacing w:before="0" w:beforeAutospacing="0" w:after="0" w:afterAutospacing="0"/>
        <w:ind w:left="-110"/>
        <w:rPr>
          <w:rFonts w:ascii="Arial" w:hAnsi="Arial" w:cs="Arial"/>
          <w:color w:val="FFFFFF"/>
          <w:sz w:val="22"/>
          <w:szCs w:val="22"/>
          <w:lang w:val="fr-FR"/>
        </w:rPr>
      </w:pPr>
      <w:r w:rsidRPr="00610519">
        <w:rPr>
          <w:rFonts w:ascii="Arial" w:hAnsi="Arial" w:cs="Arial"/>
          <w:sz w:val="22"/>
          <w:szCs w:val="22"/>
          <w:lang w:val="fr-FR"/>
        </w:rPr>
        <w:t>GPO</w:t>
      </w:r>
      <w:r w:rsidRPr="00610519">
        <w:rPr>
          <w:rFonts w:ascii="Arial" w:hAnsi="Arial" w:cs="Arial"/>
          <w:color w:val="FFFFFF"/>
          <w:sz w:val="22"/>
          <w:szCs w:val="22"/>
          <w:lang w:val="fr-FR"/>
        </w:rPr>
        <w:t xml:space="preserve"> </w:t>
      </w:r>
      <w:r w:rsidRPr="00610519">
        <w:rPr>
          <w:rFonts w:ascii="Arial" w:hAnsi="Arial" w:cs="Arial"/>
          <w:sz w:val="22"/>
          <w:szCs w:val="22"/>
          <w:lang w:val="fr-FR"/>
        </w:rPr>
        <w:t>Box</w:t>
      </w:r>
      <w:r w:rsidRPr="00610519">
        <w:rPr>
          <w:rFonts w:ascii="Arial" w:hAnsi="Arial" w:cs="Arial"/>
          <w:color w:val="FFFFFF"/>
          <w:sz w:val="22"/>
          <w:szCs w:val="22"/>
          <w:lang w:val="fr-FR"/>
        </w:rPr>
        <w:t xml:space="preserve"> </w:t>
      </w:r>
      <w:r w:rsidRPr="00610519">
        <w:rPr>
          <w:rFonts w:ascii="Arial" w:hAnsi="Arial" w:cs="Arial"/>
          <w:sz w:val="22"/>
          <w:szCs w:val="22"/>
          <w:lang w:val="fr-FR"/>
        </w:rPr>
        <w:t>308</w:t>
      </w:r>
    </w:p>
    <w:p w:rsidR="009E22EB" w:rsidRPr="00610519" w:rsidRDefault="009E22EB" w:rsidP="009E22EB">
      <w:pPr>
        <w:pStyle w:val="NormalWeb"/>
        <w:spacing w:before="0" w:beforeAutospacing="0" w:after="0" w:afterAutospacing="0"/>
        <w:ind w:left="-110"/>
        <w:rPr>
          <w:rFonts w:ascii="Arial" w:hAnsi="Arial" w:cs="Arial"/>
          <w:color w:val="FFFFFF"/>
          <w:sz w:val="22"/>
          <w:szCs w:val="22"/>
          <w:lang w:val="fr-FR"/>
        </w:rPr>
      </w:pPr>
      <w:r w:rsidRPr="00610519">
        <w:rPr>
          <w:rFonts w:ascii="Arial" w:hAnsi="Arial" w:cs="Arial"/>
          <w:sz w:val="22"/>
          <w:szCs w:val="22"/>
          <w:lang w:val="fr-FR"/>
        </w:rPr>
        <w:t>HOBART</w:t>
      </w:r>
      <w:r w:rsidRPr="00610519">
        <w:rPr>
          <w:rFonts w:ascii="Arial" w:hAnsi="Arial" w:cs="Arial"/>
          <w:color w:val="FFFFFF"/>
          <w:sz w:val="22"/>
          <w:szCs w:val="22"/>
          <w:lang w:val="fr-FR"/>
        </w:rPr>
        <w:t xml:space="preserve">  </w:t>
      </w:r>
      <w:r w:rsidRPr="00610519">
        <w:rPr>
          <w:rFonts w:ascii="Arial" w:hAnsi="Arial" w:cs="Arial"/>
          <w:sz w:val="22"/>
          <w:szCs w:val="22"/>
          <w:lang w:val="fr-FR"/>
        </w:rPr>
        <w:t>TAS</w:t>
      </w:r>
      <w:r w:rsidRPr="00610519">
        <w:rPr>
          <w:rFonts w:ascii="Arial" w:hAnsi="Arial" w:cs="Arial"/>
          <w:color w:val="FFFFFF"/>
          <w:sz w:val="22"/>
          <w:szCs w:val="22"/>
          <w:lang w:val="fr-FR"/>
        </w:rPr>
        <w:t xml:space="preserve">  </w:t>
      </w:r>
      <w:r w:rsidRPr="00610519">
        <w:rPr>
          <w:rFonts w:ascii="Arial" w:hAnsi="Arial" w:cs="Arial"/>
          <w:sz w:val="22"/>
          <w:szCs w:val="22"/>
          <w:lang w:val="fr-FR"/>
        </w:rPr>
        <w:t>7001</w:t>
      </w:r>
    </w:p>
    <w:p w:rsidR="009E22EB" w:rsidRPr="00610519" w:rsidRDefault="009E22EB" w:rsidP="009E22EB">
      <w:pPr>
        <w:pStyle w:val="NormalWeb"/>
        <w:spacing w:before="0" w:beforeAutospacing="0" w:after="0" w:afterAutospacing="0"/>
        <w:ind w:left="-110"/>
        <w:rPr>
          <w:rFonts w:ascii="Arial" w:hAnsi="Arial" w:cs="Arial"/>
          <w:color w:val="FFFFFF"/>
          <w:sz w:val="12"/>
          <w:szCs w:val="22"/>
          <w:lang w:val="fr-FR"/>
        </w:rPr>
      </w:pPr>
    </w:p>
    <w:p w:rsidR="009E22EB" w:rsidRPr="00610519" w:rsidRDefault="009E22EB" w:rsidP="009E22EB">
      <w:pPr>
        <w:pStyle w:val="NormalWeb"/>
        <w:tabs>
          <w:tab w:val="left" w:pos="880"/>
        </w:tabs>
        <w:spacing w:before="0" w:beforeAutospacing="0" w:after="0" w:afterAutospacing="0"/>
        <w:ind w:left="-110"/>
        <w:rPr>
          <w:rFonts w:ascii="Arial" w:hAnsi="Arial" w:cs="Arial"/>
          <w:color w:val="FFFFFF"/>
          <w:sz w:val="22"/>
          <w:szCs w:val="22"/>
          <w:lang w:val="fr-FR"/>
        </w:rPr>
      </w:pPr>
      <w:r w:rsidRPr="00610519">
        <w:rPr>
          <w:rFonts w:ascii="Arial" w:hAnsi="Arial" w:cs="Arial"/>
          <w:sz w:val="22"/>
          <w:szCs w:val="22"/>
          <w:lang w:val="fr-FR"/>
        </w:rPr>
        <w:t>Email:</w:t>
      </w:r>
      <w:r w:rsidRPr="00610519">
        <w:rPr>
          <w:rFonts w:ascii="Arial" w:hAnsi="Arial" w:cs="Arial"/>
          <w:color w:val="FFFFFF"/>
          <w:sz w:val="22"/>
          <w:szCs w:val="22"/>
          <w:lang w:val="fr-FR"/>
        </w:rPr>
        <w:t xml:space="preserve">    </w:t>
      </w:r>
      <w:hyperlink r:id="rId10" w:history="1">
        <w:r w:rsidR="00C9503B" w:rsidRPr="00E836FE">
          <w:rPr>
            <w:rStyle w:val="Hyperlink"/>
            <w:rFonts w:ascii="Arial" w:hAnsi="Arial" w:cs="Arial"/>
            <w:sz w:val="22"/>
            <w:szCs w:val="22"/>
            <w:lang w:val="fr-FR"/>
          </w:rPr>
          <w:t>executive.support@police.tas.gov.au</w:t>
        </w:r>
      </w:hyperlink>
      <w:r w:rsidR="00C9503B">
        <w:rPr>
          <w:rFonts w:ascii="Arial" w:hAnsi="Arial" w:cs="Arial"/>
          <w:color w:val="FFFFFF"/>
          <w:sz w:val="22"/>
          <w:szCs w:val="22"/>
          <w:lang w:val="fr-FR"/>
        </w:rPr>
        <w:t xml:space="preserve"> </w:t>
      </w:r>
    </w:p>
    <w:p w:rsidR="009E22EB" w:rsidRPr="00610519" w:rsidRDefault="009E22EB" w:rsidP="009E22EB">
      <w:pPr>
        <w:pStyle w:val="NormalWeb"/>
        <w:tabs>
          <w:tab w:val="left" w:pos="880"/>
        </w:tabs>
        <w:spacing w:before="0" w:beforeAutospacing="0" w:after="0" w:afterAutospacing="0"/>
        <w:ind w:left="-110"/>
        <w:rPr>
          <w:rFonts w:ascii="Arial" w:hAnsi="Arial" w:cs="Arial"/>
          <w:color w:val="FFFFFF"/>
          <w:sz w:val="22"/>
          <w:szCs w:val="22"/>
          <w:lang w:val="fr-FR"/>
        </w:rPr>
      </w:pPr>
      <w:r w:rsidRPr="00610519">
        <w:rPr>
          <w:rFonts w:ascii="Arial" w:hAnsi="Arial" w:cs="Arial"/>
          <w:sz w:val="22"/>
          <w:szCs w:val="22"/>
          <w:lang w:val="fr-FR"/>
        </w:rPr>
        <w:t>Phone</w:t>
      </w:r>
      <w:proofErr w:type="gramStart"/>
      <w:r w:rsidRPr="00610519">
        <w:rPr>
          <w:rFonts w:ascii="Arial" w:hAnsi="Arial" w:cs="Arial"/>
          <w:sz w:val="22"/>
          <w:szCs w:val="22"/>
          <w:lang w:val="fr-FR"/>
        </w:rPr>
        <w:t>:</w:t>
      </w:r>
      <w:r w:rsidRPr="00610519">
        <w:rPr>
          <w:rFonts w:ascii="Arial" w:hAnsi="Arial" w:cs="Arial"/>
          <w:color w:val="FFFFFF"/>
          <w:sz w:val="22"/>
          <w:szCs w:val="22"/>
          <w:lang w:val="fr-FR"/>
        </w:rPr>
        <w:t xml:space="preserve">  </w:t>
      </w:r>
      <w:r w:rsidRPr="00610519">
        <w:rPr>
          <w:rFonts w:ascii="Arial" w:hAnsi="Arial" w:cs="Arial"/>
          <w:sz w:val="22"/>
          <w:szCs w:val="22"/>
          <w:lang w:val="fr-FR"/>
        </w:rPr>
        <w:t>(</w:t>
      </w:r>
      <w:proofErr w:type="gramEnd"/>
      <w:r w:rsidRPr="00610519">
        <w:rPr>
          <w:rFonts w:ascii="Arial" w:hAnsi="Arial" w:cs="Arial"/>
          <w:sz w:val="22"/>
          <w:szCs w:val="22"/>
          <w:lang w:val="fr-FR"/>
        </w:rPr>
        <w:t>03)</w:t>
      </w:r>
      <w:r w:rsidRPr="00610519">
        <w:rPr>
          <w:rFonts w:ascii="Arial" w:hAnsi="Arial" w:cs="Arial"/>
          <w:color w:val="FFFFFF"/>
          <w:sz w:val="22"/>
          <w:szCs w:val="22"/>
          <w:lang w:val="fr-FR"/>
        </w:rPr>
        <w:t xml:space="preserve"> </w:t>
      </w:r>
      <w:r w:rsidR="00D936BD">
        <w:rPr>
          <w:rFonts w:ascii="Arial" w:hAnsi="Arial" w:cs="Arial"/>
          <w:sz w:val="22"/>
          <w:szCs w:val="22"/>
          <w:lang w:val="fr-FR"/>
        </w:rPr>
        <w:t>6173</w:t>
      </w:r>
      <w:r w:rsidRPr="00610519">
        <w:rPr>
          <w:rFonts w:ascii="Arial" w:hAnsi="Arial" w:cs="Arial"/>
          <w:color w:val="FFFFFF"/>
          <w:sz w:val="22"/>
          <w:szCs w:val="22"/>
          <w:lang w:val="fr-FR"/>
        </w:rPr>
        <w:t xml:space="preserve"> </w:t>
      </w:r>
      <w:r w:rsidR="00C9503B">
        <w:rPr>
          <w:rFonts w:ascii="Arial" w:hAnsi="Arial" w:cs="Arial"/>
          <w:sz w:val="22"/>
          <w:szCs w:val="22"/>
          <w:lang w:val="fr-FR"/>
        </w:rPr>
        <w:t>2600</w:t>
      </w:r>
    </w:p>
    <w:p w:rsidR="009E22EB" w:rsidRPr="00610519" w:rsidRDefault="009E22EB" w:rsidP="009E22EB">
      <w:pPr>
        <w:pStyle w:val="NormalWeb"/>
        <w:tabs>
          <w:tab w:val="left" w:pos="880"/>
        </w:tabs>
        <w:spacing w:before="0" w:beforeAutospacing="0" w:after="0" w:afterAutospacing="0"/>
        <w:ind w:left="-110"/>
        <w:rPr>
          <w:rFonts w:ascii="Arial" w:hAnsi="Arial" w:cs="Arial"/>
          <w:color w:val="FFFFFF"/>
          <w:sz w:val="22"/>
          <w:szCs w:val="22"/>
          <w:lang w:val="fr-FR"/>
        </w:rPr>
      </w:pPr>
      <w:r w:rsidRPr="00610519">
        <w:rPr>
          <w:rFonts w:ascii="Arial" w:hAnsi="Arial" w:cs="Arial"/>
          <w:sz w:val="22"/>
          <w:szCs w:val="22"/>
          <w:lang w:val="fr-FR"/>
        </w:rPr>
        <w:t>Fax:</w:t>
      </w:r>
      <w:r w:rsidRPr="00610519">
        <w:rPr>
          <w:rFonts w:ascii="Arial" w:hAnsi="Arial" w:cs="Arial"/>
          <w:color w:val="FFFFFF"/>
          <w:sz w:val="22"/>
          <w:szCs w:val="22"/>
          <w:lang w:val="fr-FR"/>
        </w:rPr>
        <w:t xml:space="preserve">  </w:t>
      </w:r>
      <w:r w:rsidRPr="00610519">
        <w:rPr>
          <w:rFonts w:ascii="Arial" w:hAnsi="Arial" w:cs="Arial"/>
          <w:color w:val="FFFFFF"/>
          <w:sz w:val="32"/>
          <w:szCs w:val="22"/>
          <w:lang w:val="fr-FR"/>
        </w:rPr>
        <w:t xml:space="preserve"> </w:t>
      </w:r>
      <w:r w:rsidRPr="00610519">
        <w:rPr>
          <w:rFonts w:ascii="Arial" w:hAnsi="Arial" w:cs="Arial"/>
          <w:color w:val="FFFFFF"/>
          <w:sz w:val="22"/>
          <w:szCs w:val="22"/>
          <w:lang w:val="fr-FR"/>
        </w:rPr>
        <w:t xml:space="preserve">   </w:t>
      </w:r>
      <w:r w:rsidRPr="00610519">
        <w:rPr>
          <w:rFonts w:ascii="Arial" w:hAnsi="Arial" w:cs="Arial"/>
          <w:sz w:val="22"/>
          <w:szCs w:val="22"/>
          <w:lang w:val="fr-FR"/>
        </w:rPr>
        <w:t>(03)</w:t>
      </w:r>
      <w:r w:rsidRPr="00610519">
        <w:rPr>
          <w:rFonts w:ascii="Arial" w:hAnsi="Arial" w:cs="Arial"/>
          <w:color w:val="FFFFFF"/>
          <w:sz w:val="22"/>
          <w:szCs w:val="22"/>
          <w:lang w:val="fr-FR"/>
        </w:rPr>
        <w:t xml:space="preserve"> </w:t>
      </w:r>
      <w:r w:rsidRPr="00610519">
        <w:rPr>
          <w:rFonts w:ascii="Arial" w:hAnsi="Arial" w:cs="Arial"/>
          <w:sz w:val="22"/>
          <w:szCs w:val="22"/>
          <w:lang w:val="fr-FR"/>
        </w:rPr>
        <w:t>6230</w:t>
      </w:r>
      <w:r w:rsidRPr="00610519">
        <w:rPr>
          <w:rFonts w:ascii="Arial" w:hAnsi="Arial" w:cs="Arial"/>
          <w:color w:val="FFFFFF"/>
          <w:sz w:val="22"/>
          <w:szCs w:val="22"/>
          <w:lang w:val="fr-FR"/>
        </w:rPr>
        <w:t xml:space="preserve"> </w:t>
      </w:r>
      <w:r w:rsidRPr="00610519">
        <w:rPr>
          <w:rFonts w:ascii="Arial" w:hAnsi="Arial" w:cs="Arial"/>
          <w:sz w:val="22"/>
          <w:szCs w:val="22"/>
          <w:lang w:val="fr-FR"/>
        </w:rPr>
        <w:t>2</w:t>
      </w:r>
      <w:r w:rsidR="00D936BD">
        <w:rPr>
          <w:rFonts w:ascii="Arial" w:hAnsi="Arial" w:cs="Arial"/>
          <w:sz w:val="22"/>
          <w:szCs w:val="22"/>
          <w:lang w:val="fr-FR"/>
        </w:rPr>
        <w:t>601</w:t>
      </w:r>
    </w:p>
    <w:sectPr w:rsidR="009E22EB" w:rsidRPr="00610519" w:rsidSect="00C80949">
      <w:pgSz w:w="11907" w:h="16840" w:code="9"/>
      <w:pgMar w:top="839" w:right="577" w:bottom="540" w:left="1418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F2" w:rsidRDefault="00BE5CF2">
      <w:r>
        <w:separator/>
      </w:r>
    </w:p>
  </w:endnote>
  <w:endnote w:type="continuationSeparator" w:id="0">
    <w:p w:rsidR="00BE5CF2" w:rsidRDefault="00BE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F2" w:rsidRDefault="00BE5CF2">
      <w:r>
        <w:separator/>
      </w:r>
    </w:p>
  </w:footnote>
  <w:footnote w:type="continuationSeparator" w:id="0">
    <w:p w:rsidR="00BE5CF2" w:rsidRDefault="00BE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012"/>
    <w:multiLevelType w:val="multilevel"/>
    <w:tmpl w:val="46545650"/>
    <w:lvl w:ilvl="0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">
    <w:nsid w:val="07847A43"/>
    <w:multiLevelType w:val="hybridMultilevel"/>
    <w:tmpl w:val="BB1CD81A"/>
    <w:lvl w:ilvl="0" w:tplc="1ACC4F9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278E"/>
    <w:multiLevelType w:val="hybridMultilevel"/>
    <w:tmpl w:val="044648C8"/>
    <w:lvl w:ilvl="0" w:tplc="C5DC30F2">
      <w:start w:val="1"/>
      <w:numFmt w:val="lowerLetter"/>
      <w:lvlText w:val="(%1)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F9E4645"/>
    <w:multiLevelType w:val="hybridMultilevel"/>
    <w:tmpl w:val="7AE6338E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4569A"/>
    <w:multiLevelType w:val="hybridMultilevel"/>
    <w:tmpl w:val="46545650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5">
    <w:nsid w:val="24173341"/>
    <w:multiLevelType w:val="hybridMultilevel"/>
    <w:tmpl w:val="52C6072E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7308734C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6">
    <w:nsid w:val="255D22FA"/>
    <w:multiLevelType w:val="hybridMultilevel"/>
    <w:tmpl w:val="08D63C26"/>
    <w:lvl w:ilvl="0" w:tplc="F9EEC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002D2"/>
    <w:multiLevelType w:val="hybridMultilevel"/>
    <w:tmpl w:val="9F9CD0BC"/>
    <w:lvl w:ilvl="0" w:tplc="760E6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D2C83"/>
    <w:multiLevelType w:val="hybridMultilevel"/>
    <w:tmpl w:val="A482A75A"/>
    <w:lvl w:ilvl="0" w:tplc="972C01EE">
      <w:start w:val="1"/>
      <w:numFmt w:val="bullet"/>
      <w:lvlText w:val=""/>
      <w:lvlJc w:val="left"/>
      <w:pPr>
        <w:tabs>
          <w:tab w:val="num" w:pos="2087"/>
        </w:tabs>
        <w:ind w:left="20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9">
    <w:nsid w:val="389164B9"/>
    <w:multiLevelType w:val="multilevel"/>
    <w:tmpl w:val="8B06F304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0">
    <w:nsid w:val="3F3D4C8B"/>
    <w:multiLevelType w:val="hybridMultilevel"/>
    <w:tmpl w:val="8B06F30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1">
    <w:nsid w:val="3F5F5C71"/>
    <w:multiLevelType w:val="hybridMultilevel"/>
    <w:tmpl w:val="AF2CD2B8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2E65FF"/>
    <w:multiLevelType w:val="hybridMultilevel"/>
    <w:tmpl w:val="4B543AC0"/>
    <w:lvl w:ilvl="0" w:tplc="F9EEC7F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61A0C57"/>
    <w:multiLevelType w:val="hybridMultilevel"/>
    <w:tmpl w:val="4C1090E4"/>
    <w:lvl w:ilvl="0" w:tplc="972C01EE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2C2ADA"/>
    <w:multiLevelType w:val="hybridMultilevel"/>
    <w:tmpl w:val="E20EB5A2"/>
    <w:lvl w:ilvl="0" w:tplc="972C01EE">
      <w:start w:val="1"/>
      <w:numFmt w:val="bullet"/>
      <w:lvlText w:val=""/>
      <w:lvlJc w:val="left"/>
      <w:pPr>
        <w:tabs>
          <w:tab w:val="num" w:pos="2076"/>
        </w:tabs>
        <w:ind w:left="2076" w:hanging="567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5">
    <w:nsid w:val="53605074"/>
    <w:multiLevelType w:val="hybridMultilevel"/>
    <w:tmpl w:val="8CEEF7A4"/>
    <w:lvl w:ilvl="0" w:tplc="E5826338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 w:tplc="1ACC4F9A">
      <w:start w:val="1"/>
      <w:numFmt w:val="bullet"/>
      <w:lvlText w:val=""/>
      <w:lvlJc w:val="left"/>
      <w:pPr>
        <w:tabs>
          <w:tab w:val="num" w:pos="980"/>
        </w:tabs>
        <w:ind w:left="13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6">
    <w:nsid w:val="5C527D82"/>
    <w:multiLevelType w:val="multilevel"/>
    <w:tmpl w:val="52C6072E"/>
    <w:lvl w:ilvl="0">
      <w:start w:val="1"/>
      <w:numFmt w:val="bullet"/>
      <w:lvlText w:val="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"/>
      <w:lvlJc w:val="left"/>
      <w:pPr>
        <w:tabs>
          <w:tab w:val="num" w:pos="1340"/>
        </w:tabs>
        <w:ind w:left="134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7">
    <w:nsid w:val="5E593C50"/>
    <w:multiLevelType w:val="hybridMultilevel"/>
    <w:tmpl w:val="9DEC0090"/>
    <w:lvl w:ilvl="0" w:tplc="F36AB1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5F5875"/>
    <w:multiLevelType w:val="hybridMultilevel"/>
    <w:tmpl w:val="FD902732"/>
    <w:lvl w:ilvl="0" w:tplc="1ACC4F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2E63AE"/>
    <w:multiLevelType w:val="hybridMultilevel"/>
    <w:tmpl w:val="E40AEB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AB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EC7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5"/>
  </w:num>
  <w:num w:numId="17">
    <w:abstractNumId w:val="16"/>
  </w:num>
  <w:num w:numId="18">
    <w:abstractNumId w:val="1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F2"/>
    <w:rsid w:val="00000385"/>
    <w:rsid w:val="00000467"/>
    <w:rsid w:val="00005012"/>
    <w:rsid w:val="00011776"/>
    <w:rsid w:val="000120C7"/>
    <w:rsid w:val="00012BDA"/>
    <w:rsid w:val="0001452E"/>
    <w:rsid w:val="00016901"/>
    <w:rsid w:val="00017B6E"/>
    <w:rsid w:val="0002186A"/>
    <w:rsid w:val="00021E81"/>
    <w:rsid w:val="000249ED"/>
    <w:rsid w:val="00024BE3"/>
    <w:rsid w:val="00027E4C"/>
    <w:rsid w:val="000344AC"/>
    <w:rsid w:val="000346FA"/>
    <w:rsid w:val="0003524F"/>
    <w:rsid w:val="00035C39"/>
    <w:rsid w:val="0003620B"/>
    <w:rsid w:val="000364DD"/>
    <w:rsid w:val="000369CE"/>
    <w:rsid w:val="00037825"/>
    <w:rsid w:val="00040463"/>
    <w:rsid w:val="00041301"/>
    <w:rsid w:val="0005078C"/>
    <w:rsid w:val="00051C48"/>
    <w:rsid w:val="0005259A"/>
    <w:rsid w:val="000527EF"/>
    <w:rsid w:val="000542D0"/>
    <w:rsid w:val="00054C51"/>
    <w:rsid w:val="00056366"/>
    <w:rsid w:val="000564B0"/>
    <w:rsid w:val="00057574"/>
    <w:rsid w:val="0006156D"/>
    <w:rsid w:val="00061807"/>
    <w:rsid w:val="00061A59"/>
    <w:rsid w:val="00061E3E"/>
    <w:rsid w:val="00062261"/>
    <w:rsid w:val="0006369F"/>
    <w:rsid w:val="000639A7"/>
    <w:rsid w:val="00065329"/>
    <w:rsid w:val="00065588"/>
    <w:rsid w:val="00065C0B"/>
    <w:rsid w:val="00065CC1"/>
    <w:rsid w:val="00070B77"/>
    <w:rsid w:val="00070EE1"/>
    <w:rsid w:val="0007407B"/>
    <w:rsid w:val="00074471"/>
    <w:rsid w:val="00074D22"/>
    <w:rsid w:val="00075910"/>
    <w:rsid w:val="00080E31"/>
    <w:rsid w:val="00081BDC"/>
    <w:rsid w:val="00083BA1"/>
    <w:rsid w:val="000859AC"/>
    <w:rsid w:val="0008691F"/>
    <w:rsid w:val="00092367"/>
    <w:rsid w:val="00093AF4"/>
    <w:rsid w:val="000962C3"/>
    <w:rsid w:val="00096E1B"/>
    <w:rsid w:val="000A047C"/>
    <w:rsid w:val="000A0E7D"/>
    <w:rsid w:val="000A19EB"/>
    <w:rsid w:val="000A2184"/>
    <w:rsid w:val="000A4277"/>
    <w:rsid w:val="000A6581"/>
    <w:rsid w:val="000A7E3C"/>
    <w:rsid w:val="000A7EA6"/>
    <w:rsid w:val="000B05F8"/>
    <w:rsid w:val="000B2F6B"/>
    <w:rsid w:val="000C321E"/>
    <w:rsid w:val="000C322C"/>
    <w:rsid w:val="000C3464"/>
    <w:rsid w:val="000C37A3"/>
    <w:rsid w:val="000C41FF"/>
    <w:rsid w:val="000C539E"/>
    <w:rsid w:val="000C7943"/>
    <w:rsid w:val="000D49D6"/>
    <w:rsid w:val="000D72A3"/>
    <w:rsid w:val="000E18FE"/>
    <w:rsid w:val="000E2955"/>
    <w:rsid w:val="000F0FBB"/>
    <w:rsid w:val="000F2CA0"/>
    <w:rsid w:val="000F3363"/>
    <w:rsid w:val="000F6008"/>
    <w:rsid w:val="000F6BE6"/>
    <w:rsid w:val="00100865"/>
    <w:rsid w:val="00100DCC"/>
    <w:rsid w:val="00101DD0"/>
    <w:rsid w:val="0010646D"/>
    <w:rsid w:val="00107181"/>
    <w:rsid w:val="00111221"/>
    <w:rsid w:val="0011434C"/>
    <w:rsid w:val="00117ED8"/>
    <w:rsid w:val="00123937"/>
    <w:rsid w:val="00125668"/>
    <w:rsid w:val="00126292"/>
    <w:rsid w:val="00126AD7"/>
    <w:rsid w:val="00126BF5"/>
    <w:rsid w:val="00127638"/>
    <w:rsid w:val="00135DC9"/>
    <w:rsid w:val="00137371"/>
    <w:rsid w:val="00140828"/>
    <w:rsid w:val="00143560"/>
    <w:rsid w:val="0014499B"/>
    <w:rsid w:val="001466AB"/>
    <w:rsid w:val="00146783"/>
    <w:rsid w:val="0014799D"/>
    <w:rsid w:val="00147E47"/>
    <w:rsid w:val="0015029F"/>
    <w:rsid w:val="001538E9"/>
    <w:rsid w:val="00153A48"/>
    <w:rsid w:val="00155AD0"/>
    <w:rsid w:val="00156F0E"/>
    <w:rsid w:val="001576E5"/>
    <w:rsid w:val="00160614"/>
    <w:rsid w:val="001612DF"/>
    <w:rsid w:val="00161CDB"/>
    <w:rsid w:val="001621BF"/>
    <w:rsid w:val="00163675"/>
    <w:rsid w:val="001638E4"/>
    <w:rsid w:val="00165CA9"/>
    <w:rsid w:val="00172323"/>
    <w:rsid w:val="001730D9"/>
    <w:rsid w:val="0017317E"/>
    <w:rsid w:val="001768E5"/>
    <w:rsid w:val="001769C2"/>
    <w:rsid w:val="00177E37"/>
    <w:rsid w:val="00180890"/>
    <w:rsid w:val="00181B6F"/>
    <w:rsid w:val="001830A0"/>
    <w:rsid w:val="00185FDC"/>
    <w:rsid w:val="0018627A"/>
    <w:rsid w:val="00194130"/>
    <w:rsid w:val="0019492C"/>
    <w:rsid w:val="00194D05"/>
    <w:rsid w:val="00195C10"/>
    <w:rsid w:val="0019656F"/>
    <w:rsid w:val="0019714A"/>
    <w:rsid w:val="00197744"/>
    <w:rsid w:val="001A17BF"/>
    <w:rsid w:val="001A49E9"/>
    <w:rsid w:val="001A5348"/>
    <w:rsid w:val="001B095C"/>
    <w:rsid w:val="001B149E"/>
    <w:rsid w:val="001B3487"/>
    <w:rsid w:val="001B3A54"/>
    <w:rsid w:val="001B44D6"/>
    <w:rsid w:val="001B480A"/>
    <w:rsid w:val="001B506C"/>
    <w:rsid w:val="001B55C2"/>
    <w:rsid w:val="001B7014"/>
    <w:rsid w:val="001B72C3"/>
    <w:rsid w:val="001C302F"/>
    <w:rsid w:val="001C5958"/>
    <w:rsid w:val="001C7AAB"/>
    <w:rsid w:val="001D19D4"/>
    <w:rsid w:val="001D29CA"/>
    <w:rsid w:val="001D2B93"/>
    <w:rsid w:val="001D3C77"/>
    <w:rsid w:val="001D6121"/>
    <w:rsid w:val="001E0BD2"/>
    <w:rsid w:val="001E6CEC"/>
    <w:rsid w:val="001F0C1A"/>
    <w:rsid w:val="001F7DCE"/>
    <w:rsid w:val="00202C75"/>
    <w:rsid w:val="0020377C"/>
    <w:rsid w:val="00204D42"/>
    <w:rsid w:val="00205F07"/>
    <w:rsid w:val="00207B4D"/>
    <w:rsid w:val="00212242"/>
    <w:rsid w:val="00214B0B"/>
    <w:rsid w:val="00216FDE"/>
    <w:rsid w:val="00217986"/>
    <w:rsid w:val="002220C1"/>
    <w:rsid w:val="0022373C"/>
    <w:rsid w:val="00223F40"/>
    <w:rsid w:val="00230EA7"/>
    <w:rsid w:val="00230FED"/>
    <w:rsid w:val="002324B3"/>
    <w:rsid w:val="002347E8"/>
    <w:rsid w:val="00235A64"/>
    <w:rsid w:val="00240E82"/>
    <w:rsid w:val="00242EB3"/>
    <w:rsid w:val="002431FF"/>
    <w:rsid w:val="00245EB6"/>
    <w:rsid w:val="00246C15"/>
    <w:rsid w:val="00252BDE"/>
    <w:rsid w:val="00252CFC"/>
    <w:rsid w:val="00253D45"/>
    <w:rsid w:val="0025409C"/>
    <w:rsid w:val="00255897"/>
    <w:rsid w:val="002572F5"/>
    <w:rsid w:val="002617B5"/>
    <w:rsid w:val="002622D5"/>
    <w:rsid w:val="00263DAC"/>
    <w:rsid w:val="00264AE2"/>
    <w:rsid w:val="00264FF3"/>
    <w:rsid w:val="00265CA1"/>
    <w:rsid w:val="002721AC"/>
    <w:rsid w:val="0028090A"/>
    <w:rsid w:val="002809FA"/>
    <w:rsid w:val="00281E66"/>
    <w:rsid w:val="002848ED"/>
    <w:rsid w:val="00285109"/>
    <w:rsid w:val="00291FE6"/>
    <w:rsid w:val="00292D31"/>
    <w:rsid w:val="00294714"/>
    <w:rsid w:val="00294D50"/>
    <w:rsid w:val="00296B72"/>
    <w:rsid w:val="00297A7C"/>
    <w:rsid w:val="002A0335"/>
    <w:rsid w:val="002A059E"/>
    <w:rsid w:val="002A116B"/>
    <w:rsid w:val="002A2495"/>
    <w:rsid w:val="002A3EF1"/>
    <w:rsid w:val="002A40E5"/>
    <w:rsid w:val="002A5877"/>
    <w:rsid w:val="002A6EAB"/>
    <w:rsid w:val="002B18D1"/>
    <w:rsid w:val="002B3D93"/>
    <w:rsid w:val="002B4A8E"/>
    <w:rsid w:val="002B5488"/>
    <w:rsid w:val="002B6879"/>
    <w:rsid w:val="002C03EB"/>
    <w:rsid w:val="002C19FA"/>
    <w:rsid w:val="002C3CC2"/>
    <w:rsid w:val="002C40F8"/>
    <w:rsid w:val="002C481B"/>
    <w:rsid w:val="002C4D2A"/>
    <w:rsid w:val="002C6071"/>
    <w:rsid w:val="002C7CCD"/>
    <w:rsid w:val="002C7D5B"/>
    <w:rsid w:val="002D0163"/>
    <w:rsid w:val="002D224D"/>
    <w:rsid w:val="002D2CC1"/>
    <w:rsid w:val="002D3079"/>
    <w:rsid w:val="002D38A9"/>
    <w:rsid w:val="002D4717"/>
    <w:rsid w:val="002D59A6"/>
    <w:rsid w:val="002E2148"/>
    <w:rsid w:val="002E2D17"/>
    <w:rsid w:val="002E32D8"/>
    <w:rsid w:val="002E3A3D"/>
    <w:rsid w:val="002E71DE"/>
    <w:rsid w:val="002E77B1"/>
    <w:rsid w:val="002E7DBB"/>
    <w:rsid w:val="002F1905"/>
    <w:rsid w:val="002F2778"/>
    <w:rsid w:val="002F4C55"/>
    <w:rsid w:val="002F5D39"/>
    <w:rsid w:val="00300795"/>
    <w:rsid w:val="00301611"/>
    <w:rsid w:val="003028C9"/>
    <w:rsid w:val="00303313"/>
    <w:rsid w:val="003037F9"/>
    <w:rsid w:val="00304496"/>
    <w:rsid w:val="003048A7"/>
    <w:rsid w:val="00306868"/>
    <w:rsid w:val="00310FC4"/>
    <w:rsid w:val="003152C3"/>
    <w:rsid w:val="00316441"/>
    <w:rsid w:val="00316FB2"/>
    <w:rsid w:val="00321780"/>
    <w:rsid w:val="00324032"/>
    <w:rsid w:val="00326E75"/>
    <w:rsid w:val="00327289"/>
    <w:rsid w:val="00330DCC"/>
    <w:rsid w:val="00335CF7"/>
    <w:rsid w:val="00336B7B"/>
    <w:rsid w:val="00340428"/>
    <w:rsid w:val="00340716"/>
    <w:rsid w:val="003459EF"/>
    <w:rsid w:val="0034628A"/>
    <w:rsid w:val="003466F5"/>
    <w:rsid w:val="0035009D"/>
    <w:rsid w:val="00350C88"/>
    <w:rsid w:val="00350F78"/>
    <w:rsid w:val="003548E0"/>
    <w:rsid w:val="003565F6"/>
    <w:rsid w:val="003615C7"/>
    <w:rsid w:val="00361FEB"/>
    <w:rsid w:val="00362690"/>
    <w:rsid w:val="00363875"/>
    <w:rsid w:val="0036735A"/>
    <w:rsid w:val="00373265"/>
    <w:rsid w:val="00373FDF"/>
    <w:rsid w:val="00380DB6"/>
    <w:rsid w:val="00380E5B"/>
    <w:rsid w:val="00382614"/>
    <w:rsid w:val="00385054"/>
    <w:rsid w:val="00385124"/>
    <w:rsid w:val="0038710D"/>
    <w:rsid w:val="0038734B"/>
    <w:rsid w:val="00387AD8"/>
    <w:rsid w:val="00390780"/>
    <w:rsid w:val="00391D7B"/>
    <w:rsid w:val="00393A67"/>
    <w:rsid w:val="00396ED5"/>
    <w:rsid w:val="00397207"/>
    <w:rsid w:val="003A035B"/>
    <w:rsid w:val="003A066A"/>
    <w:rsid w:val="003A16D0"/>
    <w:rsid w:val="003A5408"/>
    <w:rsid w:val="003A6B31"/>
    <w:rsid w:val="003A76C6"/>
    <w:rsid w:val="003A7E29"/>
    <w:rsid w:val="003B082B"/>
    <w:rsid w:val="003B581C"/>
    <w:rsid w:val="003B6368"/>
    <w:rsid w:val="003B7379"/>
    <w:rsid w:val="003B7591"/>
    <w:rsid w:val="003C027F"/>
    <w:rsid w:val="003C15E7"/>
    <w:rsid w:val="003C2646"/>
    <w:rsid w:val="003C57D8"/>
    <w:rsid w:val="003D2610"/>
    <w:rsid w:val="003D29E7"/>
    <w:rsid w:val="003D398C"/>
    <w:rsid w:val="003D549C"/>
    <w:rsid w:val="003D5C18"/>
    <w:rsid w:val="003D7CEA"/>
    <w:rsid w:val="003E020C"/>
    <w:rsid w:val="003F07CA"/>
    <w:rsid w:val="003F0873"/>
    <w:rsid w:val="003F08B7"/>
    <w:rsid w:val="003F21CA"/>
    <w:rsid w:val="003F24B8"/>
    <w:rsid w:val="003F359F"/>
    <w:rsid w:val="003F3921"/>
    <w:rsid w:val="003F3C7C"/>
    <w:rsid w:val="003F4E8B"/>
    <w:rsid w:val="004045DA"/>
    <w:rsid w:val="004051AC"/>
    <w:rsid w:val="0041013D"/>
    <w:rsid w:val="00412854"/>
    <w:rsid w:val="004141BF"/>
    <w:rsid w:val="004148B4"/>
    <w:rsid w:val="0041570A"/>
    <w:rsid w:val="00420015"/>
    <w:rsid w:val="00426776"/>
    <w:rsid w:val="004327CD"/>
    <w:rsid w:val="00433AA9"/>
    <w:rsid w:val="00436B1D"/>
    <w:rsid w:val="00440E8A"/>
    <w:rsid w:val="00442E4F"/>
    <w:rsid w:val="00443C03"/>
    <w:rsid w:val="00445B31"/>
    <w:rsid w:val="00446B15"/>
    <w:rsid w:val="00452932"/>
    <w:rsid w:val="004552E0"/>
    <w:rsid w:val="004562C8"/>
    <w:rsid w:val="00456F48"/>
    <w:rsid w:val="004573E1"/>
    <w:rsid w:val="0046068B"/>
    <w:rsid w:val="004632FB"/>
    <w:rsid w:val="0046339E"/>
    <w:rsid w:val="004639E4"/>
    <w:rsid w:val="00465828"/>
    <w:rsid w:val="00466607"/>
    <w:rsid w:val="0047171E"/>
    <w:rsid w:val="00471F1F"/>
    <w:rsid w:val="00473E74"/>
    <w:rsid w:val="00475018"/>
    <w:rsid w:val="004767F1"/>
    <w:rsid w:val="00477CD8"/>
    <w:rsid w:val="00477E4E"/>
    <w:rsid w:val="00477EDB"/>
    <w:rsid w:val="00484179"/>
    <w:rsid w:val="00485733"/>
    <w:rsid w:val="0048659A"/>
    <w:rsid w:val="00486964"/>
    <w:rsid w:val="00486F2C"/>
    <w:rsid w:val="00490497"/>
    <w:rsid w:val="00490E5A"/>
    <w:rsid w:val="00491262"/>
    <w:rsid w:val="0049181A"/>
    <w:rsid w:val="004A0431"/>
    <w:rsid w:val="004A2331"/>
    <w:rsid w:val="004A291A"/>
    <w:rsid w:val="004A2A51"/>
    <w:rsid w:val="004A2A5F"/>
    <w:rsid w:val="004A2B47"/>
    <w:rsid w:val="004A6CCF"/>
    <w:rsid w:val="004B279D"/>
    <w:rsid w:val="004C23C1"/>
    <w:rsid w:val="004C3A20"/>
    <w:rsid w:val="004C3F8B"/>
    <w:rsid w:val="004C4AB0"/>
    <w:rsid w:val="004C6887"/>
    <w:rsid w:val="004C724E"/>
    <w:rsid w:val="004D30AA"/>
    <w:rsid w:val="004D3C0E"/>
    <w:rsid w:val="004D3F85"/>
    <w:rsid w:val="004D55DB"/>
    <w:rsid w:val="004D59BD"/>
    <w:rsid w:val="004E0CF1"/>
    <w:rsid w:val="004E3F6C"/>
    <w:rsid w:val="004E6C80"/>
    <w:rsid w:val="004E74A9"/>
    <w:rsid w:val="004F3BE8"/>
    <w:rsid w:val="004F4A3C"/>
    <w:rsid w:val="004F540F"/>
    <w:rsid w:val="004F6A2B"/>
    <w:rsid w:val="005018B8"/>
    <w:rsid w:val="00501AE7"/>
    <w:rsid w:val="00504200"/>
    <w:rsid w:val="0050429A"/>
    <w:rsid w:val="00504973"/>
    <w:rsid w:val="00505569"/>
    <w:rsid w:val="00506640"/>
    <w:rsid w:val="00507DC4"/>
    <w:rsid w:val="005100C0"/>
    <w:rsid w:val="00511EDE"/>
    <w:rsid w:val="00514940"/>
    <w:rsid w:val="00521266"/>
    <w:rsid w:val="005216B4"/>
    <w:rsid w:val="00521B70"/>
    <w:rsid w:val="005222AF"/>
    <w:rsid w:val="00524D6F"/>
    <w:rsid w:val="00525648"/>
    <w:rsid w:val="00530D12"/>
    <w:rsid w:val="00531157"/>
    <w:rsid w:val="00531E2D"/>
    <w:rsid w:val="00533CC7"/>
    <w:rsid w:val="00533E0E"/>
    <w:rsid w:val="005428F2"/>
    <w:rsid w:val="0054310F"/>
    <w:rsid w:val="00544E45"/>
    <w:rsid w:val="005457C2"/>
    <w:rsid w:val="0054677E"/>
    <w:rsid w:val="00547CF9"/>
    <w:rsid w:val="00551A27"/>
    <w:rsid w:val="0055290E"/>
    <w:rsid w:val="00553729"/>
    <w:rsid w:val="005540A9"/>
    <w:rsid w:val="00554469"/>
    <w:rsid w:val="00554653"/>
    <w:rsid w:val="00563413"/>
    <w:rsid w:val="00563697"/>
    <w:rsid w:val="00572903"/>
    <w:rsid w:val="00572F91"/>
    <w:rsid w:val="00575A74"/>
    <w:rsid w:val="00581702"/>
    <w:rsid w:val="005846A8"/>
    <w:rsid w:val="00584D9C"/>
    <w:rsid w:val="00585335"/>
    <w:rsid w:val="0058578C"/>
    <w:rsid w:val="00590019"/>
    <w:rsid w:val="005914EB"/>
    <w:rsid w:val="00594A4B"/>
    <w:rsid w:val="00595704"/>
    <w:rsid w:val="005A48BE"/>
    <w:rsid w:val="005A4F64"/>
    <w:rsid w:val="005A51D0"/>
    <w:rsid w:val="005A68DE"/>
    <w:rsid w:val="005B036B"/>
    <w:rsid w:val="005B14BE"/>
    <w:rsid w:val="005B2D17"/>
    <w:rsid w:val="005B49AC"/>
    <w:rsid w:val="005C0983"/>
    <w:rsid w:val="005C11DA"/>
    <w:rsid w:val="005C1508"/>
    <w:rsid w:val="005C3278"/>
    <w:rsid w:val="005C55C0"/>
    <w:rsid w:val="005C5DFD"/>
    <w:rsid w:val="005D2E24"/>
    <w:rsid w:val="005D5849"/>
    <w:rsid w:val="005E172C"/>
    <w:rsid w:val="005E1FC6"/>
    <w:rsid w:val="005E26E0"/>
    <w:rsid w:val="005E32A2"/>
    <w:rsid w:val="005E3654"/>
    <w:rsid w:val="005E4112"/>
    <w:rsid w:val="005E52BE"/>
    <w:rsid w:val="005E55F2"/>
    <w:rsid w:val="005E56A2"/>
    <w:rsid w:val="005E6650"/>
    <w:rsid w:val="005E7279"/>
    <w:rsid w:val="005E74F1"/>
    <w:rsid w:val="005F056D"/>
    <w:rsid w:val="005F2E6A"/>
    <w:rsid w:val="005F500E"/>
    <w:rsid w:val="00601FA7"/>
    <w:rsid w:val="00602B24"/>
    <w:rsid w:val="006033CB"/>
    <w:rsid w:val="006069C1"/>
    <w:rsid w:val="00606DF9"/>
    <w:rsid w:val="00607A62"/>
    <w:rsid w:val="00607C6D"/>
    <w:rsid w:val="00610519"/>
    <w:rsid w:val="0061138D"/>
    <w:rsid w:val="006141B5"/>
    <w:rsid w:val="00614D8A"/>
    <w:rsid w:val="0061793F"/>
    <w:rsid w:val="0062043B"/>
    <w:rsid w:val="00620BA9"/>
    <w:rsid w:val="006250DD"/>
    <w:rsid w:val="00626050"/>
    <w:rsid w:val="00627765"/>
    <w:rsid w:val="00630BAE"/>
    <w:rsid w:val="0063231F"/>
    <w:rsid w:val="00634476"/>
    <w:rsid w:val="0063465C"/>
    <w:rsid w:val="00634949"/>
    <w:rsid w:val="00634ED2"/>
    <w:rsid w:val="00636620"/>
    <w:rsid w:val="0063763B"/>
    <w:rsid w:val="00637A83"/>
    <w:rsid w:val="0064074F"/>
    <w:rsid w:val="006418B0"/>
    <w:rsid w:val="0064337D"/>
    <w:rsid w:val="00643D8B"/>
    <w:rsid w:val="00644C1A"/>
    <w:rsid w:val="00645130"/>
    <w:rsid w:val="006478D7"/>
    <w:rsid w:val="0065402B"/>
    <w:rsid w:val="00660BC6"/>
    <w:rsid w:val="006626BD"/>
    <w:rsid w:val="00667967"/>
    <w:rsid w:val="00671350"/>
    <w:rsid w:val="00671BA0"/>
    <w:rsid w:val="006723A7"/>
    <w:rsid w:val="00674687"/>
    <w:rsid w:val="00674C3E"/>
    <w:rsid w:val="00675624"/>
    <w:rsid w:val="00675F89"/>
    <w:rsid w:val="00680D23"/>
    <w:rsid w:val="00690E3E"/>
    <w:rsid w:val="0069149F"/>
    <w:rsid w:val="00693C93"/>
    <w:rsid w:val="006A163D"/>
    <w:rsid w:val="006A307A"/>
    <w:rsid w:val="006A448C"/>
    <w:rsid w:val="006A5421"/>
    <w:rsid w:val="006A6F26"/>
    <w:rsid w:val="006A73FE"/>
    <w:rsid w:val="006B0E29"/>
    <w:rsid w:val="006B0E42"/>
    <w:rsid w:val="006B14C2"/>
    <w:rsid w:val="006B20DA"/>
    <w:rsid w:val="006B2DD9"/>
    <w:rsid w:val="006B4767"/>
    <w:rsid w:val="006C40F0"/>
    <w:rsid w:val="006C4959"/>
    <w:rsid w:val="006C4DF5"/>
    <w:rsid w:val="006C6E9C"/>
    <w:rsid w:val="006C75ED"/>
    <w:rsid w:val="006D0DD4"/>
    <w:rsid w:val="006D48BE"/>
    <w:rsid w:val="006E1CC1"/>
    <w:rsid w:val="006E2BE6"/>
    <w:rsid w:val="006F0D5B"/>
    <w:rsid w:val="006F2C78"/>
    <w:rsid w:val="006F52B9"/>
    <w:rsid w:val="006F6384"/>
    <w:rsid w:val="006F7528"/>
    <w:rsid w:val="007025A7"/>
    <w:rsid w:val="00702967"/>
    <w:rsid w:val="0070521A"/>
    <w:rsid w:val="00705ACC"/>
    <w:rsid w:val="007066D7"/>
    <w:rsid w:val="00721D31"/>
    <w:rsid w:val="007330A6"/>
    <w:rsid w:val="00733A80"/>
    <w:rsid w:val="00734095"/>
    <w:rsid w:val="00734967"/>
    <w:rsid w:val="007379D8"/>
    <w:rsid w:val="00737A9E"/>
    <w:rsid w:val="00741FF0"/>
    <w:rsid w:val="00743A55"/>
    <w:rsid w:val="00743D51"/>
    <w:rsid w:val="007449AA"/>
    <w:rsid w:val="00744C12"/>
    <w:rsid w:val="00745AD1"/>
    <w:rsid w:val="00746233"/>
    <w:rsid w:val="00746D6D"/>
    <w:rsid w:val="00746F05"/>
    <w:rsid w:val="00746FCB"/>
    <w:rsid w:val="0075017C"/>
    <w:rsid w:val="00751A74"/>
    <w:rsid w:val="007529DA"/>
    <w:rsid w:val="0075479F"/>
    <w:rsid w:val="00754F7D"/>
    <w:rsid w:val="00755DDB"/>
    <w:rsid w:val="00755FD9"/>
    <w:rsid w:val="007606D1"/>
    <w:rsid w:val="0076090B"/>
    <w:rsid w:val="00761DCB"/>
    <w:rsid w:val="00766580"/>
    <w:rsid w:val="00766905"/>
    <w:rsid w:val="00766D1A"/>
    <w:rsid w:val="00770767"/>
    <w:rsid w:val="00770844"/>
    <w:rsid w:val="007724FF"/>
    <w:rsid w:val="007726E5"/>
    <w:rsid w:val="00773B50"/>
    <w:rsid w:val="00773DBF"/>
    <w:rsid w:val="007740E0"/>
    <w:rsid w:val="007743B5"/>
    <w:rsid w:val="007749F3"/>
    <w:rsid w:val="00776B9D"/>
    <w:rsid w:val="00776F4E"/>
    <w:rsid w:val="00777714"/>
    <w:rsid w:val="0078059D"/>
    <w:rsid w:val="00781FC4"/>
    <w:rsid w:val="007828F1"/>
    <w:rsid w:val="007862C4"/>
    <w:rsid w:val="00786529"/>
    <w:rsid w:val="0078684A"/>
    <w:rsid w:val="007871F5"/>
    <w:rsid w:val="007878CB"/>
    <w:rsid w:val="0079399B"/>
    <w:rsid w:val="00797AD6"/>
    <w:rsid w:val="007A107C"/>
    <w:rsid w:val="007A1399"/>
    <w:rsid w:val="007A13DE"/>
    <w:rsid w:val="007A34C6"/>
    <w:rsid w:val="007A47E5"/>
    <w:rsid w:val="007A5417"/>
    <w:rsid w:val="007A7CAF"/>
    <w:rsid w:val="007B64A9"/>
    <w:rsid w:val="007C06FF"/>
    <w:rsid w:val="007C0AA0"/>
    <w:rsid w:val="007C0B8C"/>
    <w:rsid w:val="007C2BCC"/>
    <w:rsid w:val="007C2FF3"/>
    <w:rsid w:val="007C3069"/>
    <w:rsid w:val="007C6C69"/>
    <w:rsid w:val="007C6CE2"/>
    <w:rsid w:val="007C716F"/>
    <w:rsid w:val="007D098A"/>
    <w:rsid w:val="007D112C"/>
    <w:rsid w:val="007D15A6"/>
    <w:rsid w:val="007D20B9"/>
    <w:rsid w:val="007D23B1"/>
    <w:rsid w:val="007D3CE2"/>
    <w:rsid w:val="007D45A8"/>
    <w:rsid w:val="007D719B"/>
    <w:rsid w:val="007D7E75"/>
    <w:rsid w:val="007E1449"/>
    <w:rsid w:val="007E47EB"/>
    <w:rsid w:val="007E4914"/>
    <w:rsid w:val="007E4C8D"/>
    <w:rsid w:val="007E5C6D"/>
    <w:rsid w:val="007E6240"/>
    <w:rsid w:val="007E7098"/>
    <w:rsid w:val="007F0703"/>
    <w:rsid w:val="007F3AD0"/>
    <w:rsid w:val="007F51CA"/>
    <w:rsid w:val="007F5911"/>
    <w:rsid w:val="007F5D15"/>
    <w:rsid w:val="00800A72"/>
    <w:rsid w:val="00805FBF"/>
    <w:rsid w:val="00810570"/>
    <w:rsid w:val="00820185"/>
    <w:rsid w:val="0082170C"/>
    <w:rsid w:val="008228E2"/>
    <w:rsid w:val="0082347E"/>
    <w:rsid w:val="0082376F"/>
    <w:rsid w:val="0082512D"/>
    <w:rsid w:val="00826474"/>
    <w:rsid w:val="008271E7"/>
    <w:rsid w:val="0083115B"/>
    <w:rsid w:val="0083292C"/>
    <w:rsid w:val="00834A44"/>
    <w:rsid w:val="00834D34"/>
    <w:rsid w:val="0083721F"/>
    <w:rsid w:val="00841DBA"/>
    <w:rsid w:val="008426BF"/>
    <w:rsid w:val="00850FDC"/>
    <w:rsid w:val="0085152F"/>
    <w:rsid w:val="00852E55"/>
    <w:rsid w:val="00852F5E"/>
    <w:rsid w:val="0085448C"/>
    <w:rsid w:val="00855F9F"/>
    <w:rsid w:val="00857867"/>
    <w:rsid w:val="00857E85"/>
    <w:rsid w:val="008602BE"/>
    <w:rsid w:val="0086379C"/>
    <w:rsid w:val="00864667"/>
    <w:rsid w:val="00870334"/>
    <w:rsid w:val="00870416"/>
    <w:rsid w:val="0087164A"/>
    <w:rsid w:val="00873A7C"/>
    <w:rsid w:val="0087670A"/>
    <w:rsid w:val="00877999"/>
    <w:rsid w:val="00880824"/>
    <w:rsid w:val="008822A7"/>
    <w:rsid w:val="00882736"/>
    <w:rsid w:val="008837BA"/>
    <w:rsid w:val="00883EC2"/>
    <w:rsid w:val="00884F55"/>
    <w:rsid w:val="008870CB"/>
    <w:rsid w:val="00890905"/>
    <w:rsid w:val="0089454F"/>
    <w:rsid w:val="008A2033"/>
    <w:rsid w:val="008A70FD"/>
    <w:rsid w:val="008B0C33"/>
    <w:rsid w:val="008B18A7"/>
    <w:rsid w:val="008C057A"/>
    <w:rsid w:val="008C0AA5"/>
    <w:rsid w:val="008C424C"/>
    <w:rsid w:val="008C43BA"/>
    <w:rsid w:val="008C50CA"/>
    <w:rsid w:val="008C5158"/>
    <w:rsid w:val="008C6163"/>
    <w:rsid w:val="008C6BE6"/>
    <w:rsid w:val="008D0B16"/>
    <w:rsid w:val="008D1834"/>
    <w:rsid w:val="008E02E0"/>
    <w:rsid w:val="008E14C5"/>
    <w:rsid w:val="008E205E"/>
    <w:rsid w:val="008E494D"/>
    <w:rsid w:val="008E79DB"/>
    <w:rsid w:val="008F0C9F"/>
    <w:rsid w:val="008F0FB9"/>
    <w:rsid w:val="008F1DC8"/>
    <w:rsid w:val="008F20D0"/>
    <w:rsid w:val="008F57F2"/>
    <w:rsid w:val="008F6FE8"/>
    <w:rsid w:val="00901851"/>
    <w:rsid w:val="009058A2"/>
    <w:rsid w:val="009070AF"/>
    <w:rsid w:val="0090785D"/>
    <w:rsid w:val="00914CF3"/>
    <w:rsid w:val="009236A0"/>
    <w:rsid w:val="009238F6"/>
    <w:rsid w:val="00923E7C"/>
    <w:rsid w:val="009254F4"/>
    <w:rsid w:val="00925502"/>
    <w:rsid w:val="00925C14"/>
    <w:rsid w:val="009301CE"/>
    <w:rsid w:val="0093051A"/>
    <w:rsid w:val="00930C83"/>
    <w:rsid w:val="009334B6"/>
    <w:rsid w:val="0093468E"/>
    <w:rsid w:val="00934B64"/>
    <w:rsid w:val="00935C26"/>
    <w:rsid w:val="00936014"/>
    <w:rsid w:val="00936CB8"/>
    <w:rsid w:val="00944CE0"/>
    <w:rsid w:val="00946BEE"/>
    <w:rsid w:val="009515FD"/>
    <w:rsid w:val="00954176"/>
    <w:rsid w:val="009545D9"/>
    <w:rsid w:val="009551EE"/>
    <w:rsid w:val="009568FF"/>
    <w:rsid w:val="00956EEE"/>
    <w:rsid w:val="00957D0B"/>
    <w:rsid w:val="00960745"/>
    <w:rsid w:val="00960CD8"/>
    <w:rsid w:val="00960E7F"/>
    <w:rsid w:val="00963167"/>
    <w:rsid w:val="00963443"/>
    <w:rsid w:val="00963532"/>
    <w:rsid w:val="00963689"/>
    <w:rsid w:val="00967B81"/>
    <w:rsid w:val="009703B2"/>
    <w:rsid w:val="00970579"/>
    <w:rsid w:val="00970A25"/>
    <w:rsid w:val="0097118E"/>
    <w:rsid w:val="0097216F"/>
    <w:rsid w:val="009728BB"/>
    <w:rsid w:val="00974023"/>
    <w:rsid w:val="00976D92"/>
    <w:rsid w:val="00980803"/>
    <w:rsid w:val="00981FC2"/>
    <w:rsid w:val="0098421A"/>
    <w:rsid w:val="0098593D"/>
    <w:rsid w:val="00985E23"/>
    <w:rsid w:val="00986A73"/>
    <w:rsid w:val="009872B2"/>
    <w:rsid w:val="009925A8"/>
    <w:rsid w:val="00996679"/>
    <w:rsid w:val="0099699F"/>
    <w:rsid w:val="009A076D"/>
    <w:rsid w:val="009A12DD"/>
    <w:rsid w:val="009A13E0"/>
    <w:rsid w:val="009A2D58"/>
    <w:rsid w:val="009A6DAC"/>
    <w:rsid w:val="009A6E77"/>
    <w:rsid w:val="009A7751"/>
    <w:rsid w:val="009A7EC8"/>
    <w:rsid w:val="009B1B07"/>
    <w:rsid w:val="009B2D0B"/>
    <w:rsid w:val="009B5AF4"/>
    <w:rsid w:val="009B5C64"/>
    <w:rsid w:val="009C017D"/>
    <w:rsid w:val="009C0AD7"/>
    <w:rsid w:val="009C2366"/>
    <w:rsid w:val="009C3444"/>
    <w:rsid w:val="009C4772"/>
    <w:rsid w:val="009C7409"/>
    <w:rsid w:val="009D0DB9"/>
    <w:rsid w:val="009D2FA2"/>
    <w:rsid w:val="009D7386"/>
    <w:rsid w:val="009E1A5C"/>
    <w:rsid w:val="009E22EB"/>
    <w:rsid w:val="009E3111"/>
    <w:rsid w:val="009E4999"/>
    <w:rsid w:val="009E4FCB"/>
    <w:rsid w:val="009E68C3"/>
    <w:rsid w:val="009E7906"/>
    <w:rsid w:val="009F3A9B"/>
    <w:rsid w:val="009F712E"/>
    <w:rsid w:val="00A0248D"/>
    <w:rsid w:val="00A04205"/>
    <w:rsid w:val="00A04C04"/>
    <w:rsid w:val="00A05EC6"/>
    <w:rsid w:val="00A05F19"/>
    <w:rsid w:val="00A07377"/>
    <w:rsid w:val="00A11AD3"/>
    <w:rsid w:val="00A12858"/>
    <w:rsid w:val="00A15A61"/>
    <w:rsid w:val="00A16608"/>
    <w:rsid w:val="00A2091A"/>
    <w:rsid w:val="00A20C82"/>
    <w:rsid w:val="00A213A0"/>
    <w:rsid w:val="00A26495"/>
    <w:rsid w:val="00A3163C"/>
    <w:rsid w:val="00A31D57"/>
    <w:rsid w:val="00A33202"/>
    <w:rsid w:val="00A33C8D"/>
    <w:rsid w:val="00A34958"/>
    <w:rsid w:val="00A35F15"/>
    <w:rsid w:val="00A424D3"/>
    <w:rsid w:val="00A42516"/>
    <w:rsid w:val="00A44950"/>
    <w:rsid w:val="00A46867"/>
    <w:rsid w:val="00A4704A"/>
    <w:rsid w:val="00A53CDC"/>
    <w:rsid w:val="00A545FF"/>
    <w:rsid w:val="00A6390C"/>
    <w:rsid w:val="00A63917"/>
    <w:rsid w:val="00A64040"/>
    <w:rsid w:val="00A672D7"/>
    <w:rsid w:val="00A71550"/>
    <w:rsid w:val="00A746DA"/>
    <w:rsid w:val="00A815F4"/>
    <w:rsid w:val="00A83C83"/>
    <w:rsid w:val="00A85E5B"/>
    <w:rsid w:val="00A86397"/>
    <w:rsid w:val="00A868B9"/>
    <w:rsid w:val="00A87FF0"/>
    <w:rsid w:val="00A9110E"/>
    <w:rsid w:val="00A919FB"/>
    <w:rsid w:val="00A9399A"/>
    <w:rsid w:val="00AA025C"/>
    <w:rsid w:val="00AA0833"/>
    <w:rsid w:val="00AA4CE6"/>
    <w:rsid w:val="00AA5961"/>
    <w:rsid w:val="00AA7D48"/>
    <w:rsid w:val="00AB07F6"/>
    <w:rsid w:val="00AB2FA7"/>
    <w:rsid w:val="00AB3430"/>
    <w:rsid w:val="00AB3753"/>
    <w:rsid w:val="00AB4752"/>
    <w:rsid w:val="00AC22EB"/>
    <w:rsid w:val="00AC4545"/>
    <w:rsid w:val="00AC4836"/>
    <w:rsid w:val="00AC5386"/>
    <w:rsid w:val="00AC56D4"/>
    <w:rsid w:val="00AC789B"/>
    <w:rsid w:val="00AD2550"/>
    <w:rsid w:val="00AD2D26"/>
    <w:rsid w:val="00AD6355"/>
    <w:rsid w:val="00AD6E5B"/>
    <w:rsid w:val="00AD6F4C"/>
    <w:rsid w:val="00AD7B99"/>
    <w:rsid w:val="00AE035E"/>
    <w:rsid w:val="00AE03F5"/>
    <w:rsid w:val="00AE0750"/>
    <w:rsid w:val="00AE2456"/>
    <w:rsid w:val="00AE3C31"/>
    <w:rsid w:val="00AE42EC"/>
    <w:rsid w:val="00AE5B00"/>
    <w:rsid w:val="00AE7353"/>
    <w:rsid w:val="00AE7372"/>
    <w:rsid w:val="00AF07BC"/>
    <w:rsid w:val="00AF24F4"/>
    <w:rsid w:val="00AF31A5"/>
    <w:rsid w:val="00AF6F26"/>
    <w:rsid w:val="00B011F4"/>
    <w:rsid w:val="00B01BAE"/>
    <w:rsid w:val="00B04F33"/>
    <w:rsid w:val="00B06C44"/>
    <w:rsid w:val="00B111DF"/>
    <w:rsid w:val="00B121B9"/>
    <w:rsid w:val="00B13278"/>
    <w:rsid w:val="00B13E8D"/>
    <w:rsid w:val="00B14BBC"/>
    <w:rsid w:val="00B156EA"/>
    <w:rsid w:val="00B20324"/>
    <w:rsid w:val="00B2206E"/>
    <w:rsid w:val="00B27E97"/>
    <w:rsid w:val="00B309E6"/>
    <w:rsid w:val="00B30B16"/>
    <w:rsid w:val="00B30F57"/>
    <w:rsid w:val="00B3498C"/>
    <w:rsid w:val="00B34AFA"/>
    <w:rsid w:val="00B34B87"/>
    <w:rsid w:val="00B365B8"/>
    <w:rsid w:val="00B419E8"/>
    <w:rsid w:val="00B45FB5"/>
    <w:rsid w:val="00B51540"/>
    <w:rsid w:val="00B556B7"/>
    <w:rsid w:val="00B577B4"/>
    <w:rsid w:val="00B601E3"/>
    <w:rsid w:val="00B70AD4"/>
    <w:rsid w:val="00B73F88"/>
    <w:rsid w:val="00B756EE"/>
    <w:rsid w:val="00B769B5"/>
    <w:rsid w:val="00B773DB"/>
    <w:rsid w:val="00B80431"/>
    <w:rsid w:val="00B8056F"/>
    <w:rsid w:val="00B81369"/>
    <w:rsid w:val="00B826FE"/>
    <w:rsid w:val="00B85171"/>
    <w:rsid w:val="00B852C3"/>
    <w:rsid w:val="00B94D01"/>
    <w:rsid w:val="00B956BE"/>
    <w:rsid w:val="00B964FE"/>
    <w:rsid w:val="00B96521"/>
    <w:rsid w:val="00B97489"/>
    <w:rsid w:val="00B97EBD"/>
    <w:rsid w:val="00BA0D19"/>
    <w:rsid w:val="00BA252C"/>
    <w:rsid w:val="00BA4466"/>
    <w:rsid w:val="00BB0107"/>
    <w:rsid w:val="00BB108E"/>
    <w:rsid w:val="00BB2A94"/>
    <w:rsid w:val="00BB4972"/>
    <w:rsid w:val="00BB5D0C"/>
    <w:rsid w:val="00BB6F55"/>
    <w:rsid w:val="00BC0C2B"/>
    <w:rsid w:val="00BC1FC8"/>
    <w:rsid w:val="00BC498C"/>
    <w:rsid w:val="00BD2416"/>
    <w:rsid w:val="00BE06BC"/>
    <w:rsid w:val="00BE21AB"/>
    <w:rsid w:val="00BE2A3E"/>
    <w:rsid w:val="00BE2AAE"/>
    <w:rsid w:val="00BE5CF2"/>
    <w:rsid w:val="00BE67AF"/>
    <w:rsid w:val="00BE706E"/>
    <w:rsid w:val="00BF2907"/>
    <w:rsid w:val="00BF3FC7"/>
    <w:rsid w:val="00BF4CD1"/>
    <w:rsid w:val="00BF5E75"/>
    <w:rsid w:val="00BF6AAF"/>
    <w:rsid w:val="00BF7B76"/>
    <w:rsid w:val="00BF7BC2"/>
    <w:rsid w:val="00C00BA5"/>
    <w:rsid w:val="00C01697"/>
    <w:rsid w:val="00C0289E"/>
    <w:rsid w:val="00C04A45"/>
    <w:rsid w:val="00C055AC"/>
    <w:rsid w:val="00C05BFA"/>
    <w:rsid w:val="00C0776D"/>
    <w:rsid w:val="00C10E94"/>
    <w:rsid w:val="00C11F3E"/>
    <w:rsid w:val="00C139BB"/>
    <w:rsid w:val="00C15854"/>
    <w:rsid w:val="00C15B81"/>
    <w:rsid w:val="00C15F78"/>
    <w:rsid w:val="00C174CD"/>
    <w:rsid w:val="00C21D2B"/>
    <w:rsid w:val="00C223D2"/>
    <w:rsid w:val="00C249DB"/>
    <w:rsid w:val="00C3051E"/>
    <w:rsid w:val="00C30A92"/>
    <w:rsid w:val="00C30CDC"/>
    <w:rsid w:val="00C31075"/>
    <w:rsid w:val="00C32DEE"/>
    <w:rsid w:val="00C345BD"/>
    <w:rsid w:val="00C346C4"/>
    <w:rsid w:val="00C35F35"/>
    <w:rsid w:val="00C377C5"/>
    <w:rsid w:val="00C4322B"/>
    <w:rsid w:val="00C5015A"/>
    <w:rsid w:val="00C60429"/>
    <w:rsid w:val="00C60CB9"/>
    <w:rsid w:val="00C65FB5"/>
    <w:rsid w:val="00C72390"/>
    <w:rsid w:val="00C7481B"/>
    <w:rsid w:val="00C75E0E"/>
    <w:rsid w:val="00C80422"/>
    <w:rsid w:val="00C806EB"/>
    <w:rsid w:val="00C80949"/>
    <w:rsid w:val="00C84CC1"/>
    <w:rsid w:val="00C86C6A"/>
    <w:rsid w:val="00C87021"/>
    <w:rsid w:val="00C9192F"/>
    <w:rsid w:val="00C92823"/>
    <w:rsid w:val="00C93DE9"/>
    <w:rsid w:val="00C93E2F"/>
    <w:rsid w:val="00C94A0F"/>
    <w:rsid w:val="00C9503B"/>
    <w:rsid w:val="00C97071"/>
    <w:rsid w:val="00CA16AD"/>
    <w:rsid w:val="00CA2BBA"/>
    <w:rsid w:val="00CA40C9"/>
    <w:rsid w:val="00CA4FBC"/>
    <w:rsid w:val="00CA5B2B"/>
    <w:rsid w:val="00CA69B2"/>
    <w:rsid w:val="00CB0384"/>
    <w:rsid w:val="00CB04A5"/>
    <w:rsid w:val="00CB385C"/>
    <w:rsid w:val="00CB440E"/>
    <w:rsid w:val="00CB50F0"/>
    <w:rsid w:val="00CB57BD"/>
    <w:rsid w:val="00CB5BC9"/>
    <w:rsid w:val="00CB710A"/>
    <w:rsid w:val="00CB761C"/>
    <w:rsid w:val="00CB7E95"/>
    <w:rsid w:val="00CC1BA9"/>
    <w:rsid w:val="00CC2782"/>
    <w:rsid w:val="00CC4D52"/>
    <w:rsid w:val="00CC5149"/>
    <w:rsid w:val="00CC657A"/>
    <w:rsid w:val="00CC65E6"/>
    <w:rsid w:val="00CC7956"/>
    <w:rsid w:val="00CC7D84"/>
    <w:rsid w:val="00CD10BF"/>
    <w:rsid w:val="00CD3219"/>
    <w:rsid w:val="00CD3259"/>
    <w:rsid w:val="00CD47B6"/>
    <w:rsid w:val="00CD5BE4"/>
    <w:rsid w:val="00CD651A"/>
    <w:rsid w:val="00CE3420"/>
    <w:rsid w:val="00CE3C3B"/>
    <w:rsid w:val="00CE630F"/>
    <w:rsid w:val="00CE7C8F"/>
    <w:rsid w:val="00CF0006"/>
    <w:rsid w:val="00CF4C05"/>
    <w:rsid w:val="00CF5A7A"/>
    <w:rsid w:val="00D00437"/>
    <w:rsid w:val="00D03135"/>
    <w:rsid w:val="00D06EB0"/>
    <w:rsid w:val="00D10097"/>
    <w:rsid w:val="00D13F31"/>
    <w:rsid w:val="00D15DEF"/>
    <w:rsid w:val="00D15F7A"/>
    <w:rsid w:val="00D16AD0"/>
    <w:rsid w:val="00D2058B"/>
    <w:rsid w:val="00D206D3"/>
    <w:rsid w:val="00D22575"/>
    <w:rsid w:val="00D2284A"/>
    <w:rsid w:val="00D228D7"/>
    <w:rsid w:val="00D233AC"/>
    <w:rsid w:val="00D2469A"/>
    <w:rsid w:val="00D2511D"/>
    <w:rsid w:val="00D26068"/>
    <w:rsid w:val="00D33860"/>
    <w:rsid w:val="00D42140"/>
    <w:rsid w:val="00D42A0F"/>
    <w:rsid w:val="00D4433A"/>
    <w:rsid w:val="00D44E60"/>
    <w:rsid w:val="00D51855"/>
    <w:rsid w:val="00D53067"/>
    <w:rsid w:val="00D5746C"/>
    <w:rsid w:val="00D602CB"/>
    <w:rsid w:val="00D60765"/>
    <w:rsid w:val="00D61483"/>
    <w:rsid w:val="00D647E8"/>
    <w:rsid w:val="00D66740"/>
    <w:rsid w:val="00D675B5"/>
    <w:rsid w:val="00D71D31"/>
    <w:rsid w:val="00D7210C"/>
    <w:rsid w:val="00D7461B"/>
    <w:rsid w:val="00D7662A"/>
    <w:rsid w:val="00D76F36"/>
    <w:rsid w:val="00D811DB"/>
    <w:rsid w:val="00D84E26"/>
    <w:rsid w:val="00D868B4"/>
    <w:rsid w:val="00D86924"/>
    <w:rsid w:val="00D872F4"/>
    <w:rsid w:val="00D90541"/>
    <w:rsid w:val="00D922A3"/>
    <w:rsid w:val="00D92D44"/>
    <w:rsid w:val="00D936BD"/>
    <w:rsid w:val="00D955B6"/>
    <w:rsid w:val="00D95B84"/>
    <w:rsid w:val="00D9647A"/>
    <w:rsid w:val="00D9747B"/>
    <w:rsid w:val="00DA206A"/>
    <w:rsid w:val="00DA221B"/>
    <w:rsid w:val="00DA486B"/>
    <w:rsid w:val="00DA643C"/>
    <w:rsid w:val="00DA6A37"/>
    <w:rsid w:val="00DB3092"/>
    <w:rsid w:val="00DB3A10"/>
    <w:rsid w:val="00DB4AE1"/>
    <w:rsid w:val="00DB5E18"/>
    <w:rsid w:val="00DB7360"/>
    <w:rsid w:val="00DC1722"/>
    <w:rsid w:val="00DC1B8E"/>
    <w:rsid w:val="00DC1CC7"/>
    <w:rsid w:val="00DC4D21"/>
    <w:rsid w:val="00DC5511"/>
    <w:rsid w:val="00DD030C"/>
    <w:rsid w:val="00DD3FB9"/>
    <w:rsid w:val="00DD47BB"/>
    <w:rsid w:val="00DD741C"/>
    <w:rsid w:val="00DE2DB3"/>
    <w:rsid w:val="00DE4192"/>
    <w:rsid w:val="00DE5CF7"/>
    <w:rsid w:val="00DF6AC1"/>
    <w:rsid w:val="00DF7684"/>
    <w:rsid w:val="00E10CB6"/>
    <w:rsid w:val="00E11FBE"/>
    <w:rsid w:val="00E120D5"/>
    <w:rsid w:val="00E1275B"/>
    <w:rsid w:val="00E14A37"/>
    <w:rsid w:val="00E155E8"/>
    <w:rsid w:val="00E157BF"/>
    <w:rsid w:val="00E20175"/>
    <w:rsid w:val="00E219DB"/>
    <w:rsid w:val="00E2378F"/>
    <w:rsid w:val="00E2420C"/>
    <w:rsid w:val="00E2423C"/>
    <w:rsid w:val="00E30C3D"/>
    <w:rsid w:val="00E30D02"/>
    <w:rsid w:val="00E3104A"/>
    <w:rsid w:val="00E31994"/>
    <w:rsid w:val="00E31CBE"/>
    <w:rsid w:val="00E32029"/>
    <w:rsid w:val="00E32FBE"/>
    <w:rsid w:val="00E33449"/>
    <w:rsid w:val="00E34B8F"/>
    <w:rsid w:val="00E35F2D"/>
    <w:rsid w:val="00E41A07"/>
    <w:rsid w:val="00E44FC3"/>
    <w:rsid w:val="00E453D1"/>
    <w:rsid w:val="00E45BB0"/>
    <w:rsid w:val="00E461D0"/>
    <w:rsid w:val="00E474E7"/>
    <w:rsid w:val="00E55CD2"/>
    <w:rsid w:val="00E55D90"/>
    <w:rsid w:val="00E569D3"/>
    <w:rsid w:val="00E57E8B"/>
    <w:rsid w:val="00E60692"/>
    <w:rsid w:val="00E613AD"/>
    <w:rsid w:val="00E6201F"/>
    <w:rsid w:val="00E63425"/>
    <w:rsid w:val="00E6496B"/>
    <w:rsid w:val="00E67D8D"/>
    <w:rsid w:val="00E717CE"/>
    <w:rsid w:val="00E71C1C"/>
    <w:rsid w:val="00E8070A"/>
    <w:rsid w:val="00E80B7C"/>
    <w:rsid w:val="00E83AA2"/>
    <w:rsid w:val="00E84407"/>
    <w:rsid w:val="00E91B62"/>
    <w:rsid w:val="00E93407"/>
    <w:rsid w:val="00E9476C"/>
    <w:rsid w:val="00EA0696"/>
    <w:rsid w:val="00EA351E"/>
    <w:rsid w:val="00EA4311"/>
    <w:rsid w:val="00EA457B"/>
    <w:rsid w:val="00EA62B4"/>
    <w:rsid w:val="00EB0A15"/>
    <w:rsid w:val="00EB13B6"/>
    <w:rsid w:val="00EB2E88"/>
    <w:rsid w:val="00EB40AC"/>
    <w:rsid w:val="00EB6782"/>
    <w:rsid w:val="00EB67CF"/>
    <w:rsid w:val="00EB7165"/>
    <w:rsid w:val="00EC1F7E"/>
    <w:rsid w:val="00EC26D6"/>
    <w:rsid w:val="00EC3E43"/>
    <w:rsid w:val="00EC4FEE"/>
    <w:rsid w:val="00ED0498"/>
    <w:rsid w:val="00ED0FFF"/>
    <w:rsid w:val="00ED2E81"/>
    <w:rsid w:val="00ED3D4D"/>
    <w:rsid w:val="00ED5E0F"/>
    <w:rsid w:val="00ED60D2"/>
    <w:rsid w:val="00ED6624"/>
    <w:rsid w:val="00ED6C62"/>
    <w:rsid w:val="00EE099C"/>
    <w:rsid w:val="00EE3D1A"/>
    <w:rsid w:val="00EE7318"/>
    <w:rsid w:val="00EF05FF"/>
    <w:rsid w:val="00EF108C"/>
    <w:rsid w:val="00EF2366"/>
    <w:rsid w:val="00EF462F"/>
    <w:rsid w:val="00EF51BF"/>
    <w:rsid w:val="00EF5443"/>
    <w:rsid w:val="00F0126D"/>
    <w:rsid w:val="00F01667"/>
    <w:rsid w:val="00F063DF"/>
    <w:rsid w:val="00F07270"/>
    <w:rsid w:val="00F0758D"/>
    <w:rsid w:val="00F07921"/>
    <w:rsid w:val="00F14000"/>
    <w:rsid w:val="00F1473A"/>
    <w:rsid w:val="00F16746"/>
    <w:rsid w:val="00F172DD"/>
    <w:rsid w:val="00F1771A"/>
    <w:rsid w:val="00F22889"/>
    <w:rsid w:val="00F230A4"/>
    <w:rsid w:val="00F230FC"/>
    <w:rsid w:val="00F23CE6"/>
    <w:rsid w:val="00F24F83"/>
    <w:rsid w:val="00F26246"/>
    <w:rsid w:val="00F3036E"/>
    <w:rsid w:val="00F334CE"/>
    <w:rsid w:val="00F34DAF"/>
    <w:rsid w:val="00F42F4D"/>
    <w:rsid w:val="00F4374E"/>
    <w:rsid w:val="00F44CD1"/>
    <w:rsid w:val="00F47969"/>
    <w:rsid w:val="00F47EF2"/>
    <w:rsid w:val="00F505FA"/>
    <w:rsid w:val="00F50BDC"/>
    <w:rsid w:val="00F5154E"/>
    <w:rsid w:val="00F519FE"/>
    <w:rsid w:val="00F52154"/>
    <w:rsid w:val="00F531D0"/>
    <w:rsid w:val="00F5408D"/>
    <w:rsid w:val="00F563B5"/>
    <w:rsid w:val="00F574DB"/>
    <w:rsid w:val="00F65F7C"/>
    <w:rsid w:val="00F66A32"/>
    <w:rsid w:val="00F70EB9"/>
    <w:rsid w:val="00F73F1D"/>
    <w:rsid w:val="00F7427B"/>
    <w:rsid w:val="00F75B3B"/>
    <w:rsid w:val="00F76534"/>
    <w:rsid w:val="00F81DCF"/>
    <w:rsid w:val="00F82216"/>
    <w:rsid w:val="00F8258B"/>
    <w:rsid w:val="00F825C9"/>
    <w:rsid w:val="00F84A83"/>
    <w:rsid w:val="00F861BE"/>
    <w:rsid w:val="00F91B1B"/>
    <w:rsid w:val="00F91EF9"/>
    <w:rsid w:val="00F92736"/>
    <w:rsid w:val="00F935CF"/>
    <w:rsid w:val="00F9521E"/>
    <w:rsid w:val="00F9681C"/>
    <w:rsid w:val="00FA1D25"/>
    <w:rsid w:val="00FA2C8A"/>
    <w:rsid w:val="00FA4459"/>
    <w:rsid w:val="00FA6E56"/>
    <w:rsid w:val="00FA79EA"/>
    <w:rsid w:val="00FB0899"/>
    <w:rsid w:val="00FB1524"/>
    <w:rsid w:val="00FB5EDD"/>
    <w:rsid w:val="00FC1859"/>
    <w:rsid w:val="00FC45B3"/>
    <w:rsid w:val="00FC4C27"/>
    <w:rsid w:val="00FD0008"/>
    <w:rsid w:val="00FD0BE4"/>
    <w:rsid w:val="00FD1351"/>
    <w:rsid w:val="00FD1BB1"/>
    <w:rsid w:val="00FD2D6F"/>
    <w:rsid w:val="00FD5A46"/>
    <w:rsid w:val="00FE1D4F"/>
    <w:rsid w:val="00FE562B"/>
    <w:rsid w:val="00FF0600"/>
    <w:rsid w:val="00FF0AAA"/>
    <w:rsid w:val="00FF548A"/>
    <w:rsid w:val="00FF5DA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7">
      <o:colormru v:ext="edit" colors="#e6e6e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67B81"/>
  </w:style>
  <w:style w:type="table" w:styleId="TableGrid">
    <w:name w:val="Table Grid"/>
    <w:basedOn w:val="TableNormal"/>
    <w:rsid w:val="009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7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7B8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67B81"/>
    <w:rPr>
      <w:color w:val="0000FF"/>
      <w:u w:val="single"/>
    </w:rPr>
  </w:style>
  <w:style w:type="character" w:styleId="FollowedHyperlink">
    <w:name w:val="FollowedHyperlink"/>
    <w:basedOn w:val="DefaultParagraphFont"/>
    <w:rsid w:val="00B769B5"/>
    <w:rPr>
      <w:color w:val="606420"/>
      <w:u w:val="single"/>
    </w:rPr>
  </w:style>
  <w:style w:type="character" w:styleId="PageNumber">
    <w:name w:val="page number"/>
    <w:basedOn w:val="DefaultParagraphFont"/>
    <w:rsid w:val="00A16608"/>
  </w:style>
  <w:style w:type="paragraph" w:customStyle="1" w:styleId="NormalWeb2">
    <w:name w:val="Normal (Web)2"/>
    <w:basedOn w:val="Normal"/>
    <w:rsid w:val="008F0C9F"/>
    <w:pPr>
      <w:spacing w:before="281" w:after="281"/>
    </w:pPr>
    <w:rPr>
      <w:color w:val="000000"/>
    </w:rPr>
  </w:style>
  <w:style w:type="paragraph" w:customStyle="1" w:styleId="Heading13">
    <w:name w:val="Heading 13"/>
    <w:basedOn w:val="Normal"/>
    <w:rsid w:val="008F0C9F"/>
    <w:pPr>
      <w:outlineLvl w:val="1"/>
    </w:pPr>
    <w:rPr>
      <w:rFonts w:ascii="Verdana" w:hAnsi="Verdana"/>
      <w:b/>
      <w:bCs/>
      <w:color w:val="073871"/>
      <w:kern w:val="36"/>
      <w:sz w:val="29"/>
      <w:szCs w:val="29"/>
    </w:rPr>
  </w:style>
  <w:style w:type="paragraph" w:styleId="BalloonText">
    <w:name w:val="Balloon Text"/>
    <w:basedOn w:val="Normal"/>
    <w:semiHidden/>
    <w:rsid w:val="00C223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E22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67B81"/>
  </w:style>
  <w:style w:type="table" w:styleId="TableGrid">
    <w:name w:val="Table Grid"/>
    <w:basedOn w:val="TableNormal"/>
    <w:rsid w:val="009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7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7B8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67B81"/>
    <w:rPr>
      <w:color w:val="0000FF"/>
      <w:u w:val="single"/>
    </w:rPr>
  </w:style>
  <w:style w:type="character" w:styleId="FollowedHyperlink">
    <w:name w:val="FollowedHyperlink"/>
    <w:basedOn w:val="DefaultParagraphFont"/>
    <w:rsid w:val="00B769B5"/>
    <w:rPr>
      <w:color w:val="606420"/>
      <w:u w:val="single"/>
    </w:rPr>
  </w:style>
  <w:style w:type="character" w:styleId="PageNumber">
    <w:name w:val="page number"/>
    <w:basedOn w:val="DefaultParagraphFont"/>
    <w:rsid w:val="00A16608"/>
  </w:style>
  <w:style w:type="paragraph" w:customStyle="1" w:styleId="NormalWeb2">
    <w:name w:val="Normal (Web)2"/>
    <w:basedOn w:val="Normal"/>
    <w:rsid w:val="008F0C9F"/>
    <w:pPr>
      <w:spacing w:before="281" w:after="281"/>
    </w:pPr>
    <w:rPr>
      <w:color w:val="000000"/>
    </w:rPr>
  </w:style>
  <w:style w:type="paragraph" w:customStyle="1" w:styleId="Heading13">
    <w:name w:val="Heading 13"/>
    <w:basedOn w:val="Normal"/>
    <w:rsid w:val="008F0C9F"/>
    <w:pPr>
      <w:outlineLvl w:val="1"/>
    </w:pPr>
    <w:rPr>
      <w:rFonts w:ascii="Verdana" w:hAnsi="Verdana"/>
      <w:b/>
      <w:bCs/>
      <w:color w:val="073871"/>
      <w:kern w:val="36"/>
      <w:sz w:val="29"/>
      <w:szCs w:val="29"/>
    </w:rPr>
  </w:style>
  <w:style w:type="paragraph" w:styleId="BalloonText">
    <w:name w:val="Balloon Text"/>
    <w:basedOn w:val="Normal"/>
    <w:semiHidden/>
    <w:rsid w:val="00C223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E22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xecutive.support@police.tas.gov.a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1273\AppData\Local\Temp\Tasmania_Police_Charity_Trust_Donation_Form_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Tasmania_Police_Charity_Trust_Donation_Form_v2.dot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Police</Company>
  <LinksUpToDate>false</LinksUpToDate>
  <CharactersWithSpaces>1370</CharactersWithSpaces>
  <SharedDoc>false</SharedDoc>
  <HLinks>
    <vt:vector size="6" baseType="variant">
      <vt:variant>
        <vt:i4>3211343</vt:i4>
      </vt:variant>
      <vt:variant>
        <vt:i4>97</vt:i4>
      </vt:variant>
      <vt:variant>
        <vt:i4>0</vt:i4>
      </vt:variant>
      <vt:variant>
        <vt:i4>5</vt:i4>
      </vt:variant>
      <vt:variant>
        <vt:lpwstr>mailto:suzanne.king@police.tas.gov.au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Jacobson</dc:creator>
  <cp:lastModifiedBy>Jacobson</cp:lastModifiedBy>
  <cp:revision>3</cp:revision>
  <cp:lastPrinted>2010-08-19T23:39:00Z</cp:lastPrinted>
  <dcterms:created xsi:type="dcterms:W3CDTF">2014-11-11T23:27:00Z</dcterms:created>
  <dcterms:modified xsi:type="dcterms:W3CDTF">2014-11-11T23:34:00Z</dcterms:modified>
</cp:coreProperties>
</file>