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30" w:rsidRPr="003A7E29" w:rsidRDefault="00262B30" w:rsidP="00262B30">
      <w:pPr>
        <w:rPr>
          <w:rFonts w:ascii="Arial" w:hAnsi="Arial" w:cs="Arial"/>
          <w:color w:val="FFFFFF"/>
        </w:rPr>
      </w:pPr>
    </w:p>
    <w:tbl>
      <w:tblPr>
        <w:tblW w:w="1038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8640"/>
      </w:tblGrid>
      <w:tr w:rsidR="00262B30" w:rsidRPr="002E2165">
        <w:trPr>
          <w:trHeight w:val="776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B30" w:rsidRPr="000F5A19" w:rsidRDefault="00262B30" w:rsidP="000F5A19">
            <w:pPr>
              <w:jc w:val="center"/>
              <w:rPr>
                <w:color w:val="FFFFFF"/>
              </w:rPr>
            </w:pPr>
            <w:r>
              <w:object w:dxaOrig="1755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2.6pt" o:ole="">
                  <v:imagedata r:id="rId7" o:title=""/>
                </v:shape>
                <o:OLEObject Type="Embed" ProgID="MSPhotoEd.3" ShapeID="_x0000_i1025" DrawAspect="Content" ObjectID="_1632146013" r:id="rId8"/>
              </w:object>
            </w:r>
          </w:p>
        </w:tc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B30" w:rsidRPr="000F5A19" w:rsidRDefault="00262B30" w:rsidP="00EE65FD">
            <w:pPr>
              <w:pStyle w:val="Text"/>
              <w:rPr>
                <w:rFonts w:ascii="Arial" w:hAnsi="Arial" w:cs="Arial"/>
                <w:color w:val="FFFFFF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0F5A19">
                  <w:rPr>
                    <w:rFonts w:ascii="Arial" w:hAnsi="Arial" w:cs="Arial"/>
                    <w:szCs w:val="20"/>
                  </w:rPr>
                  <w:t>Tasmania</w:t>
                </w:r>
              </w:smartTag>
            </w:smartTag>
            <w:r w:rsidRPr="000F5A19">
              <w:rPr>
                <w:rFonts w:ascii="Arial" w:hAnsi="Arial" w:cs="Arial"/>
                <w:color w:val="FFFFFF"/>
                <w:szCs w:val="20"/>
              </w:rPr>
              <w:t xml:space="preserve"> </w:t>
            </w:r>
            <w:r w:rsidRPr="000F5A19">
              <w:rPr>
                <w:rFonts w:ascii="Arial" w:hAnsi="Arial" w:cs="Arial"/>
                <w:szCs w:val="20"/>
              </w:rPr>
              <w:t>Police</w:t>
            </w:r>
            <w:r w:rsidRPr="000F5A19">
              <w:rPr>
                <w:rFonts w:ascii="Arial" w:hAnsi="Arial" w:cs="Arial"/>
                <w:color w:val="FFFFFF"/>
                <w:szCs w:val="20"/>
              </w:rPr>
              <w:t xml:space="preserve"> </w:t>
            </w:r>
            <w:r w:rsidRPr="000F5A19">
              <w:rPr>
                <w:rFonts w:ascii="Arial" w:hAnsi="Arial" w:cs="Arial"/>
                <w:szCs w:val="20"/>
              </w:rPr>
              <w:t>Charity</w:t>
            </w:r>
            <w:r w:rsidRPr="000F5A19">
              <w:rPr>
                <w:rFonts w:ascii="Arial" w:hAnsi="Arial" w:cs="Arial"/>
                <w:color w:val="FFFFFF"/>
                <w:szCs w:val="20"/>
              </w:rPr>
              <w:t xml:space="preserve"> </w:t>
            </w:r>
            <w:r w:rsidRPr="000F5A19">
              <w:rPr>
                <w:rFonts w:ascii="Arial" w:hAnsi="Arial" w:cs="Arial"/>
                <w:szCs w:val="20"/>
              </w:rPr>
              <w:t>Trust</w:t>
            </w:r>
          </w:p>
          <w:p w:rsidR="00262B30" w:rsidRPr="000F5A19" w:rsidRDefault="00A5485E" w:rsidP="00262B30">
            <w:pPr>
              <w:pStyle w:val="Text"/>
              <w:rPr>
                <w:rFonts w:ascii="Arial" w:hAnsi="Arial" w:cs="Arial"/>
                <w:b/>
                <w:color w:val="FFFFFF"/>
                <w:sz w:val="36"/>
                <w:szCs w:val="28"/>
              </w:rPr>
            </w:pPr>
            <w:r w:rsidRPr="00415011">
              <w:rPr>
                <w:rFonts w:ascii="Arial" w:hAnsi="Arial" w:cs="Arial"/>
                <w:b/>
                <w:sz w:val="36"/>
                <w:szCs w:val="28"/>
              </w:rPr>
              <w:t>Buff</w:t>
            </w:r>
            <w:r w:rsidRPr="00415011">
              <w:rPr>
                <w:rFonts w:ascii="Arial" w:hAnsi="Arial" w:cs="Arial"/>
                <w:b/>
                <w:sz w:val="22"/>
                <w:szCs w:val="36"/>
                <w:vertAlign w:val="superscript"/>
              </w:rPr>
              <w:t>TM</w:t>
            </w:r>
            <w:r w:rsidRPr="00415011">
              <w:rPr>
                <w:rFonts w:ascii="Arial" w:hAnsi="Arial" w:cs="Arial"/>
                <w:b/>
                <w:color w:val="FFFFFF"/>
                <w:sz w:val="36"/>
                <w:szCs w:val="28"/>
              </w:rPr>
              <w:t xml:space="preserve"> </w:t>
            </w:r>
            <w:r w:rsidRPr="00415011">
              <w:rPr>
                <w:rFonts w:ascii="Arial" w:hAnsi="Arial" w:cs="Arial"/>
                <w:b/>
                <w:sz w:val="36"/>
                <w:szCs w:val="28"/>
              </w:rPr>
              <w:t>the</w:t>
            </w:r>
            <w:r w:rsidRPr="00415011">
              <w:rPr>
                <w:rFonts w:ascii="Arial" w:hAnsi="Arial" w:cs="Arial"/>
                <w:b/>
                <w:color w:val="FFFFFF"/>
                <w:sz w:val="36"/>
                <w:szCs w:val="28"/>
              </w:rPr>
              <w:t xml:space="preserve"> </w:t>
            </w:r>
            <w:r w:rsidRPr="00415011">
              <w:rPr>
                <w:rFonts w:ascii="Arial" w:hAnsi="Arial" w:cs="Arial"/>
                <w:b/>
                <w:sz w:val="36"/>
                <w:szCs w:val="28"/>
              </w:rPr>
              <w:t>Police</w:t>
            </w:r>
            <w:r w:rsidRPr="00415011">
              <w:rPr>
                <w:rFonts w:ascii="Arial" w:hAnsi="Arial" w:cs="Arial"/>
                <w:b/>
                <w:color w:val="FFFFFF"/>
                <w:sz w:val="36"/>
                <w:szCs w:val="28"/>
              </w:rPr>
              <w:t xml:space="preserve"> </w:t>
            </w:r>
            <w:r w:rsidRPr="00415011">
              <w:rPr>
                <w:rFonts w:ascii="Arial" w:hAnsi="Arial" w:cs="Arial"/>
                <w:b/>
                <w:sz w:val="36"/>
                <w:szCs w:val="28"/>
              </w:rPr>
              <w:t>Dog</w:t>
            </w:r>
            <w:r w:rsidRPr="00415011">
              <w:rPr>
                <w:rFonts w:ascii="Arial" w:hAnsi="Arial" w:cs="Arial"/>
                <w:b/>
                <w:color w:val="FFFFFF"/>
                <w:sz w:val="36"/>
                <w:szCs w:val="28"/>
              </w:rPr>
              <w:t xml:space="preserve"> </w:t>
            </w:r>
            <w:r w:rsidRPr="00415011">
              <w:rPr>
                <w:rFonts w:ascii="Arial" w:hAnsi="Arial" w:cs="Arial"/>
                <w:b/>
                <w:sz w:val="36"/>
                <w:szCs w:val="28"/>
              </w:rPr>
              <w:t>Puppy</w:t>
            </w:r>
            <w:r w:rsidRPr="00415011">
              <w:rPr>
                <w:rFonts w:ascii="Arial" w:hAnsi="Arial" w:cs="Arial"/>
                <w:b/>
                <w:color w:val="FFFFFF"/>
                <w:sz w:val="36"/>
                <w:szCs w:val="28"/>
              </w:rPr>
              <w:t xml:space="preserve"> </w:t>
            </w:r>
            <w:r w:rsidRPr="00415011">
              <w:rPr>
                <w:rFonts w:ascii="Arial" w:hAnsi="Arial" w:cs="Arial"/>
                <w:b/>
                <w:sz w:val="36"/>
                <w:szCs w:val="28"/>
              </w:rPr>
              <w:t>–</w:t>
            </w:r>
            <w:r w:rsidRPr="00415011">
              <w:rPr>
                <w:rFonts w:ascii="Arial" w:hAnsi="Arial" w:cs="Arial"/>
                <w:b/>
                <w:color w:val="FFFFFF"/>
                <w:sz w:val="36"/>
                <w:szCs w:val="28"/>
              </w:rPr>
              <w:t xml:space="preserve"> </w:t>
            </w:r>
            <w:r w:rsidRPr="00415011">
              <w:rPr>
                <w:rFonts w:ascii="Arial" w:hAnsi="Arial" w:cs="Arial"/>
                <w:b/>
                <w:sz w:val="36"/>
                <w:szCs w:val="28"/>
              </w:rPr>
              <w:t>Purchase</w:t>
            </w:r>
            <w:r w:rsidRPr="00415011">
              <w:rPr>
                <w:rFonts w:ascii="Arial" w:hAnsi="Arial" w:cs="Arial"/>
                <w:b/>
                <w:color w:val="FFFFFF"/>
                <w:sz w:val="36"/>
                <w:szCs w:val="28"/>
              </w:rPr>
              <w:t xml:space="preserve"> </w:t>
            </w:r>
            <w:r w:rsidRPr="00415011">
              <w:rPr>
                <w:rFonts w:ascii="Arial" w:hAnsi="Arial" w:cs="Arial"/>
                <w:b/>
                <w:sz w:val="36"/>
                <w:szCs w:val="28"/>
              </w:rPr>
              <w:t>Form</w:t>
            </w:r>
          </w:p>
        </w:tc>
      </w:tr>
    </w:tbl>
    <w:p w:rsidR="00262B30" w:rsidRPr="00DF6AC1" w:rsidRDefault="00262B30" w:rsidP="00262B30">
      <w:pPr>
        <w:pStyle w:val="Text"/>
        <w:pBdr>
          <w:bottom w:val="single" w:sz="12" w:space="1" w:color="808080"/>
        </w:pBdr>
        <w:ind w:left="-550" w:right="342"/>
        <w:jc w:val="center"/>
        <w:rPr>
          <w:rFonts w:ascii="Arial" w:hAnsi="Arial" w:cs="Arial"/>
          <w:b/>
          <w:color w:val="FFFFFF"/>
          <w:sz w:val="10"/>
          <w:szCs w:val="20"/>
        </w:rPr>
      </w:pPr>
    </w:p>
    <w:p w:rsidR="00262B30" w:rsidRPr="00EB13B6" w:rsidRDefault="00262B30" w:rsidP="00262B30">
      <w:pPr>
        <w:ind w:left="-546"/>
        <w:rPr>
          <w:color w:val="FFFFFF"/>
          <w:sz w:val="8"/>
        </w:rPr>
      </w:pPr>
    </w:p>
    <w:p w:rsidR="00262B30" w:rsidRDefault="002922F9" w:rsidP="00087086">
      <w:pPr>
        <w:ind w:left="-567"/>
        <w:rPr>
          <w:rFonts w:ascii="Arial" w:hAnsi="Arial" w:cs="Arial"/>
          <w:sz w:val="4"/>
          <w:szCs w:val="4"/>
        </w:rPr>
      </w:pPr>
      <w:r>
        <w:rPr>
          <w:noProof/>
        </w:rPr>
        <w:drawing>
          <wp:inline distT="0" distB="0" distL="0" distR="0">
            <wp:extent cx="6477000" cy="1318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5" t="32828" r="23000" b="5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30" w:rsidRPr="00DF6AC1" w:rsidRDefault="00262B30" w:rsidP="00262B30">
      <w:pPr>
        <w:pStyle w:val="Text"/>
        <w:pBdr>
          <w:bottom w:val="single" w:sz="12" w:space="1" w:color="808080"/>
        </w:pBdr>
        <w:ind w:left="-550" w:right="342"/>
        <w:jc w:val="center"/>
        <w:rPr>
          <w:rFonts w:ascii="Arial" w:hAnsi="Arial" w:cs="Arial"/>
          <w:b/>
          <w:color w:val="FFFFFF"/>
          <w:sz w:val="10"/>
          <w:szCs w:val="20"/>
        </w:rPr>
      </w:pPr>
    </w:p>
    <w:p w:rsidR="00262B30" w:rsidRPr="002756C0" w:rsidRDefault="00262B30" w:rsidP="00262B30">
      <w:pPr>
        <w:pStyle w:val="Text"/>
        <w:ind w:left="-550" w:right="122"/>
        <w:jc w:val="center"/>
        <w:rPr>
          <w:rFonts w:ascii="Arial" w:hAnsi="Arial" w:cs="Arial"/>
          <w:color w:val="FFFFFF"/>
          <w:sz w:val="6"/>
          <w:szCs w:val="4"/>
        </w:rPr>
      </w:pPr>
    </w:p>
    <w:p w:rsidR="00262B30" w:rsidRPr="00893EF6" w:rsidRDefault="00262B30" w:rsidP="00262B30">
      <w:pPr>
        <w:pStyle w:val="Text"/>
        <w:ind w:left="-550" w:right="122"/>
        <w:jc w:val="center"/>
        <w:rPr>
          <w:rFonts w:ascii="Arial" w:hAnsi="Arial" w:cs="Arial"/>
          <w:b/>
          <w:color w:val="FFFFFF"/>
          <w:sz w:val="36"/>
          <w:szCs w:val="36"/>
        </w:rPr>
      </w:pPr>
      <w:r w:rsidRPr="007749F3">
        <w:rPr>
          <w:rFonts w:ascii="Arial" w:hAnsi="Arial" w:cs="Arial"/>
          <w:b/>
          <w:sz w:val="36"/>
          <w:szCs w:val="36"/>
        </w:rPr>
        <w:t>RRP:</w:t>
      </w:r>
      <w:r w:rsidRPr="00DF6AC1">
        <w:rPr>
          <w:rFonts w:ascii="Arial" w:hAnsi="Arial" w:cs="Arial"/>
          <w:b/>
          <w:color w:val="FFFFFF"/>
          <w:sz w:val="36"/>
          <w:szCs w:val="36"/>
        </w:rPr>
        <w:t xml:space="preserve"> </w:t>
      </w:r>
      <w:r w:rsidRPr="007749F3">
        <w:rPr>
          <w:rFonts w:ascii="Arial" w:hAnsi="Arial" w:cs="Arial"/>
          <w:b/>
          <w:sz w:val="36"/>
          <w:szCs w:val="36"/>
        </w:rPr>
        <w:t>$</w:t>
      </w:r>
      <w:r w:rsidR="00A5485E">
        <w:rPr>
          <w:rFonts w:ascii="Arial" w:hAnsi="Arial" w:cs="Arial"/>
          <w:b/>
          <w:sz w:val="36"/>
          <w:szCs w:val="36"/>
        </w:rPr>
        <w:t>25</w:t>
      </w:r>
      <w:r w:rsidRPr="007749F3">
        <w:rPr>
          <w:rFonts w:ascii="Arial" w:hAnsi="Arial" w:cs="Arial"/>
          <w:b/>
          <w:sz w:val="36"/>
          <w:szCs w:val="36"/>
        </w:rPr>
        <w:t>.00</w:t>
      </w:r>
    </w:p>
    <w:p w:rsidR="00262B30" w:rsidRPr="002756C0" w:rsidRDefault="00262B30" w:rsidP="00262B30">
      <w:pPr>
        <w:pStyle w:val="Text"/>
        <w:pBdr>
          <w:bottom w:val="single" w:sz="12" w:space="1" w:color="808080"/>
        </w:pBdr>
        <w:ind w:left="-550" w:right="342"/>
        <w:jc w:val="center"/>
        <w:rPr>
          <w:rFonts w:ascii="Arial" w:hAnsi="Arial" w:cs="Arial"/>
          <w:b/>
          <w:color w:val="FFFFFF"/>
          <w:sz w:val="2"/>
          <w:szCs w:val="20"/>
        </w:rPr>
      </w:pPr>
    </w:p>
    <w:p w:rsidR="00353D77" w:rsidRPr="00BC0D4C" w:rsidRDefault="00353D77" w:rsidP="00353D77">
      <w:pPr>
        <w:ind w:left="567" w:right="414"/>
        <w:jc w:val="both"/>
        <w:rPr>
          <w:rFonts w:ascii="Arial" w:hAnsi="Arial" w:cs="Arial"/>
          <w:color w:val="FFFFFF"/>
          <w:sz w:val="14"/>
          <w:szCs w:val="18"/>
        </w:rPr>
      </w:pPr>
    </w:p>
    <w:p w:rsidR="00A5485E" w:rsidRPr="00DF6AC1" w:rsidRDefault="00A5485E" w:rsidP="00A5485E">
      <w:pPr>
        <w:pStyle w:val="Text"/>
        <w:ind w:left="-550" w:right="342"/>
        <w:jc w:val="both"/>
        <w:rPr>
          <w:rFonts w:ascii="Arial" w:hAnsi="Arial" w:cs="Arial"/>
          <w:color w:val="FFFFFF"/>
          <w:sz w:val="18"/>
          <w:szCs w:val="18"/>
        </w:rPr>
      </w:pPr>
      <w:r w:rsidRPr="007749F3">
        <w:rPr>
          <w:rFonts w:ascii="Arial" w:hAnsi="Arial" w:cs="Arial"/>
          <w:sz w:val="18"/>
          <w:szCs w:val="18"/>
        </w:rPr>
        <w:t>Buff</w:t>
      </w:r>
      <w:r w:rsidRPr="001B480A">
        <w:rPr>
          <w:rFonts w:ascii="Arial" w:hAnsi="Arial" w:cs="Arial"/>
          <w:sz w:val="14"/>
          <w:szCs w:val="18"/>
          <w:vertAlign w:val="superscript"/>
        </w:rPr>
        <w:t>TM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is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just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a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puppy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and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hopes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to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one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day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become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a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fully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trained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member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of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the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Tasmania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Police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Dog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Squad,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so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he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can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protect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the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community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of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Tasmania.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For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now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though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he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will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be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happy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to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be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your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new</w:t>
      </w:r>
      <w:r w:rsidRPr="00DF6AC1">
        <w:rPr>
          <w:rFonts w:ascii="Arial" w:hAnsi="Arial" w:cs="Arial"/>
          <w:color w:val="FFFFFF"/>
          <w:sz w:val="18"/>
          <w:szCs w:val="18"/>
        </w:rPr>
        <w:t xml:space="preserve"> </w:t>
      </w:r>
      <w:r w:rsidRPr="007749F3">
        <w:rPr>
          <w:rFonts w:ascii="Arial" w:hAnsi="Arial" w:cs="Arial"/>
          <w:sz w:val="18"/>
          <w:szCs w:val="18"/>
        </w:rPr>
        <w:t>friend!</w:t>
      </w:r>
    </w:p>
    <w:p w:rsidR="00EE65FD" w:rsidRPr="005B033B" w:rsidRDefault="00EE65FD" w:rsidP="00353D77">
      <w:pPr>
        <w:pStyle w:val="Text"/>
        <w:ind w:left="-567" w:right="414"/>
        <w:jc w:val="both"/>
        <w:rPr>
          <w:rFonts w:ascii="Arial" w:hAnsi="Arial" w:cs="Arial"/>
          <w:color w:val="FFFFFF"/>
          <w:sz w:val="12"/>
          <w:szCs w:val="12"/>
        </w:rPr>
      </w:pPr>
    </w:p>
    <w:tbl>
      <w:tblPr>
        <w:tblW w:w="0" w:type="auto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9664"/>
        <w:gridCol w:w="236"/>
      </w:tblGrid>
      <w:tr w:rsidR="00C5143A" w:rsidRPr="00C5143A">
        <w:trPr>
          <w:trHeight w:hRule="exact" w:val="340"/>
        </w:trPr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</w:rPr>
            </w:pPr>
          </w:p>
        </w:tc>
        <w:tc>
          <w:tcPr>
            <w:tcW w:w="9664" w:type="dxa"/>
            <w:shd w:val="clear" w:color="auto" w:fill="E6E6E6"/>
            <w:vAlign w:val="center"/>
          </w:tcPr>
          <w:p w:rsidR="00EE65FD" w:rsidRPr="000F5A19" w:rsidRDefault="00EE65FD" w:rsidP="000F5A19">
            <w:pPr>
              <w:ind w:left="-124"/>
              <w:rPr>
                <w:rFonts w:ascii="Arial" w:hAnsi="Arial" w:cs="Arial"/>
                <w:b/>
                <w:color w:val="E6E6E6"/>
              </w:rPr>
            </w:pPr>
            <w:r w:rsidRPr="000F5A19">
              <w:rPr>
                <w:rFonts w:ascii="Arial" w:hAnsi="Arial" w:cs="Arial"/>
                <w:b/>
                <w:i/>
              </w:rPr>
              <w:t>ORDER</w:t>
            </w:r>
            <w:r w:rsidRPr="000F5A19">
              <w:rPr>
                <w:rFonts w:ascii="Arial" w:hAnsi="Arial" w:cs="Arial"/>
                <w:b/>
                <w:i/>
                <w:color w:val="E6E6E6"/>
              </w:rPr>
              <w:t xml:space="preserve"> </w:t>
            </w:r>
            <w:smartTag w:uri="urn:schemas-microsoft-com:office:smarttags" w:element="stockticker">
              <w:r w:rsidRPr="000F5A19">
                <w:rPr>
                  <w:rFonts w:ascii="Arial" w:hAnsi="Arial" w:cs="Arial"/>
                  <w:b/>
                  <w:i/>
                </w:rPr>
                <w:t>FORM</w:t>
              </w:r>
            </w:smartTag>
            <w:r w:rsidRPr="000F5A19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</w:rPr>
            </w:pPr>
          </w:p>
        </w:tc>
      </w:tr>
    </w:tbl>
    <w:p w:rsidR="00EE65FD" w:rsidRPr="00087086" w:rsidRDefault="00EE65FD" w:rsidP="00EE65FD">
      <w:pPr>
        <w:rPr>
          <w:color w:val="FFFFFF"/>
          <w:sz w:val="12"/>
          <w:szCs w:val="16"/>
        </w:rPr>
      </w:pPr>
    </w:p>
    <w:tbl>
      <w:tblPr>
        <w:tblW w:w="0" w:type="auto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604"/>
        <w:gridCol w:w="410"/>
        <w:gridCol w:w="194"/>
        <w:gridCol w:w="604"/>
        <w:gridCol w:w="604"/>
        <w:gridCol w:w="538"/>
        <w:gridCol w:w="66"/>
        <w:gridCol w:w="170"/>
        <w:gridCol w:w="434"/>
        <w:gridCol w:w="386"/>
        <w:gridCol w:w="42"/>
        <w:gridCol w:w="176"/>
        <w:gridCol w:w="604"/>
        <w:gridCol w:w="550"/>
        <w:gridCol w:w="35"/>
        <w:gridCol w:w="19"/>
        <w:gridCol w:w="604"/>
        <w:gridCol w:w="511"/>
        <w:gridCol w:w="34"/>
        <w:gridCol w:w="59"/>
        <w:gridCol w:w="34"/>
        <w:gridCol w:w="15"/>
        <w:gridCol w:w="221"/>
        <w:gridCol w:w="334"/>
        <w:gridCol w:w="604"/>
        <w:gridCol w:w="604"/>
        <w:gridCol w:w="604"/>
        <w:gridCol w:w="604"/>
        <w:gridCol w:w="236"/>
      </w:tblGrid>
      <w:tr w:rsidR="00C5143A" w:rsidRPr="00C5143A">
        <w:trPr>
          <w:trHeight w:val="346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664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E65FD" w:rsidRPr="000F5A19" w:rsidRDefault="000466EB" w:rsidP="000F5A19">
            <w:pPr>
              <w:keepNext/>
              <w:ind w:left="-124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b/>
                <w:sz w:val="4"/>
                <w:szCs w:val="22"/>
              </w:rPr>
              <w:t xml:space="preserve"> </w:t>
            </w:r>
            <w:r w:rsidR="00EE65FD" w:rsidRPr="000F5A19">
              <w:rPr>
                <w:rFonts w:ascii="Arial" w:hAnsi="Arial" w:cs="Arial"/>
                <w:b/>
                <w:sz w:val="22"/>
                <w:szCs w:val="22"/>
              </w:rPr>
              <w:t>ORDER</w:t>
            </w:r>
            <w:r w:rsidR="00EE65FD" w:rsidRPr="000F5A19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EE65FD" w:rsidRPr="000F5A19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340"/>
        </w:trPr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417" w:type="dxa"/>
            <w:gridSpan w:val="15"/>
            <w:tcBorders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12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247" w:type="dxa"/>
            <w:gridSpan w:val="13"/>
            <w:tcBorders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60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Given</w:t>
            </w:r>
            <w:r w:rsidRPr="000F5A19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Names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417" w:type="dxa"/>
            <w:gridSpan w:val="15"/>
            <w:tcBorders>
              <w:top w:val="nil"/>
              <w:bottom w:val="nil"/>
              <w:right w:val="single" w:sz="36" w:space="0" w:color="E6E6E6"/>
            </w:tcBorders>
            <w:shd w:val="clear" w:color="auto" w:fill="auto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gridSpan w:val="13"/>
            <w:tcBorders>
              <w:top w:val="nil"/>
              <w:left w:val="single" w:sz="36" w:space="0" w:color="E6E6E6"/>
              <w:bottom w:val="nil"/>
            </w:tcBorders>
            <w:shd w:val="clear" w:color="auto" w:fill="auto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340"/>
        </w:trPr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417" w:type="dxa"/>
            <w:gridSpan w:val="15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12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Postal</w:t>
            </w:r>
            <w:r w:rsidRPr="000F5A19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247" w:type="dxa"/>
            <w:gridSpan w:val="13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124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bookmarkStart w:id="1" w:name="Text3"/>
        <w:tc>
          <w:tcPr>
            <w:tcW w:w="9664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340"/>
        </w:trPr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4052" w:type="dxa"/>
            <w:gridSpan w:val="11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12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Suburb</w:t>
            </w:r>
          </w:p>
        </w:tc>
        <w:tc>
          <w:tcPr>
            <w:tcW w:w="1330" w:type="dxa"/>
            <w:gridSpan w:val="3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12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311" w:type="dxa"/>
            <w:gridSpan w:val="8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66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Post</w:t>
            </w:r>
            <w:r w:rsidRPr="000F5A19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Code</w:t>
            </w:r>
          </w:p>
        </w:tc>
        <w:tc>
          <w:tcPr>
            <w:tcW w:w="2971" w:type="dxa"/>
            <w:gridSpan w:val="6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60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Contact</w:t>
            </w:r>
            <w:r w:rsidRPr="000F5A19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phone</w:t>
            </w:r>
            <w:r w:rsidRPr="000F5A19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4010" w:type="dxa"/>
            <w:gridSpan w:val="10"/>
            <w:tcBorders>
              <w:top w:val="nil"/>
              <w:bottom w:val="nil"/>
              <w:right w:val="single" w:sz="36" w:space="0" w:color="E6E6E6"/>
            </w:tcBorders>
            <w:shd w:val="clear" w:color="auto" w:fill="auto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72" w:type="dxa"/>
            <w:gridSpan w:val="4"/>
            <w:tcBorders>
              <w:top w:val="nil"/>
              <w:bottom w:val="nil"/>
              <w:right w:val="single" w:sz="36" w:space="0" w:color="E6E6E6"/>
            </w:tcBorders>
            <w:shd w:val="clear" w:color="auto" w:fill="auto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1" w:type="dxa"/>
            <w:gridSpan w:val="8"/>
            <w:tcBorders>
              <w:top w:val="nil"/>
              <w:bottom w:val="nil"/>
              <w:right w:val="single" w:sz="36" w:space="0" w:color="E6E6E6"/>
            </w:tcBorders>
            <w:shd w:val="clear" w:color="auto" w:fill="auto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1" w:type="dxa"/>
            <w:gridSpan w:val="6"/>
            <w:tcBorders>
              <w:top w:val="nil"/>
              <w:left w:val="single" w:sz="36" w:space="0" w:color="E6E6E6"/>
              <w:bottom w:val="nil"/>
            </w:tcBorders>
            <w:shd w:val="clear" w:color="auto" w:fill="auto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340"/>
        </w:trPr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664" w:type="dxa"/>
            <w:gridSpan w:val="28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12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bottom w:val="nil"/>
              <w:right w:val="single" w:sz="36" w:space="0" w:color="E6E6E6"/>
            </w:tcBorders>
            <w:shd w:val="clear" w:color="auto" w:fill="auto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50" w:type="dxa"/>
            <w:gridSpan w:val="26"/>
            <w:tcBorders>
              <w:top w:val="nil"/>
              <w:left w:val="single" w:sz="36" w:space="0" w:color="E6E6E6"/>
              <w:bottom w:val="nil"/>
            </w:tcBorders>
            <w:shd w:val="clear" w:color="auto" w:fill="auto"/>
            <w:vAlign w:val="center"/>
          </w:tcPr>
          <w:p w:rsidR="00A5485E" w:rsidRDefault="00A5485E" w:rsidP="00A5485E">
            <w:pPr>
              <w:ind w:left="-124" w:firstLine="11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15011">
              <w:rPr>
                <w:rFonts w:ascii="Arial" w:hAnsi="Arial" w:cs="Arial"/>
                <w:sz w:val="22"/>
                <w:szCs w:val="22"/>
              </w:rPr>
              <w:t>Buff</w:t>
            </w:r>
            <w:r w:rsidRPr="00415011">
              <w:rPr>
                <w:rFonts w:ascii="Arial" w:hAnsi="Arial" w:cs="Arial"/>
                <w:sz w:val="22"/>
                <w:szCs w:val="22"/>
                <w:vertAlign w:val="superscript"/>
              </w:rPr>
              <w:t>TM</w:t>
            </w:r>
            <w:r w:rsidRPr="00415011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415011">
              <w:rPr>
                <w:rFonts w:ascii="Arial" w:hAnsi="Arial" w:cs="Arial"/>
                <w:sz w:val="22"/>
                <w:szCs w:val="22"/>
              </w:rPr>
              <w:t>Police</w:t>
            </w:r>
            <w:r w:rsidRPr="00415011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415011">
              <w:rPr>
                <w:rFonts w:ascii="Arial" w:hAnsi="Arial" w:cs="Arial"/>
                <w:sz w:val="22"/>
                <w:szCs w:val="22"/>
              </w:rPr>
              <w:t>Dog</w:t>
            </w:r>
            <w:r w:rsidRPr="00415011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415011">
              <w:rPr>
                <w:rFonts w:ascii="Arial" w:hAnsi="Arial" w:cs="Arial"/>
                <w:sz w:val="22"/>
                <w:szCs w:val="22"/>
              </w:rPr>
              <w:t>Puppy</w:t>
            </w:r>
            <w:r w:rsidRPr="00415011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415011">
              <w:rPr>
                <w:rFonts w:ascii="Arial" w:hAnsi="Arial" w:cs="Arial"/>
                <w:sz w:val="22"/>
                <w:szCs w:val="22"/>
              </w:rPr>
              <w:t>@</w:t>
            </w:r>
            <w:r w:rsidRPr="00415011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415011">
              <w:rPr>
                <w:rFonts w:ascii="Arial" w:hAnsi="Arial" w:cs="Arial"/>
                <w:sz w:val="22"/>
                <w:szCs w:val="22"/>
              </w:rPr>
              <w:t>$25.00</w:t>
            </w:r>
            <w:r w:rsidRPr="00415011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415011">
              <w:rPr>
                <w:rFonts w:ascii="Arial" w:hAnsi="Arial" w:cs="Arial"/>
                <w:sz w:val="22"/>
                <w:szCs w:val="22"/>
              </w:rPr>
              <w:t>+</w:t>
            </w:r>
            <w:r w:rsidRPr="00415011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415011">
              <w:rPr>
                <w:rFonts w:ascii="Arial" w:hAnsi="Arial" w:cs="Arial"/>
                <w:sz w:val="22"/>
                <w:szCs w:val="22"/>
              </w:rPr>
              <w:t>$6.95</w:t>
            </w:r>
            <w:r w:rsidRPr="00415011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415011">
              <w:rPr>
                <w:rFonts w:ascii="Arial" w:hAnsi="Arial" w:cs="Arial"/>
                <w:sz w:val="22"/>
                <w:szCs w:val="22"/>
              </w:rPr>
              <w:t>postage</w:t>
            </w:r>
            <w:r w:rsidRPr="00415011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415011">
              <w:rPr>
                <w:rFonts w:ascii="Arial" w:hAnsi="Arial" w:cs="Arial"/>
                <w:sz w:val="22"/>
                <w:szCs w:val="22"/>
              </w:rPr>
              <w:t>and</w:t>
            </w:r>
            <w:r w:rsidRPr="00415011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415011">
              <w:rPr>
                <w:rFonts w:ascii="Arial" w:hAnsi="Arial" w:cs="Arial"/>
                <w:sz w:val="22"/>
                <w:szCs w:val="22"/>
              </w:rPr>
              <w:t>handling</w:t>
            </w:r>
            <w:r w:rsidRPr="00415011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415011">
              <w:rPr>
                <w:rFonts w:ascii="Arial" w:hAnsi="Arial" w:cs="Arial"/>
                <w:sz w:val="22"/>
                <w:szCs w:val="22"/>
              </w:rPr>
              <w:t>(each)</w:t>
            </w:r>
            <w:r w:rsidRPr="00415011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</w:p>
          <w:p w:rsidR="00EE65FD" w:rsidRPr="000F5A19" w:rsidRDefault="005B033B" w:rsidP="00A5485E">
            <w:pPr>
              <w:ind w:left="-124" w:firstLine="11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44A37">
              <w:rPr>
                <w:rFonts w:ascii="Arial" w:hAnsi="Arial" w:cs="Arial"/>
                <w:i/>
                <w:sz w:val="14"/>
              </w:rPr>
              <w:t>(Australian States/Territories only)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val="426"/>
        </w:trPr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664" w:type="dxa"/>
            <w:gridSpan w:val="28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116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b/>
                <w:sz w:val="22"/>
                <w:szCs w:val="22"/>
              </w:rPr>
              <w:t>PAYMENT</w:t>
            </w:r>
            <w:r w:rsidRPr="000F5A19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val="401"/>
        </w:trPr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6551" w:type="dxa"/>
            <w:gridSpan w:val="18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88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Payment</w:t>
            </w:r>
            <w:r w:rsidRPr="000F5A19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Method</w:t>
            </w:r>
          </w:p>
        </w:tc>
        <w:tc>
          <w:tcPr>
            <w:tcW w:w="3113" w:type="dxa"/>
            <w:gridSpan w:val="10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124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340"/>
        </w:trPr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664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6B5">
              <w:rPr>
                <w:rFonts w:ascii="Arial" w:hAnsi="Arial" w:cs="Arial"/>
                <w:sz w:val="22"/>
                <w:szCs w:val="22"/>
              </w:rPr>
            </w:r>
            <w:r w:rsidR="00FE76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Cheque</w:t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(attached)</w:t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  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6B5">
              <w:rPr>
                <w:rFonts w:ascii="Arial" w:hAnsi="Arial" w:cs="Arial"/>
                <w:sz w:val="22"/>
                <w:szCs w:val="22"/>
              </w:rPr>
            </w:r>
            <w:r w:rsidR="00FE76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Money</w:t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Order</w:t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(attached)</w:t>
            </w:r>
            <w:r w:rsidR="00193D4E"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 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6B5">
              <w:rPr>
                <w:rFonts w:ascii="Arial" w:hAnsi="Arial" w:cs="Arial"/>
                <w:sz w:val="22"/>
                <w:szCs w:val="22"/>
              </w:rPr>
            </w:r>
            <w:r w:rsidR="00FE76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Credit</w:t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Card</w:t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(details</w:t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provided</w:t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below)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340"/>
        </w:trPr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6693" w:type="dxa"/>
            <w:gridSpan w:val="22"/>
            <w:tcBorders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88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Card</w:t>
            </w:r>
            <w:r w:rsidRPr="000F5A19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Type</w:t>
            </w:r>
          </w:p>
        </w:tc>
        <w:tc>
          <w:tcPr>
            <w:tcW w:w="2971" w:type="dxa"/>
            <w:gridSpan w:val="6"/>
            <w:tcBorders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60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Expiry</w:t>
            </w:r>
            <w:r w:rsidRPr="000F5A19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340"/>
        </w:trPr>
        <w:tc>
          <w:tcPr>
            <w:tcW w:w="236" w:type="dxa"/>
            <w:shd w:val="clear" w:color="auto" w:fill="E6E6E6"/>
            <w:vAlign w:val="center"/>
          </w:tcPr>
          <w:p w:rsidR="00687CED" w:rsidRPr="000F5A19" w:rsidRDefault="00687CE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6693" w:type="dxa"/>
            <w:gridSpan w:val="22"/>
            <w:tcBorders>
              <w:top w:val="nil"/>
              <w:bottom w:val="nil"/>
              <w:right w:val="single" w:sz="36" w:space="0" w:color="E6E6E6"/>
            </w:tcBorders>
            <w:shd w:val="clear" w:color="auto" w:fill="auto"/>
            <w:vAlign w:val="center"/>
          </w:tcPr>
          <w:p w:rsidR="00687CED" w:rsidRPr="000F5A19" w:rsidRDefault="00687CED" w:rsidP="00EE65F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6B5">
              <w:rPr>
                <w:rFonts w:ascii="Arial" w:hAnsi="Arial" w:cs="Arial"/>
                <w:sz w:val="22"/>
                <w:szCs w:val="22"/>
              </w:rPr>
            </w:r>
            <w:r w:rsidR="00FE76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Visa</w:t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  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6B5">
              <w:rPr>
                <w:rFonts w:ascii="Arial" w:hAnsi="Arial" w:cs="Arial"/>
                <w:sz w:val="22"/>
                <w:szCs w:val="22"/>
              </w:rPr>
            </w:r>
            <w:r w:rsidR="00FE76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MasterCard</w:t>
            </w:r>
          </w:p>
        </w:tc>
        <w:tc>
          <w:tcPr>
            <w:tcW w:w="2971" w:type="dxa"/>
            <w:gridSpan w:val="6"/>
            <w:tcBorders>
              <w:top w:val="nil"/>
              <w:left w:val="single" w:sz="36" w:space="0" w:color="E6E6E6"/>
              <w:bottom w:val="nil"/>
            </w:tcBorders>
            <w:shd w:val="clear" w:color="auto" w:fill="auto"/>
            <w:vAlign w:val="center"/>
          </w:tcPr>
          <w:p w:rsidR="00687CED" w:rsidRPr="000F5A19" w:rsidRDefault="00687CED" w:rsidP="00687CE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 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9"/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 </w:t>
            </w:r>
            <w:r w:rsidRPr="000F5A19">
              <w:rPr>
                <w:rFonts w:ascii="Arial" w:hAnsi="Arial" w:cs="Arial"/>
                <w:sz w:val="22"/>
                <w:szCs w:val="22"/>
              </w:rPr>
              <w:t>/</w:t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 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687CED" w:rsidRPr="000F5A19" w:rsidRDefault="00687CE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340"/>
        </w:trPr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664" w:type="dxa"/>
            <w:gridSpan w:val="28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7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Card</w:t>
            </w:r>
            <w:r w:rsidRPr="000F5A19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340"/>
        </w:trPr>
        <w:tc>
          <w:tcPr>
            <w:tcW w:w="236" w:type="dxa"/>
            <w:tcBorders>
              <w:bottom w:val="nil"/>
            </w:tcBorders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  <w:right w:val="single" w:sz="48" w:space="0" w:color="E6E6E6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  <w:tcBorders>
              <w:top w:val="nil"/>
              <w:left w:val="single" w:sz="48" w:space="0" w:color="E6E6E6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3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  <w:right w:val="single" w:sz="48" w:space="0" w:color="E6E6E6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3"/>
            <w:tcBorders>
              <w:top w:val="nil"/>
              <w:left w:val="single" w:sz="48" w:space="0" w:color="E6E6E6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3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4"/>
            <w:tcBorders>
              <w:top w:val="nil"/>
              <w:left w:val="single" w:sz="8" w:space="0" w:color="808080"/>
              <w:bottom w:val="nil"/>
              <w:right w:val="single" w:sz="48" w:space="0" w:color="E6E6E6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48" w:space="0" w:color="E6E6E6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340"/>
        </w:trPr>
        <w:tc>
          <w:tcPr>
            <w:tcW w:w="236" w:type="dxa"/>
            <w:shd w:val="clear" w:color="auto" w:fill="E6E6E6"/>
            <w:vAlign w:val="bottom"/>
          </w:tcPr>
          <w:p w:rsidR="00C5143A" w:rsidRPr="000F5A19" w:rsidRDefault="00C5143A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6585" w:type="dxa"/>
            <w:gridSpan w:val="19"/>
            <w:tcBorders>
              <w:bottom w:val="nil"/>
            </w:tcBorders>
            <w:shd w:val="clear" w:color="auto" w:fill="E6E6E6"/>
            <w:vAlign w:val="bottom"/>
          </w:tcPr>
          <w:p w:rsidR="00C5143A" w:rsidRPr="000F5A19" w:rsidRDefault="00C5143A" w:rsidP="000F5A19">
            <w:pPr>
              <w:keepNext/>
              <w:ind w:left="-7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Authorised</w:t>
            </w:r>
            <w:r w:rsidRPr="000F5A19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079" w:type="dxa"/>
            <w:gridSpan w:val="9"/>
            <w:tcBorders>
              <w:bottom w:val="nil"/>
            </w:tcBorders>
            <w:shd w:val="clear" w:color="auto" w:fill="E6E6E6"/>
            <w:vAlign w:val="bottom"/>
          </w:tcPr>
          <w:p w:rsidR="00C5143A" w:rsidRPr="000F5A19" w:rsidRDefault="00C5143A" w:rsidP="00BC379B">
            <w:pPr>
              <w:keepNext/>
              <w:ind w:left="7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C5143A" w:rsidRPr="000F5A19" w:rsidRDefault="00C5143A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340"/>
        </w:trPr>
        <w:tc>
          <w:tcPr>
            <w:tcW w:w="236" w:type="dxa"/>
            <w:shd w:val="clear" w:color="auto" w:fill="E6E6E6"/>
            <w:vAlign w:val="center"/>
          </w:tcPr>
          <w:p w:rsidR="00687CED" w:rsidRPr="000F5A19" w:rsidRDefault="00687CE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6693" w:type="dxa"/>
            <w:gridSpan w:val="22"/>
            <w:tcBorders>
              <w:top w:val="nil"/>
              <w:bottom w:val="nil"/>
              <w:right w:val="single" w:sz="36" w:space="0" w:color="E6E6E6"/>
            </w:tcBorders>
            <w:shd w:val="clear" w:color="auto" w:fill="auto"/>
            <w:vAlign w:val="center"/>
          </w:tcPr>
          <w:p w:rsidR="00687CED" w:rsidRPr="000F5A19" w:rsidRDefault="00687CED" w:rsidP="000F5A19">
            <w:pPr>
              <w:keepNext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971" w:type="dxa"/>
            <w:gridSpan w:val="6"/>
            <w:tcBorders>
              <w:top w:val="nil"/>
              <w:left w:val="single" w:sz="36" w:space="0" w:color="E6E6E6"/>
              <w:bottom w:val="nil"/>
            </w:tcBorders>
            <w:shd w:val="clear" w:color="auto" w:fill="auto"/>
            <w:vAlign w:val="center"/>
          </w:tcPr>
          <w:p w:rsidR="00687CED" w:rsidRPr="000F5A19" w:rsidRDefault="00C31E7B" w:rsidP="000F5A19">
            <w:pPr>
              <w:keepNext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687CED" w:rsidRPr="000F5A19" w:rsidRDefault="00687CE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113"/>
        </w:trPr>
        <w:tc>
          <w:tcPr>
            <w:tcW w:w="236" w:type="dxa"/>
            <w:shd w:val="clear" w:color="auto" w:fill="E6E6E6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954" w:type="dxa"/>
            <w:gridSpan w:val="6"/>
            <w:tcBorders>
              <w:top w:val="nil"/>
            </w:tcBorders>
            <w:shd w:val="clear" w:color="auto" w:fill="E6E6E6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E6E6E6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3488" w:type="dxa"/>
            <w:gridSpan w:val="13"/>
            <w:tcBorders>
              <w:top w:val="nil"/>
            </w:tcBorders>
            <w:shd w:val="clear" w:color="auto" w:fill="E6E6E6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E6E6E6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750" w:type="dxa"/>
            <w:gridSpan w:val="5"/>
            <w:tcBorders>
              <w:top w:val="nil"/>
            </w:tcBorders>
            <w:shd w:val="clear" w:color="auto" w:fill="E6E6E6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8D0DF3" w:rsidRPr="00C5143A">
        <w:trPr>
          <w:cantSplit/>
          <w:trHeight w:hRule="exact" w:val="2042"/>
        </w:trPr>
        <w:tc>
          <w:tcPr>
            <w:tcW w:w="1013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0DF3" w:rsidRPr="00BC0D4C" w:rsidRDefault="008D0DF3" w:rsidP="00BC0D4C">
            <w:pPr>
              <w:ind w:left="158"/>
              <w:rPr>
                <w:rFonts w:ascii="Arial" w:hAnsi="Arial" w:cs="Arial"/>
                <w:i/>
                <w:color w:val="FFFFFF"/>
                <w:sz w:val="12"/>
              </w:rPr>
            </w:pPr>
          </w:p>
          <w:p w:rsidR="008D0DF3" w:rsidRPr="00357C79" w:rsidRDefault="00FD18B0" w:rsidP="00BC0D4C">
            <w:pPr>
              <w:ind w:left="158"/>
              <w:rPr>
                <w:rFonts w:ascii="Arial" w:hAnsi="Arial" w:cs="Arial"/>
                <w:i/>
                <w:color w:val="FFFFFF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Note:</w:t>
            </w:r>
            <w:r>
              <w:rPr>
                <w:rFonts w:ascii="Arial" w:hAnsi="Arial" w:cs="Arial"/>
                <w:i/>
                <w:color w:val="FFFFFF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 xml:space="preserve">If paying by credit card, you can send your completed form via email to </w:t>
            </w:r>
            <w:hyperlink r:id="rId10" w:history="1">
              <w:r w:rsidR="00601E1D" w:rsidRPr="00EF6011">
                <w:rPr>
                  <w:rStyle w:val="Hyperlink"/>
                  <w:rFonts w:ascii="Arial" w:hAnsi="Arial" w:cs="Arial"/>
                  <w:i/>
                  <w:sz w:val="18"/>
                </w:rPr>
                <w:t>charity.trust@police.tas.gov.au</w:t>
              </w:r>
            </w:hyperlink>
            <w:r w:rsidR="00601E1D">
              <w:rPr>
                <w:rFonts w:ascii="Arial" w:hAnsi="Arial" w:cs="Arial"/>
                <w:i/>
                <w:sz w:val="18"/>
              </w:rPr>
              <w:t xml:space="preserve"> </w:t>
            </w:r>
          </w:p>
          <w:p w:rsidR="008D0DF3" w:rsidRPr="008D0DF3" w:rsidRDefault="008D0DF3" w:rsidP="00BC0D4C">
            <w:pPr>
              <w:rPr>
                <w:color w:val="FFFFFF"/>
                <w:sz w:val="10"/>
                <w:szCs w:val="50"/>
              </w:rPr>
            </w:pPr>
          </w:p>
          <w:p w:rsidR="008D0DF3" w:rsidRPr="009E22EB" w:rsidRDefault="008D0DF3" w:rsidP="00BC0D4C">
            <w:pPr>
              <w:pStyle w:val="NormalWeb"/>
              <w:spacing w:before="0" w:beforeAutospacing="0" w:after="0" w:afterAutospacing="0"/>
              <w:ind w:left="158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</w:t>
            </w:r>
            <w:r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forward</w:t>
            </w:r>
            <w:r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completed</w:t>
            </w:r>
            <w:r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purchase</w:t>
            </w:r>
            <w:r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form</w:t>
            </w:r>
            <w:r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to:</w:t>
            </w:r>
          </w:p>
          <w:p w:rsidR="008D0DF3" w:rsidRPr="008D0DF3" w:rsidRDefault="008D0DF3" w:rsidP="00BC0D4C">
            <w:pPr>
              <w:pStyle w:val="NormalWeb"/>
              <w:spacing w:before="0" w:beforeAutospacing="0" w:after="0" w:afterAutospacing="0"/>
              <w:ind w:left="158"/>
              <w:rPr>
                <w:rFonts w:ascii="Arial" w:hAnsi="Arial" w:cs="Arial"/>
                <w:color w:val="FFFFFF"/>
                <w:sz w:val="4"/>
                <w:szCs w:val="22"/>
              </w:rPr>
            </w:pPr>
          </w:p>
          <w:p w:rsidR="008D0DF3" w:rsidRPr="009E22EB" w:rsidRDefault="002922F9" w:rsidP="00BC0D4C">
            <w:pPr>
              <w:pStyle w:val="NormalWeb"/>
              <w:tabs>
                <w:tab w:val="left" w:pos="3410"/>
              </w:tabs>
              <w:spacing w:before="0" w:beforeAutospacing="0" w:after="0" w:afterAutospacing="0"/>
              <w:ind w:left="158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>
                      <wp:simplePos x="0" y="0"/>
                      <wp:positionH relativeFrom="column">
                        <wp:posOffset>2095499</wp:posOffset>
                      </wp:positionH>
                      <wp:positionV relativeFrom="paragraph">
                        <wp:posOffset>174625</wp:posOffset>
                      </wp:positionV>
                      <wp:extent cx="0" cy="495935"/>
                      <wp:effectExtent l="0" t="0" r="19050" b="18415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23A52" id="Line 1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5pt,13.75pt" to="16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"/>
                  </w:pict>
                </mc:Fallback>
              </mc:AlternateContent>
            </w:r>
            <w:r w:rsidR="008D0DF3">
              <w:rPr>
                <w:rFonts w:ascii="Arial" w:hAnsi="Arial" w:cs="Arial"/>
                <w:sz w:val="22"/>
                <w:szCs w:val="22"/>
              </w:rPr>
              <w:t>The</w:t>
            </w:r>
            <w:r w:rsidR="008D0DF3"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8D0DF3" w:rsidRPr="009E22EB">
              <w:rPr>
                <w:rFonts w:ascii="Arial" w:hAnsi="Arial" w:cs="Arial"/>
                <w:sz w:val="22"/>
                <w:szCs w:val="22"/>
              </w:rPr>
              <w:t>Secretary</w:t>
            </w:r>
          </w:p>
          <w:p w:rsidR="008D0DF3" w:rsidRPr="00B70952" w:rsidRDefault="008D0DF3" w:rsidP="00BC0D4C">
            <w:pPr>
              <w:pStyle w:val="NormalWeb"/>
              <w:tabs>
                <w:tab w:val="left" w:pos="3402"/>
                <w:tab w:val="left" w:pos="4270"/>
              </w:tabs>
              <w:spacing w:before="0" w:beforeAutospacing="0" w:after="0" w:afterAutospacing="0"/>
              <w:ind w:left="158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E22EB">
              <w:rPr>
                <w:rFonts w:ascii="Arial" w:hAnsi="Arial" w:cs="Arial"/>
                <w:sz w:val="22"/>
                <w:szCs w:val="22"/>
              </w:rPr>
              <w:t>Tasmania</w:t>
            </w:r>
            <w:r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9E22EB">
              <w:rPr>
                <w:rFonts w:ascii="Arial" w:hAnsi="Arial" w:cs="Arial"/>
                <w:sz w:val="22"/>
                <w:szCs w:val="22"/>
              </w:rPr>
              <w:t>Police</w:t>
            </w:r>
            <w:r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9E22EB">
              <w:rPr>
                <w:rFonts w:ascii="Arial" w:hAnsi="Arial" w:cs="Arial"/>
                <w:sz w:val="22"/>
                <w:szCs w:val="22"/>
              </w:rPr>
              <w:t>Charity</w:t>
            </w:r>
            <w:r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9E22EB">
              <w:rPr>
                <w:rFonts w:ascii="Arial" w:hAnsi="Arial" w:cs="Arial"/>
                <w:sz w:val="22"/>
                <w:szCs w:val="22"/>
              </w:rPr>
              <w:t>Trust</w:t>
            </w:r>
            <w:r w:rsidRPr="00427B5E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ab/>
            </w:r>
            <w:r w:rsidRPr="009E22EB">
              <w:rPr>
                <w:rFonts w:ascii="Arial" w:hAnsi="Arial" w:cs="Arial"/>
                <w:sz w:val="22"/>
                <w:szCs w:val="22"/>
              </w:rPr>
              <w:t>Email: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hyperlink r:id="rId11" w:history="1">
              <w:r w:rsidR="00601E1D" w:rsidRPr="00EF6011">
                <w:rPr>
                  <w:rStyle w:val="Hyperlink"/>
                  <w:rFonts w:ascii="Arial" w:hAnsi="Arial" w:cs="Arial"/>
                  <w:sz w:val="22"/>
                  <w:szCs w:val="22"/>
                </w:rPr>
                <w:t>charity.trust@police.tas.gov.au</w:t>
              </w:r>
            </w:hyperlink>
            <w:r w:rsidR="00601E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D0DF3" w:rsidRPr="009E22EB" w:rsidRDefault="008D0DF3" w:rsidP="00BC0D4C">
            <w:pPr>
              <w:pStyle w:val="NormalWeb"/>
              <w:tabs>
                <w:tab w:val="left" w:pos="3402"/>
                <w:tab w:val="left" w:pos="4270"/>
              </w:tabs>
              <w:spacing w:before="0" w:beforeAutospacing="0" w:after="0" w:afterAutospacing="0"/>
              <w:ind w:left="158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E22EB">
              <w:rPr>
                <w:rFonts w:ascii="Arial" w:hAnsi="Arial" w:cs="Arial"/>
                <w:sz w:val="22"/>
                <w:szCs w:val="22"/>
              </w:rPr>
              <w:t>GPO</w:t>
            </w:r>
            <w:r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9E22EB">
              <w:rPr>
                <w:rFonts w:ascii="Arial" w:hAnsi="Arial" w:cs="Arial"/>
                <w:sz w:val="22"/>
                <w:szCs w:val="22"/>
              </w:rPr>
              <w:t>Box</w:t>
            </w:r>
            <w:r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9E22EB">
              <w:rPr>
                <w:rFonts w:ascii="Arial" w:hAnsi="Arial" w:cs="Arial"/>
                <w:sz w:val="22"/>
                <w:szCs w:val="22"/>
              </w:rPr>
              <w:t>308</w:t>
            </w:r>
            <w:r w:rsidRPr="00427B5E">
              <w:rPr>
                <w:rFonts w:ascii="Arial" w:hAnsi="Arial" w:cs="Arial"/>
                <w:color w:val="FFFFFF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Phone: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E22EB">
              <w:rPr>
                <w:rFonts w:ascii="Arial" w:hAnsi="Arial" w:cs="Arial"/>
                <w:sz w:val="22"/>
                <w:szCs w:val="22"/>
              </w:rPr>
              <w:t>(03)</w:t>
            </w:r>
            <w:r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601E1D">
              <w:rPr>
                <w:rFonts w:ascii="Arial" w:hAnsi="Arial" w:cs="Arial"/>
                <w:sz w:val="22"/>
                <w:szCs w:val="22"/>
              </w:rPr>
              <w:t>6173 2247</w:t>
            </w:r>
          </w:p>
          <w:p w:rsidR="008D0DF3" w:rsidRPr="00BC0D4C" w:rsidRDefault="008D0DF3" w:rsidP="00601E1D">
            <w:pPr>
              <w:tabs>
                <w:tab w:val="left" w:pos="3419"/>
                <w:tab w:val="left" w:pos="4270"/>
              </w:tabs>
              <w:ind w:left="158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E22EB">
              <w:rPr>
                <w:rFonts w:ascii="Arial" w:hAnsi="Arial" w:cs="Arial"/>
                <w:sz w:val="22"/>
                <w:szCs w:val="22"/>
              </w:rPr>
              <w:t>HOBART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 </w:t>
            </w:r>
            <w:r w:rsidRPr="009E22EB">
              <w:rPr>
                <w:rFonts w:ascii="Arial" w:hAnsi="Arial" w:cs="Arial"/>
                <w:sz w:val="22"/>
                <w:szCs w:val="22"/>
              </w:rPr>
              <w:t>TAS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 </w:t>
            </w:r>
            <w:r w:rsidRPr="009E22EB">
              <w:rPr>
                <w:rFonts w:ascii="Arial" w:hAnsi="Arial" w:cs="Arial"/>
                <w:sz w:val="22"/>
                <w:szCs w:val="22"/>
              </w:rPr>
              <w:t>7001</w:t>
            </w:r>
            <w:r w:rsidRPr="00427B5E">
              <w:rPr>
                <w:rFonts w:ascii="Arial" w:hAnsi="Arial" w:cs="Arial"/>
                <w:color w:val="FFFFFF"/>
                <w:sz w:val="22"/>
                <w:szCs w:val="22"/>
              </w:rPr>
              <w:t xml:space="preserve">              </w:t>
            </w:r>
          </w:p>
        </w:tc>
      </w:tr>
    </w:tbl>
    <w:p w:rsidR="00EE65FD" w:rsidRPr="008D0DF3" w:rsidRDefault="00EE65FD" w:rsidP="00EE65FD">
      <w:pPr>
        <w:rPr>
          <w:color w:val="FFFFFF"/>
          <w:sz w:val="2"/>
        </w:rPr>
      </w:pPr>
    </w:p>
    <w:sectPr w:rsidR="00EE65FD" w:rsidRPr="008D0DF3" w:rsidSect="00F021C2">
      <w:footerReference w:type="default" r:id="rId12"/>
      <w:pgSz w:w="11907" w:h="16840" w:code="9"/>
      <w:pgMar w:top="539" w:right="577" w:bottom="540" w:left="1418" w:header="70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B5" w:rsidRDefault="00FE76B5">
      <w:r>
        <w:separator/>
      </w:r>
    </w:p>
  </w:endnote>
  <w:endnote w:type="continuationSeparator" w:id="0">
    <w:p w:rsidR="00FE76B5" w:rsidRDefault="00FE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ED" w:rsidRPr="00490EA2" w:rsidRDefault="00687CED" w:rsidP="00F021C2">
    <w:pPr>
      <w:pStyle w:val="Footer"/>
      <w:pBdr>
        <w:top w:val="single" w:sz="4" w:space="1" w:color="808080"/>
      </w:pBdr>
      <w:tabs>
        <w:tab w:val="left" w:pos="180"/>
        <w:tab w:val="left" w:pos="6710"/>
      </w:tabs>
      <w:ind w:left="-567" w:right="273"/>
      <w:rPr>
        <w:rStyle w:val="PageNumber"/>
        <w:rFonts w:ascii="Arial" w:hAnsi="Arial" w:cs="Arial"/>
        <w:color w:val="FFFFFF"/>
        <w:sz w:val="8"/>
        <w:szCs w:val="16"/>
      </w:rPr>
    </w:pPr>
  </w:p>
  <w:p w:rsidR="00A5485E" w:rsidRPr="00415011" w:rsidRDefault="00A5485E" w:rsidP="00A5485E">
    <w:pPr>
      <w:pStyle w:val="Footer"/>
      <w:tabs>
        <w:tab w:val="left" w:pos="6710"/>
        <w:tab w:val="right" w:pos="9912"/>
      </w:tabs>
      <w:ind w:left="-550"/>
      <w:rPr>
        <w:rStyle w:val="PageNumber"/>
        <w:rFonts w:ascii="Arial" w:hAnsi="Arial" w:cs="Arial"/>
        <w:color w:val="808080"/>
        <w:sz w:val="20"/>
        <w:szCs w:val="20"/>
      </w:rPr>
    </w:pPr>
    <w:r w:rsidRPr="00415011">
      <w:rPr>
        <w:rStyle w:val="PageNumber"/>
        <w:rFonts w:ascii="Arial" w:hAnsi="Arial" w:cs="Arial"/>
        <w:color w:val="808080"/>
        <w:sz w:val="16"/>
        <w:szCs w:val="16"/>
      </w:rPr>
      <w:t>Buff</w:t>
    </w:r>
    <w:r w:rsidRPr="00415011">
      <w:rPr>
        <w:rStyle w:val="PageNumber"/>
        <w:rFonts w:ascii="Arial" w:hAnsi="Arial" w:cs="Arial"/>
        <w:color w:val="808080"/>
        <w:sz w:val="16"/>
        <w:szCs w:val="16"/>
        <w:vertAlign w:val="superscript"/>
      </w:rPr>
      <w:t>TM</w:t>
    </w:r>
    <w:r w:rsidRPr="00415011">
      <w:rPr>
        <w:rStyle w:val="PageNumber"/>
        <w:rFonts w:ascii="Arial" w:hAnsi="Arial" w:cs="Arial"/>
        <w:color w:val="808080"/>
        <w:sz w:val="16"/>
        <w:szCs w:val="16"/>
      </w:rPr>
      <w:t xml:space="preserve"> the Police Dog Puppy is a trademark of the Victoria Police Blue Ribbon Foundation Inc. </w:t>
    </w:r>
  </w:p>
  <w:p w:rsidR="00A5485E" w:rsidRPr="00415011" w:rsidRDefault="00A5485E" w:rsidP="00A5485E">
    <w:pPr>
      <w:pStyle w:val="Footer"/>
      <w:tabs>
        <w:tab w:val="left" w:pos="6710"/>
        <w:tab w:val="right" w:pos="9912"/>
      </w:tabs>
      <w:ind w:left="-550"/>
      <w:rPr>
        <w:rStyle w:val="PageNumber"/>
        <w:rFonts w:ascii="Arial" w:hAnsi="Arial" w:cs="Arial"/>
        <w:color w:val="808080"/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415011">
          <w:rPr>
            <w:rStyle w:val="PageNumber"/>
            <w:rFonts w:ascii="Arial" w:hAnsi="Arial" w:cs="Arial"/>
            <w:color w:val="808080"/>
            <w:sz w:val="16"/>
            <w:szCs w:val="16"/>
          </w:rPr>
          <w:t>PO Box</w:t>
        </w:r>
      </w:smartTag>
      <w:r w:rsidRPr="00415011">
        <w:rPr>
          <w:rStyle w:val="PageNumber"/>
          <w:rFonts w:ascii="Arial" w:hAnsi="Arial" w:cs="Arial"/>
          <w:color w:val="808080"/>
          <w:sz w:val="16"/>
          <w:szCs w:val="16"/>
        </w:rPr>
        <w:t xml:space="preserve"> 2012</w:t>
      </w:r>
    </w:smartTag>
    <w:r w:rsidRPr="00415011">
      <w:rPr>
        <w:rStyle w:val="PageNumber"/>
        <w:rFonts w:ascii="Arial" w:hAnsi="Arial" w:cs="Arial"/>
        <w:color w:val="808080"/>
        <w:sz w:val="16"/>
        <w:szCs w:val="16"/>
      </w:rPr>
      <w:t>, Moorabbin, VIC 3189 – Telephone: (03) 9555 8000</w:t>
    </w:r>
  </w:p>
  <w:p w:rsidR="00687CED" w:rsidRPr="00490EA2" w:rsidRDefault="00687CED" w:rsidP="00F021C2">
    <w:pPr>
      <w:pStyle w:val="Footer"/>
      <w:tabs>
        <w:tab w:val="left" w:pos="180"/>
        <w:tab w:val="left" w:pos="6710"/>
        <w:tab w:val="right" w:pos="9912"/>
      </w:tabs>
      <w:ind w:left="-567"/>
      <w:rPr>
        <w:rFonts w:ascii="Arial" w:hAnsi="Arial" w:cs="Arial"/>
        <w:color w:val="FFFFFF"/>
        <w:sz w:val="20"/>
        <w:szCs w:val="20"/>
      </w:rPr>
    </w:pPr>
    <w:r w:rsidRPr="007749F3">
      <w:rPr>
        <w:rStyle w:val="PageNumber"/>
        <w:rFonts w:ascii="Arial" w:hAnsi="Arial" w:cs="Arial"/>
        <w:color w:val="808080"/>
        <w:sz w:val="16"/>
        <w:szCs w:val="16"/>
      </w:rPr>
      <w:t>Your personal information is private and will not be disclosed or distributed to other parties except where required by Law.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B5" w:rsidRDefault="00FE76B5">
      <w:r>
        <w:separator/>
      </w:r>
    </w:p>
  </w:footnote>
  <w:footnote w:type="continuationSeparator" w:id="0">
    <w:p w:rsidR="00FE76B5" w:rsidRDefault="00FE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1012"/>
    <w:multiLevelType w:val="multilevel"/>
    <w:tmpl w:val="46545650"/>
    <w:lvl w:ilvl="0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07847A43"/>
    <w:multiLevelType w:val="hybridMultilevel"/>
    <w:tmpl w:val="BB1CD81A"/>
    <w:lvl w:ilvl="0" w:tplc="1ACC4F9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278E"/>
    <w:multiLevelType w:val="hybridMultilevel"/>
    <w:tmpl w:val="044648C8"/>
    <w:lvl w:ilvl="0" w:tplc="C5DC30F2">
      <w:start w:val="1"/>
      <w:numFmt w:val="lowerLetter"/>
      <w:lvlText w:val="(%1)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F9E4645"/>
    <w:multiLevelType w:val="hybridMultilevel"/>
    <w:tmpl w:val="7AE6338E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4569A"/>
    <w:multiLevelType w:val="hybridMultilevel"/>
    <w:tmpl w:val="46545650"/>
    <w:lvl w:ilvl="0" w:tplc="972C01EE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24173341"/>
    <w:multiLevelType w:val="hybridMultilevel"/>
    <w:tmpl w:val="52C6072E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7308734C">
      <w:start w:val="1"/>
      <w:numFmt w:val="bullet"/>
      <w:lvlText w:val=""/>
      <w:lvlJc w:val="left"/>
      <w:pPr>
        <w:tabs>
          <w:tab w:val="num" w:pos="1340"/>
        </w:tabs>
        <w:ind w:left="1340" w:hanging="360"/>
      </w:pPr>
      <w:rPr>
        <w:rFonts w:ascii="Wingdings 3" w:hAnsi="Wingdings 3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6" w15:restartNumberingAfterBreak="0">
    <w:nsid w:val="255D22FA"/>
    <w:multiLevelType w:val="hybridMultilevel"/>
    <w:tmpl w:val="08D63C26"/>
    <w:lvl w:ilvl="0" w:tplc="F9EEC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002D2"/>
    <w:multiLevelType w:val="hybridMultilevel"/>
    <w:tmpl w:val="9F9CD0BC"/>
    <w:lvl w:ilvl="0" w:tplc="760E6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D2C83"/>
    <w:multiLevelType w:val="hybridMultilevel"/>
    <w:tmpl w:val="A482A75A"/>
    <w:lvl w:ilvl="0" w:tplc="972C01EE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9" w15:restartNumberingAfterBreak="0">
    <w:nsid w:val="389164B9"/>
    <w:multiLevelType w:val="multilevel"/>
    <w:tmpl w:val="8B06F304"/>
    <w:lvl w:ilvl="0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F3D4C8B"/>
    <w:multiLevelType w:val="hybridMultilevel"/>
    <w:tmpl w:val="8B06F304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1ACC4F9A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1" w15:restartNumberingAfterBreak="0">
    <w:nsid w:val="3F5F5C71"/>
    <w:multiLevelType w:val="hybridMultilevel"/>
    <w:tmpl w:val="AF2CD2B8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E65FF"/>
    <w:multiLevelType w:val="hybridMultilevel"/>
    <w:tmpl w:val="4B543AC0"/>
    <w:lvl w:ilvl="0" w:tplc="F9EEC7F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61A0C57"/>
    <w:multiLevelType w:val="hybridMultilevel"/>
    <w:tmpl w:val="4C1090E4"/>
    <w:lvl w:ilvl="0" w:tplc="972C01EE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C2ADA"/>
    <w:multiLevelType w:val="hybridMultilevel"/>
    <w:tmpl w:val="E20EB5A2"/>
    <w:lvl w:ilvl="0" w:tplc="972C01EE">
      <w:start w:val="1"/>
      <w:numFmt w:val="bullet"/>
      <w:lvlText w:val=""/>
      <w:lvlJc w:val="left"/>
      <w:pPr>
        <w:tabs>
          <w:tab w:val="num" w:pos="2076"/>
        </w:tabs>
        <w:ind w:left="2076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15" w15:restartNumberingAfterBreak="0">
    <w:nsid w:val="53605074"/>
    <w:multiLevelType w:val="hybridMultilevel"/>
    <w:tmpl w:val="8CEEF7A4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1ACC4F9A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6" w15:restartNumberingAfterBreak="0">
    <w:nsid w:val="5C527D82"/>
    <w:multiLevelType w:val="multilevel"/>
    <w:tmpl w:val="52C6072E"/>
    <w:lvl w:ilvl="0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"/>
      <w:lvlJc w:val="left"/>
      <w:pPr>
        <w:tabs>
          <w:tab w:val="num" w:pos="1340"/>
        </w:tabs>
        <w:ind w:left="1340" w:hanging="360"/>
      </w:pPr>
      <w:rPr>
        <w:rFonts w:ascii="Wingdings 3" w:hAnsi="Wingdings 3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7" w15:restartNumberingAfterBreak="0">
    <w:nsid w:val="5E593C50"/>
    <w:multiLevelType w:val="hybridMultilevel"/>
    <w:tmpl w:val="9DEC0090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F5875"/>
    <w:multiLevelType w:val="hybridMultilevel"/>
    <w:tmpl w:val="FD902732"/>
    <w:lvl w:ilvl="0" w:tplc="1ACC4F9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E63AE"/>
    <w:multiLevelType w:val="hybridMultilevel"/>
    <w:tmpl w:val="E40AEB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AB1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EC7F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3"/>
  </w:num>
  <w:num w:numId="5">
    <w:abstractNumId w:val="6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17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5"/>
  </w:num>
  <w:num w:numId="17">
    <w:abstractNumId w:val="16"/>
  </w:num>
  <w:num w:numId="18">
    <w:abstractNumId w:val="1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F9"/>
    <w:rsid w:val="00000385"/>
    <w:rsid w:val="00000467"/>
    <w:rsid w:val="00005012"/>
    <w:rsid w:val="00011776"/>
    <w:rsid w:val="000120C7"/>
    <w:rsid w:val="00012BDA"/>
    <w:rsid w:val="0001452E"/>
    <w:rsid w:val="00016901"/>
    <w:rsid w:val="00017B6E"/>
    <w:rsid w:val="0002186A"/>
    <w:rsid w:val="00021E81"/>
    <w:rsid w:val="000249ED"/>
    <w:rsid w:val="00024BE3"/>
    <w:rsid w:val="00027E4C"/>
    <w:rsid w:val="000344AC"/>
    <w:rsid w:val="000346FA"/>
    <w:rsid w:val="0003524F"/>
    <w:rsid w:val="00035C39"/>
    <w:rsid w:val="0003620B"/>
    <w:rsid w:val="000364DD"/>
    <w:rsid w:val="000369CE"/>
    <w:rsid w:val="00037825"/>
    <w:rsid w:val="00040463"/>
    <w:rsid w:val="00041301"/>
    <w:rsid w:val="000466EB"/>
    <w:rsid w:val="0005078C"/>
    <w:rsid w:val="00051C48"/>
    <w:rsid w:val="0005259A"/>
    <w:rsid w:val="000527EF"/>
    <w:rsid w:val="000542D0"/>
    <w:rsid w:val="00054C51"/>
    <w:rsid w:val="00056366"/>
    <w:rsid w:val="000564B0"/>
    <w:rsid w:val="00057574"/>
    <w:rsid w:val="0006156D"/>
    <w:rsid w:val="00061807"/>
    <w:rsid w:val="00061E3E"/>
    <w:rsid w:val="00062261"/>
    <w:rsid w:val="0006369F"/>
    <w:rsid w:val="000639A7"/>
    <w:rsid w:val="00065329"/>
    <w:rsid w:val="00065588"/>
    <w:rsid w:val="00065C0B"/>
    <w:rsid w:val="00065CC1"/>
    <w:rsid w:val="00070B77"/>
    <w:rsid w:val="00070EE1"/>
    <w:rsid w:val="0007407B"/>
    <w:rsid w:val="00074471"/>
    <w:rsid w:val="00074D22"/>
    <w:rsid w:val="00075910"/>
    <w:rsid w:val="000759CE"/>
    <w:rsid w:val="00080E31"/>
    <w:rsid w:val="00081BDC"/>
    <w:rsid w:val="00083BA1"/>
    <w:rsid w:val="000859AC"/>
    <w:rsid w:val="0008691F"/>
    <w:rsid w:val="00087086"/>
    <w:rsid w:val="00092367"/>
    <w:rsid w:val="00093AF4"/>
    <w:rsid w:val="000962C3"/>
    <w:rsid w:val="00096E1B"/>
    <w:rsid w:val="000A047C"/>
    <w:rsid w:val="000A0E7D"/>
    <w:rsid w:val="000A19EB"/>
    <w:rsid w:val="000A2184"/>
    <w:rsid w:val="000A4277"/>
    <w:rsid w:val="000A6581"/>
    <w:rsid w:val="000A7E3C"/>
    <w:rsid w:val="000A7EA6"/>
    <w:rsid w:val="000B05F8"/>
    <w:rsid w:val="000B2F6B"/>
    <w:rsid w:val="000B3D08"/>
    <w:rsid w:val="000C321E"/>
    <w:rsid w:val="000C322C"/>
    <w:rsid w:val="000C3464"/>
    <w:rsid w:val="000C37A3"/>
    <w:rsid w:val="000C41FF"/>
    <w:rsid w:val="000C539E"/>
    <w:rsid w:val="000C7943"/>
    <w:rsid w:val="000D3535"/>
    <w:rsid w:val="000D46F8"/>
    <w:rsid w:val="000D49D6"/>
    <w:rsid w:val="000D72A3"/>
    <w:rsid w:val="000D7649"/>
    <w:rsid w:val="000E18FE"/>
    <w:rsid w:val="000E2955"/>
    <w:rsid w:val="000F0FBB"/>
    <w:rsid w:val="000F2CA0"/>
    <w:rsid w:val="000F3363"/>
    <w:rsid w:val="000F5A19"/>
    <w:rsid w:val="000F6008"/>
    <w:rsid w:val="000F6BE6"/>
    <w:rsid w:val="00100865"/>
    <w:rsid w:val="00100DCC"/>
    <w:rsid w:val="00101DD0"/>
    <w:rsid w:val="0010646D"/>
    <w:rsid w:val="00107181"/>
    <w:rsid w:val="00111221"/>
    <w:rsid w:val="0011434C"/>
    <w:rsid w:val="00117ED8"/>
    <w:rsid w:val="00122932"/>
    <w:rsid w:val="00123937"/>
    <w:rsid w:val="00125668"/>
    <w:rsid w:val="00126292"/>
    <w:rsid w:val="00126AD7"/>
    <w:rsid w:val="00126BF5"/>
    <w:rsid w:val="00127638"/>
    <w:rsid w:val="00137371"/>
    <w:rsid w:val="00140828"/>
    <w:rsid w:val="00143560"/>
    <w:rsid w:val="0014499B"/>
    <w:rsid w:val="001466AB"/>
    <w:rsid w:val="00146783"/>
    <w:rsid w:val="0014799D"/>
    <w:rsid w:val="00147E47"/>
    <w:rsid w:val="0015029F"/>
    <w:rsid w:val="00151342"/>
    <w:rsid w:val="001538E9"/>
    <w:rsid w:val="00155AD0"/>
    <w:rsid w:val="00156F0E"/>
    <w:rsid w:val="001576E5"/>
    <w:rsid w:val="00160614"/>
    <w:rsid w:val="001612DF"/>
    <w:rsid w:val="00161CDB"/>
    <w:rsid w:val="001621BF"/>
    <w:rsid w:val="00163675"/>
    <w:rsid w:val="001638E4"/>
    <w:rsid w:val="00165CA9"/>
    <w:rsid w:val="00172323"/>
    <w:rsid w:val="001730D9"/>
    <w:rsid w:val="0017317E"/>
    <w:rsid w:val="00175081"/>
    <w:rsid w:val="00176678"/>
    <w:rsid w:val="001768E5"/>
    <w:rsid w:val="00177E37"/>
    <w:rsid w:val="00180890"/>
    <w:rsid w:val="0018161A"/>
    <w:rsid w:val="00181B6F"/>
    <w:rsid w:val="001830A0"/>
    <w:rsid w:val="00185FDC"/>
    <w:rsid w:val="0018627A"/>
    <w:rsid w:val="00193D4E"/>
    <w:rsid w:val="00194130"/>
    <w:rsid w:val="0019492C"/>
    <w:rsid w:val="00194D05"/>
    <w:rsid w:val="00195C10"/>
    <w:rsid w:val="0019656F"/>
    <w:rsid w:val="0019714A"/>
    <w:rsid w:val="00197744"/>
    <w:rsid w:val="001A17BF"/>
    <w:rsid w:val="001A195B"/>
    <w:rsid w:val="001A49E9"/>
    <w:rsid w:val="001A5348"/>
    <w:rsid w:val="001B095C"/>
    <w:rsid w:val="001B149E"/>
    <w:rsid w:val="001B3487"/>
    <w:rsid w:val="001B35B3"/>
    <w:rsid w:val="001B3A54"/>
    <w:rsid w:val="001B44D6"/>
    <w:rsid w:val="001B480A"/>
    <w:rsid w:val="001B506C"/>
    <w:rsid w:val="001B55C2"/>
    <w:rsid w:val="001B7014"/>
    <w:rsid w:val="001B72C3"/>
    <w:rsid w:val="001C302F"/>
    <w:rsid w:val="001C5958"/>
    <w:rsid w:val="001C7AAB"/>
    <w:rsid w:val="001D19D4"/>
    <w:rsid w:val="001D29CA"/>
    <w:rsid w:val="001D2B93"/>
    <w:rsid w:val="001D3C77"/>
    <w:rsid w:val="001D6121"/>
    <w:rsid w:val="001E0BD2"/>
    <w:rsid w:val="001E4C1A"/>
    <w:rsid w:val="001E6CEC"/>
    <w:rsid w:val="001F022E"/>
    <w:rsid w:val="001F0C1A"/>
    <w:rsid w:val="001F7DCE"/>
    <w:rsid w:val="00202C75"/>
    <w:rsid w:val="00204D42"/>
    <w:rsid w:val="00205F07"/>
    <w:rsid w:val="00207B4D"/>
    <w:rsid w:val="00212242"/>
    <w:rsid w:val="00213BE7"/>
    <w:rsid w:val="00214B0B"/>
    <w:rsid w:val="00216FDE"/>
    <w:rsid w:val="00217986"/>
    <w:rsid w:val="002220C1"/>
    <w:rsid w:val="00223F40"/>
    <w:rsid w:val="00230EA7"/>
    <w:rsid w:val="00230FED"/>
    <w:rsid w:val="002324B3"/>
    <w:rsid w:val="002347E8"/>
    <w:rsid w:val="00235A64"/>
    <w:rsid w:val="00240E82"/>
    <w:rsid w:val="00242EB3"/>
    <w:rsid w:val="002431FF"/>
    <w:rsid w:val="00245EB6"/>
    <w:rsid w:val="00246C15"/>
    <w:rsid w:val="00252BDE"/>
    <w:rsid w:val="00252CFC"/>
    <w:rsid w:val="00253D45"/>
    <w:rsid w:val="0025409C"/>
    <w:rsid w:val="00255897"/>
    <w:rsid w:val="002572F5"/>
    <w:rsid w:val="002617B5"/>
    <w:rsid w:val="002622D5"/>
    <w:rsid w:val="00262B30"/>
    <w:rsid w:val="00263DAC"/>
    <w:rsid w:val="00264AE2"/>
    <w:rsid w:val="00264FF3"/>
    <w:rsid w:val="00265CA1"/>
    <w:rsid w:val="002721AC"/>
    <w:rsid w:val="002756C0"/>
    <w:rsid w:val="0028090A"/>
    <w:rsid w:val="002809FA"/>
    <w:rsid w:val="00281E66"/>
    <w:rsid w:val="002848ED"/>
    <w:rsid w:val="00285109"/>
    <w:rsid w:val="00291FE6"/>
    <w:rsid w:val="002922F9"/>
    <w:rsid w:val="00292D31"/>
    <w:rsid w:val="00294714"/>
    <w:rsid w:val="00294D50"/>
    <w:rsid w:val="00296B72"/>
    <w:rsid w:val="00297A7C"/>
    <w:rsid w:val="002A0335"/>
    <w:rsid w:val="002A059E"/>
    <w:rsid w:val="002A116B"/>
    <w:rsid w:val="002A2495"/>
    <w:rsid w:val="002A3EF1"/>
    <w:rsid w:val="002A40E5"/>
    <w:rsid w:val="002A5877"/>
    <w:rsid w:val="002A6EAB"/>
    <w:rsid w:val="002B3D93"/>
    <w:rsid w:val="002B4A8E"/>
    <w:rsid w:val="002B5488"/>
    <w:rsid w:val="002B6879"/>
    <w:rsid w:val="002C03EB"/>
    <w:rsid w:val="002C19FA"/>
    <w:rsid w:val="002C3CC2"/>
    <w:rsid w:val="002C40F8"/>
    <w:rsid w:val="002C481B"/>
    <w:rsid w:val="002C4D2A"/>
    <w:rsid w:val="002C6071"/>
    <w:rsid w:val="002C7CCD"/>
    <w:rsid w:val="002C7D5B"/>
    <w:rsid w:val="002D0163"/>
    <w:rsid w:val="002D224D"/>
    <w:rsid w:val="002D2CC1"/>
    <w:rsid w:val="002D3079"/>
    <w:rsid w:val="002D38A9"/>
    <w:rsid w:val="002D3CC8"/>
    <w:rsid w:val="002D4717"/>
    <w:rsid w:val="002D59A6"/>
    <w:rsid w:val="002E2148"/>
    <w:rsid w:val="002E2D17"/>
    <w:rsid w:val="002E32D8"/>
    <w:rsid w:val="002E71DE"/>
    <w:rsid w:val="002E77B1"/>
    <w:rsid w:val="002F1905"/>
    <w:rsid w:val="002F2778"/>
    <w:rsid w:val="002F3484"/>
    <w:rsid w:val="002F4C55"/>
    <w:rsid w:val="002F5D39"/>
    <w:rsid w:val="00300795"/>
    <w:rsid w:val="003007E5"/>
    <w:rsid w:val="00301611"/>
    <w:rsid w:val="003028C9"/>
    <w:rsid w:val="00303313"/>
    <w:rsid w:val="003037F9"/>
    <w:rsid w:val="00304496"/>
    <w:rsid w:val="003048A7"/>
    <w:rsid w:val="00306868"/>
    <w:rsid w:val="00310FC4"/>
    <w:rsid w:val="00316441"/>
    <w:rsid w:val="00316FB2"/>
    <w:rsid w:val="00321780"/>
    <w:rsid w:val="00324032"/>
    <w:rsid w:val="00326E75"/>
    <w:rsid w:val="00327289"/>
    <w:rsid w:val="00330DCC"/>
    <w:rsid w:val="00334BA6"/>
    <w:rsid w:val="00335CF7"/>
    <w:rsid w:val="00336B7B"/>
    <w:rsid w:val="00340428"/>
    <w:rsid w:val="00340716"/>
    <w:rsid w:val="003459EF"/>
    <w:rsid w:val="0034628A"/>
    <w:rsid w:val="003466F5"/>
    <w:rsid w:val="0035009D"/>
    <w:rsid w:val="00350C88"/>
    <w:rsid w:val="00350F78"/>
    <w:rsid w:val="00353D77"/>
    <w:rsid w:val="003548E0"/>
    <w:rsid w:val="003565F6"/>
    <w:rsid w:val="00357C79"/>
    <w:rsid w:val="003615C7"/>
    <w:rsid w:val="00361FEB"/>
    <w:rsid w:val="00362690"/>
    <w:rsid w:val="00363875"/>
    <w:rsid w:val="0036735A"/>
    <w:rsid w:val="00372A52"/>
    <w:rsid w:val="00373265"/>
    <w:rsid w:val="003735BD"/>
    <w:rsid w:val="00373FDF"/>
    <w:rsid w:val="00380DB6"/>
    <w:rsid w:val="00380E5B"/>
    <w:rsid w:val="00382614"/>
    <w:rsid w:val="00385054"/>
    <w:rsid w:val="00385124"/>
    <w:rsid w:val="0038710D"/>
    <w:rsid w:val="00387AD8"/>
    <w:rsid w:val="00390780"/>
    <w:rsid w:val="00391D7B"/>
    <w:rsid w:val="00393A67"/>
    <w:rsid w:val="00396ED5"/>
    <w:rsid w:val="00397207"/>
    <w:rsid w:val="003A035B"/>
    <w:rsid w:val="003A066A"/>
    <w:rsid w:val="003A16D0"/>
    <w:rsid w:val="003A5408"/>
    <w:rsid w:val="003A6B31"/>
    <w:rsid w:val="003A76C6"/>
    <w:rsid w:val="003A7E29"/>
    <w:rsid w:val="003B082B"/>
    <w:rsid w:val="003B6368"/>
    <w:rsid w:val="003B7379"/>
    <w:rsid w:val="003B7591"/>
    <w:rsid w:val="003C027F"/>
    <w:rsid w:val="003C15E7"/>
    <w:rsid w:val="003C2646"/>
    <w:rsid w:val="003C57D8"/>
    <w:rsid w:val="003C650A"/>
    <w:rsid w:val="003D2610"/>
    <w:rsid w:val="003D29E7"/>
    <w:rsid w:val="003D398C"/>
    <w:rsid w:val="003D5C18"/>
    <w:rsid w:val="003D7CEA"/>
    <w:rsid w:val="003E020C"/>
    <w:rsid w:val="003F07CA"/>
    <w:rsid w:val="003F0873"/>
    <w:rsid w:val="003F08B7"/>
    <w:rsid w:val="003F21CA"/>
    <w:rsid w:val="003F359F"/>
    <w:rsid w:val="003F3921"/>
    <w:rsid w:val="003F3C7C"/>
    <w:rsid w:val="003F4E8B"/>
    <w:rsid w:val="004045DA"/>
    <w:rsid w:val="004051AC"/>
    <w:rsid w:val="004051D3"/>
    <w:rsid w:val="0041013D"/>
    <w:rsid w:val="00410330"/>
    <w:rsid w:val="00412854"/>
    <w:rsid w:val="004141BF"/>
    <w:rsid w:val="004148B4"/>
    <w:rsid w:val="0041570A"/>
    <w:rsid w:val="00416C23"/>
    <w:rsid w:val="00420015"/>
    <w:rsid w:val="00426776"/>
    <w:rsid w:val="004327CD"/>
    <w:rsid w:val="00433AA9"/>
    <w:rsid w:val="00436B1D"/>
    <w:rsid w:val="00440E8A"/>
    <w:rsid w:val="00442E4F"/>
    <w:rsid w:val="00445B31"/>
    <w:rsid w:val="00446B15"/>
    <w:rsid w:val="00452932"/>
    <w:rsid w:val="004552E0"/>
    <w:rsid w:val="004562C8"/>
    <w:rsid w:val="00456F48"/>
    <w:rsid w:val="004573E1"/>
    <w:rsid w:val="0046068B"/>
    <w:rsid w:val="004632FB"/>
    <w:rsid w:val="0046339E"/>
    <w:rsid w:val="004639E4"/>
    <w:rsid w:val="00464476"/>
    <w:rsid w:val="00465828"/>
    <w:rsid w:val="00466607"/>
    <w:rsid w:val="0047171E"/>
    <w:rsid w:val="0047194A"/>
    <w:rsid w:val="00471F1F"/>
    <w:rsid w:val="00473E74"/>
    <w:rsid w:val="00475018"/>
    <w:rsid w:val="004767F1"/>
    <w:rsid w:val="00477CD8"/>
    <w:rsid w:val="00477E4E"/>
    <w:rsid w:val="00477EDB"/>
    <w:rsid w:val="00484179"/>
    <w:rsid w:val="00485733"/>
    <w:rsid w:val="0048659A"/>
    <w:rsid w:val="00486964"/>
    <w:rsid w:val="00486F2C"/>
    <w:rsid w:val="00490497"/>
    <w:rsid w:val="00490E5A"/>
    <w:rsid w:val="00490EA2"/>
    <w:rsid w:val="00491262"/>
    <w:rsid w:val="0049181A"/>
    <w:rsid w:val="004A0431"/>
    <w:rsid w:val="004A1EE7"/>
    <w:rsid w:val="004A2331"/>
    <w:rsid w:val="004A291A"/>
    <w:rsid w:val="004A2A51"/>
    <w:rsid w:val="004A2A5F"/>
    <w:rsid w:val="004A2B47"/>
    <w:rsid w:val="004A6CCF"/>
    <w:rsid w:val="004B279D"/>
    <w:rsid w:val="004C23C1"/>
    <w:rsid w:val="004C3A20"/>
    <w:rsid w:val="004C3F8B"/>
    <w:rsid w:val="004C4AB0"/>
    <w:rsid w:val="004C6887"/>
    <w:rsid w:val="004C724E"/>
    <w:rsid w:val="004D30AA"/>
    <w:rsid w:val="004D3C0E"/>
    <w:rsid w:val="004D3F85"/>
    <w:rsid w:val="004D55DB"/>
    <w:rsid w:val="004D59BD"/>
    <w:rsid w:val="004E0CF1"/>
    <w:rsid w:val="004E3F6C"/>
    <w:rsid w:val="004E6C80"/>
    <w:rsid w:val="004E74A9"/>
    <w:rsid w:val="004F3BE8"/>
    <w:rsid w:val="004F4A3C"/>
    <w:rsid w:val="004F540F"/>
    <w:rsid w:val="004F6A2B"/>
    <w:rsid w:val="005018B8"/>
    <w:rsid w:val="00501AE7"/>
    <w:rsid w:val="00504200"/>
    <w:rsid w:val="0050429A"/>
    <w:rsid w:val="00504973"/>
    <w:rsid w:val="00505569"/>
    <w:rsid w:val="00506640"/>
    <w:rsid w:val="00507DC4"/>
    <w:rsid w:val="005100C0"/>
    <w:rsid w:val="00511EDE"/>
    <w:rsid w:val="00514940"/>
    <w:rsid w:val="00521266"/>
    <w:rsid w:val="005216B4"/>
    <w:rsid w:val="00521B70"/>
    <w:rsid w:val="005222AF"/>
    <w:rsid w:val="00524D6F"/>
    <w:rsid w:val="005252E8"/>
    <w:rsid w:val="00525648"/>
    <w:rsid w:val="00531157"/>
    <w:rsid w:val="00531E2D"/>
    <w:rsid w:val="00533CC7"/>
    <w:rsid w:val="00533E0E"/>
    <w:rsid w:val="005428F2"/>
    <w:rsid w:val="0054310F"/>
    <w:rsid w:val="00544E45"/>
    <w:rsid w:val="005457C2"/>
    <w:rsid w:val="0054677E"/>
    <w:rsid w:val="005469E0"/>
    <w:rsid w:val="00547CF9"/>
    <w:rsid w:val="00551A27"/>
    <w:rsid w:val="0055290E"/>
    <w:rsid w:val="00553729"/>
    <w:rsid w:val="005540A9"/>
    <w:rsid w:val="00554469"/>
    <w:rsid w:val="00554653"/>
    <w:rsid w:val="00563413"/>
    <w:rsid w:val="00563697"/>
    <w:rsid w:val="00566210"/>
    <w:rsid w:val="00572903"/>
    <w:rsid w:val="00572F91"/>
    <w:rsid w:val="00575A74"/>
    <w:rsid w:val="00581702"/>
    <w:rsid w:val="0058446E"/>
    <w:rsid w:val="005846A8"/>
    <w:rsid w:val="00584D9C"/>
    <w:rsid w:val="00585335"/>
    <w:rsid w:val="0058578C"/>
    <w:rsid w:val="00590019"/>
    <w:rsid w:val="005914EB"/>
    <w:rsid w:val="00594A4B"/>
    <w:rsid w:val="00595704"/>
    <w:rsid w:val="005A48BE"/>
    <w:rsid w:val="005A4F64"/>
    <w:rsid w:val="005A51D0"/>
    <w:rsid w:val="005A68DE"/>
    <w:rsid w:val="005B033B"/>
    <w:rsid w:val="005B036B"/>
    <w:rsid w:val="005B14BE"/>
    <w:rsid w:val="005B2D17"/>
    <w:rsid w:val="005B49AC"/>
    <w:rsid w:val="005C0983"/>
    <w:rsid w:val="005C1508"/>
    <w:rsid w:val="005C3278"/>
    <w:rsid w:val="005C55C0"/>
    <w:rsid w:val="005C5DFD"/>
    <w:rsid w:val="005D0F38"/>
    <w:rsid w:val="005D2E24"/>
    <w:rsid w:val="005D5849"/>
    <w:rsid w:val="005E172C"/>
    <w:rsid w:val="005E1FC6"/>
    <w:rsid w:val="005E26E0"/>
    <w:rsid w:val="005E32A2"/>
    <w:rsid w:val="005E3654"/>
    <w:rsid w:val="005E4112"/>
    <w:rsid w:val="005E52BE"/>
    <w:rsid w:val="005E55F2"/>
    <w:rsid w:val="005E56A2"/>
    <w:rsid w:val="005E6650"/>
    <w:rsid w:val="005E7279"/>
    <w:rsid w:val="005E74F1"/>
    <w:rsid w:val="005F056D"/>
    <w:rsid w:val="005F2E6A"/>
    <w:rsid w:val="005F4988"/>
    <w:rsid w:val="005F500E"/>
    <w:rsid w:val="00601E1D"/>
    <w:rsid w:val="00601FA7"/>
    <w:rsid w:val="00602B24"/>
    <w:rsid w:val="006033CB"/>
    <w:rsid w:val="006069C1"/>
    <w:rsid w:val="00606DF9"/>
    <w:rsid w:val="00607A62"/>
    <w:rsid w:val="00607C6D"/>
    <w:rsid w:val="0061138D"/>
    <w:rsid w:val="006141B5"/>
    <w:rsid w:val="00614D8A"/>
    <w:rsid w:val="0061793F"/>
    <w:rsid w:val="0062043B"/>
    <w:rsid w:val="00620BA9"/>
    <w:rsid w:val="006250DD"/>
    <w:rsid w:val="00626050"/>
    <w:rsid w:val="00627765"/>
    <w:rsid w:val="00630BAE"/>
    <w:rsid w:val="0063210B"/>
    <w:rsid w:val="0063231F"/>
    <w:rsid w:val="00634476"/>
    <w:rsid w:val="0063465C"/>
    <w:rsid w:val="00634949"/>
    <w:rsid w:val="00634ED2"/>
    <w:rsid w:val="00636620"/>
    <w:rsid w:val="0063763B"/>
    <w:rsid w:val="00637A83"/>
    <w:rsid w:val="0064074F"/>
    <w:rsid w:val="006418B0"/>
    <w:rsid w:val="0064337D"/>
    <w:rsid w:val="00643D8B"/>
    <w:rsid w:val="00645130"/>
    <w:rsid w:val="006478D7"/>
    <w:rsid w:val="0065402B"/>
    <w:rsid w:val="00660BC6"/>
    <w:rsid w:val="006626BD"/>
    <w:rsid w:val="00667967"/>
    <w:rsid w:val="00671350"/>
    <w:rsid w:val="00671BA0"/>
    <w:rsid w:val="006723A7"/>
    <w:rsid w:val="00674687"/>
    <w:rsid w:val="00674C3E"/>
    <w:rsid w:val="00675624"/>
    <w:rsid w:val="00675F89"/>
    <w:rsid w:val="00680D23"/>
    <w:rsid w:val="00687CED"/>
    <w:rsid w:val="00690E3E"/>
    <w:rsid w:val="0069149F"/>
    <w:rsid w:val="00693C93"/>
    <w:rsid w:val="00696BFF"/>
    <w:rsid w:val="006A163D"/>
    <w:rsid w:val="006A307A"/>
    <w:rsid w:val="006A448C"/>
    <w:rsid w:val="006A5421"/>
    <w:rsid w:val="006A6F26"/>
    <w:rsid w:val="006A73FE"/>
    <w:rsid w:val="006B0E29"/>
    <w:rsid w:val="006B0E42"/>
    <w:rsid w:val="006B14C2"/>
    <w:rsid w:val="006B20DA"/>
    <w:rsid w:val="006B2DD9"/>
    <w:rsid w:val="006B409D"/>
    <w:rsid w:val="006B4767"/>
    <w:rsid w:val="006C40F0"/>
    <w:rsid w:val="006C4959"/>
    <w:rsid w:val="006C4DF5"/>
    <w:rsid w:val="006C6E9C"/>
    <w:rsid w:val="006C75ED"/>
    <w:rsid w:val="006D0DD4"/>
    <w:rsid w:val="006D48BE"/>
    <w:rsid w:val="006E1CC1"/>
    <w:rsid w:val="006E2BE6"/>
    <w:rsid w:val="006F0D5B"/>
    <w:rsid w:val="006F2C78"/>
    <w:rsid w:val="006F52B9"/>
    <w:rsid w:val="006F6384"/>
    <w:rsid w:val="006F7528"/>
    <w:rsid w:val="007025A7"/>
    <w:rsid w:val="00702967"/>
    <w:rsid w:val="0070521A"/>
    <w:rsid w:val="00705ACC"/>
    <w:rsid w:val="007066D7"/>
    <w:rsid w:val="007117CB"/>
    <w:rsid w:val="00714229"/>
    <w:rsid w:val="00721D31"/>
    <w:rsid w:val="00733A80"/>
    <w:rsid w:val="00734095"/>
    <w:rsid w:val="00734967"/>
    <w:rsid w:val="007379D8"/>
    <w:rsid w:val="00737A9E"/>
    <w:rsid w:val="00741FF0"/>
    <w:rsid w:val="00743A55"/>
    <w:rsid w:val="00743D51"/>
    <w:rsid w:val="007449AA"/>
    <w:rsid w:val="00744C12"/>
    <w:rsid w:val="00745AD1"/>
    <w:rsid w:val="00746233"/>
    <w:rsid w:val="00746D6D"/>
    <w:rsid w:val="00746F05"/>
    <w:rsid w:val="00746FCB"/>
    <w:rsid w:val="0075017C"/>
    <w:rsid w:val="00751A74"/>
    <w:rsid w:val="007529DA"/>
    <w:rsid w:val="0075479F"/>
    <w:rsid w:val="00754F7D"/>
    <w:rsid w:val="00755DDB"/>
    <w:rsid w:val="00755FD9"/>
    <w:rsid w:val="007606D1"/>
    <w:rsid w:val="0076090B"/>
    <w:rsid w:val="00761DCB"/>
    <w:rsid w:val="00766580"/>
    <w:rsid w:val="00766905"/>
    <w:rsid w:val="00766D1A"/>
    <w:rsid w:val="00770767"/>
    <w:rsid w:val="00770844"/>
    <w:rsid w:val="007724FF"/>
    <w:rsid w:val="007726E5"/>
    <w:rsid w:val="00773B50"/>
    <w:rsid w:val="00773DBF"/>
    <w:rsid w:val="007740E0"/>
    <w:rsid w:val="007743B5"/>
    <w:rsid w:val="007749F3"/>
    <w:rsid w:val="00776B9D"/>
    <w:rsid w:val="00776F4E"/>
    <w:rsid w:val="00777714"/>
    <w:rsid w:val="0078059D"/>
    <w:rsid w:val="00781FC4"/>
    <w:rsid w:val="007828F1"/>
    <w:rsid w:val="007862C4"/>
    <w:rsid w:val="00786529"/>
    <w:rsid w:val="0078684A"/>
    <w:rsid w:val="007871F5"/>
    <w:rsid w:val="007878CB"/>
    <w:rsid w:val="0079399B"/>
    <w:rsid w:val="00797AD6"/>
    <w:rsid w:val="007A107C"/>
    <w:rsid w:val="007A1399"/>
    <w:rsid w:val="007A13DE"/>
    <w:rsid w:val="007A34C6"/>
    <w:rsid w:val="007A47E5"/>
    <w:rsid w:val="007A5417"/>
    <w:rsid w:val="007B64A9"/>
    <w:rsid w:val="007C06FF"/>
    <w:rsid w:val="007C0AA0"/>
    <w:rsid w:val="007C0B8C"/>
    <w:rsid w:val="007C2BCC"/>
    <w:rsid w:val="007C2FF3"/>
    <w:rsid w:val="007C3069"/>
    <w:rsid w:val="007C6C69"/>
    <w:rsid w:val="007C6CE2"/>
    <w:rsid w:val="007C6D1B"/>
    <w:rsid w:val="007C716F"/>
    <w:rsid w:val="007D112C"/>
    <w:rsid w:val="007D15A6"/>
    <w:rsid w:val="007D20B9"/>
    <w:rsid w:val="007D23B1"/>
    <w:rsid w:val="007D31BF"/>
    <w:rsid w:val="007D3CE2"/>
    <w:rsid w:val="007D45A8"/>
    <w:rsid w:val="007D6FC2"/>
    <w:rsid w:val="007D719B"/>
    <w:rsid w:val="007D7E75"/>
    <w:rsid w:val="007E1449"/>
    <w:rsid w:val="007E47EB"/>
    <w:rsid w:val="007E4914"/>
    <w:rsid w:val="007E4C8D"/>
    <w:rsid w:val="007E5C6D"/>
    <w:rsid w:val="007E6240"/>
    <w:rsid w:val="007E6B89"/>
    <w:rsid w:val="007E7098"/>
    <w:rsid w:val="007F0703"/>
    <w:rsid w:val="007F3AD0"/>
    <w:rsid w:val="007F51CA"/>
    <w:rsid w:val="007F5911"/>
    <w:rsid w:val="007F5D15"/>
    <w:rsid w:val="00800A72"/>
    <w:rsid w:val="00805FBF"/>
    <w:rsid w:val="00810570"/>
    <w:rsid w:val="00820185"/>
    <w:rsid w:val="0082170C"/>
    <w:rsid w:val="008228E2"/>
    <w:rsid w:val="008232FA"/>
    <w:rsid w:val="0082347E"/>
    <w:rsid w:val="0082376F"/>
    <w:rsid w:val="0082512D"/>
    <w:rsid w:val="00826474"/>
    <w:rsid w:val="008271E7"/>
    <w:rsid w:val="0083115B"/>
    <w:rsid w:val="0083292C"/>
    <w:rsid w:val="00834A44"/>
    <w:rsid w:val="00834D34"/>
    <w:rsid w:val="0083721F"/>
    <w:rsid w:val="00841DBA"/>
    <w:rsid w:val="008426BF"/>
    <w:rsid w:val="00850FDC"/>
    <w:rsid w:val="0085152F"/>
    <w:rsid w:val="00852E55"/>
    <w:rsid w:val="00852F5E"/>
    <w:rsid w:val="0085448C"/>
    <w:rsid w:val="00855F9F"/>
    <w:rsid w:val="00857867"/>
    <w:rsid w:val="00857E85"/>
    <w:rsid w:val="008602BE"/>
    <w:rsid w:val="00862BF0"/>
    <w:rsid w:val="0086379C"/>
    <w:rsid w:val="00864667"/>
    <w:rsid w:val="00870334"/>
    <w:rsid w:val="00870416"/>
    <w:rsid w:val="0087164A"/>
    <w:rsid w:val="00873A7C"/>
    <w:rsid w:val="0087670A"/>
    <w:rsid w:val="00877999"/>
    <w:rsid w:val="00880824"/>
    <w:rsid w:val="008822A7"/>
    <w:rsid w:val="00882736"/>
    <w:rsid w:val="008837BA"/>
    <w:rsid w:val="00883EC2"/>
    <w:rsid w:val="00884F55"/>
    <w:rsid w:val="008870CB"/>
    <w:rsid w:val="00890905"/>
    <w:rsid w:val="00892EE2"/>
    <w:rsid w:val="00894118"/>
    <w:rsid w:val="0089454F"/>
    <w:rsid w:val="008A2033"/>
    <w:rsid w:val="008B0C33"/>
    <w:rsid w:val="008B18A7"/>
    <w:rsid w:val="008C057A"/>
    <w:rsid w:val="008C0AA5"/>
    <w:rsid w:val="008C424C"/>
    <w:rsid w:val="008C43BA"/>
    <w:rsid w:val="008C50CA"/>
    <w:rsid w:val="008C5158"/>
    <w:rsid w:val="008C6163"/>
    <w:rsid w:val="008C6BE6"/>
    <w:rsid w:val="008C716E"/>
    <w:rsid w:val="008D0B16"/>
    <w:rsid w:val="008D0DF3"/>
    <w:rsid w:val="008D1834"/>
    <w:rsid w:val="008E14C5"/>
    <w:rsid w:val="008E205E"/>
    <w:rsid w:val="008E494D"/>
    <w:rsid w:val="008E79DB"/>
    <w:rsid w:val="008F0C9F"/>
    <w:rsid w:val="008F0FB9"/>
    <w:rsid w:val="008F1DC8"/>
    <w:rsid w:val="008F20D0"/>
    <w:rsid w:val="008F2F47"/>
    <w:rsid w:val="008F57F2"/>
    <w:rsid w:val="008F6FE8"/>
    <w:rsid w:val="00901851"/>
    <w:rsid w:val="009058A2"/>
    <w:rsid w:val="009070AF"/>
    <w:rsid w:val="0090785D"/>
    <w:rsid w:val="00910BD2"/>
    <w:rsid w:val="00914CF3"/>
    <w:rsid w:val="00920AE4"/>
    <w:rsid w:val="009236A0"/>
    <w:rsid w:val="009238F6"/>
    <w:rsid w:val="00923E7C"/>
    <w:rsid w:val="009254F4"/>
    <w:rsid w:val="00925502"/>
    <w:rsid w:val="00925C14"/>
    <w:rsid w:val="009301CE"/>
    <w:rsid w:val="0093051A"/>
    <w:rsid w:val="00930C83"/>
    <w:rsid w:val="009334B6"/>
    <w:rsid w:val="0093468E"/>
    <w:rsid w:val="00934B64"/>
    <w:rsid w:val="00935C26"/>
    <w:rsid w:val="00936014"/>
    <w:rsid w:val="00936CB8"/>
    <w:rsid w:val="00944CE0"/>
    <w:rsid w:val="00946BEE"/>
    <w:rsid w:val="009515FD"/>
    <w:rsid w:val="00954176"/>
    <w:rsid w:val="009545D9"/>
    <w:rsid w:val="009551EE"/>
    <w:rsid w:val="009568FF"/>
    <w:rsid w:val="00956EEE"/>
    <w:rsid w:val="00957D0B"/>
    <w:rsid w:val="00960745"/>
    <w:rsid w:val="00960CD8"/>
    <w:rsid w:val="00960E7F"/>
    <w:rsid w:val="00963167"/>
    <w:rsid w:val="00963443"/>
    <w:rsid w:val="00963532"/>
    <w:rsid w:val="00963689"/>
    <w:rsid w:val="00967B81"/>
    <w:rsid w:val="009703B2"/>
    <w:rsid w:val="00970579"/>
    <w:rsid w:val="00970A25"/>
    <w:rsid w:val="0097118E"/>
    <w:rsid w:val="0097216F"/>
    <w:rsid w:val="009728BB"/>
    <w:rsid w:val="00974023"/>
    <w:rsid w:val="00980803"/>
    <w:rsid w:val="00981FC2"/>
    <w:rsid w:val="0098421A"/>
    <w:rsid w:val="0098593D"/>
    <w:rsid w:val="00985E23"/>
    <w:rsid w:val="00986A73"/>
    <w:rsid w:val="009872B2"/>
    <w:rsid w:val="009925A8"/>
    <w:rsid w:val="00996679"/>
    <w:rsid w:val="00996933"/>
    <w:rsid w:val="0099699F"/>
    <w:rsid w:val="009A076D"/>
    <w:rsid w:val="009A12DD"/>
    <w:rsid w:val="009A13E0"/>
    <w:rsid w:val="009A2D58"/>
    <w:rsid w:val="009A4185"/>
    <w:rsid w:val="009A6E77"/>
    <w:rsid w:val="009A7751"/>
    <w:rsid w:val="009A7EC8"/>
    <w:rsid w:val="009B1B07"/>
    <w:rsid w:val="009B2D0B"/>
    <w:rsid w:val="009B5AF4"/>
    <w:rsid w:val="009B5C64"/>
    <w:rsid w:val="009B65A5"/>
    <w:rsid w:val="009C0AD7"/>
    <w:rsid w:val="009C2366"/>
    <w:rsid w:val="009C3444"/>
    <w:rsid w:val="009C4772"/>
    <w:rsid w:val="009C7409"/>
    <w:rsid w:val="009D0DB9"/>
    <w:rsid w:val="009D2FA2"/>
    <w:rsid w:val="009D7386"/>
    <w:rsid w:val="009E1A5C"/>
    <w:rsid w:val="009E3111"/>
    <w:rsid w:val="009E4999"/>
    <w:rsid w:val="009E4FCB"/>
    <w:rsid w:val="009E68C3"/>
    <w:rsid w:val="009E7906"/>
    <w:rsid w:val="009F3A9B"/>
    <w:rsid w:val="009F712E"/>
    <w:rsid w:val="00A0248D"/>
    <w:rsid w:val="00A04205"/>
    <w:rsid w:val="00A04C04"/>
    <w:rsid w:val="00A05EC6"/>
    <w:rsid w:val="00A05F19"/>
    <w:rsid w:val="00A07377"/>
    <w:rsid w:val="00A11AD3"/>
    <w:rsid w:val="00A12858"/>
    <w:rsid w:val="00A15A61"/>
    <w:rsid w:val="00A16608"/>
    <w:rsid w:val="00A2091A"/>
    <w:rsid w:val="00A20C82"/>
    <w:rsid w:val="00A213A0"/>
    <w:rsid w:val="00A26495"/>
    <w:rsid w:val="00A3163C"/>
    <w:rsid w:val="00A31D57"/>
    <w:rsid w:val="00A33202"/>
    <w:rsid w:val="00A33C8D"/>
    <w:rsid w:val="00A34958"/>
    <w:rsid w:val="00A35F15"/>
    <w:rsid w:val="00A424D3"/>
    <w:rsid w:val="00A42516"/>
    <w:rsid w:val="00A44950"/>
    <w:rsid w:val="00A46867"/>
    <w:rsid w:val="00A4704A"/>
    <w:rsid w:val="00A53CDC"/>
    <w:rsid w:val="00A545FF"/>
    <w:rsid w:val="00A5485E"/>
    <w:rsid w:val="00A6390C"/>
    <w:rsid w:val="00A63917"/>
    <w:rsid w:val="00A64040"/>
    <w:rsid w:val="00A672D7"/>
    <w:rsid w:val="00A71550"/>
    <w:rsid w:val="00A746DA"/>
    <w:rsid w:val="00A815F4"/>
    <w:rsid w:val="00A83C83"/>
    <w:rsid w:val="00A85E5B"/>
    <w:rsid w:val="00A86397"/>
    <w:rsid w:val="00A868B9"/>
    <w:rsid w:val="00A87FF0"/>
    <w:rsid w:val="00A9110E"/>
    <w:rsid w:val="00A919FB"/>
    <w:rsid w:val="00A9399A"/>
    <w:rsid w:val="00AA025C"/>
    <w:rsid w:val="00AA0833"/>
    <w:rsid w:val="00AA4CE6"/>
    <w:rsid w:val="00AA5961"/>
    <w:rsid w:val="00AA7D48"/>
    <w:rsid w:val="00AB07F6"/>
    <w:rsid w:val="00AB2FA7"/>
    <w:rsid w:val="00AB3430"/>
    <w:rsid w:val="00AB3753"/>
    <w:rsid w:val="00AB4752"/>
    <w:rsid w:val="00AC22EB"/>
    <w:rsid w:val="00AC4545"/>
    <w:rsid w:val="00AC4836"/>
    <w:rsid w:val="00AC5386"/>
    <w:rsid w:val="00AC789B"/>
    <w:rsid w:val="00AD2550"/>
    <w:rsid w:val="00AD2D26"/>
    <w:rsid w:val="00AD6355"/>
    <w:rsid w:val="00AD6E5B"/>
    <w:rsid w:val="00AD6F4C"/>
    <w:rsid w:val="00AD7B99"/>
    <w:rsid w:val="00AE035E"/>
    <w:rsid w:val="00AE03F5"/>
    <w:rsid w:val="00AE0750"/>
    <w:rsid w:val="00AE2456"/>
    <w:rsid w:val="00AE3C31"/>
    <w:rsid w:val="00AE42EC"/>
    <w:rsid w:val="00AE5B00"/>
    <w:rsid w:val="00AE7353"/>
    <w:rsid w:val="00AE7372"/>
    <w:rsid w:val="00AF07BC"/>
    <w:rsid w:val="00AF24F4"/>
    <w:rsid w:val="00AF31A5"/>
    <w:rsid w:val="00AF6F26"/>
    <w:rsid w:val="00B011F4"/>
    <w:rsid w:val="00B01BAE"/>
    <w:rsid w:val="00B04F33"/>
    <w:rsid w:val="00B06C44"/>
    <w:rsid w:val="00B111DF"/>
    <w:rsid w:val="00B121B9"/>
    <w:rsid w:val="00B13278"/>
    <w:rsid w:val="00B13E8D"/>
    <w:rsid w:val="00B14BBC"/>
    <w:rsid w:val="00B156EA"/>
    <w:rsid w:val="00B20324"/>
    <w:rsid w:val="00B2206E"/>
    <w:rsid w:val="00B27E97"/>
    <w:rsid w:val="00B309E6"/>
    <w:rsid w:val="00B30B16"/>
    <w:rsid w:val="00B30F57"/>
    <w:rsid w:val="00B3498C"/>
    <w:rsid w:val="00B34AFA"/>
    <w:rsid w:val="00B34B87"/>
    <w:rsid w:val="00B419E8"/>
    <w:rsid w:val="00B51540"/>
    <w:rsid w:val="00B556B7"/>
    <w:rsid w:val="00B577B4"/>
    <w:rsid w:val="00B601E3"/>
    <w:rsid w:val="00B70952"/>
    <w:rsid w:val="00B70AD4"/>
    <w:rsid w:val="00B73F88"/>
    <w:rsid w:val="00B756EE"/>
    <w:rsid w:val="00B769B5"/>
    <w:rsid w:val="00B773DB"/>
    <w:rsid w:val="00B80431"/>
    <w:rsid w:val="00B8056F"/>
    <w:rsid w:val="00B81369"/>
    <w:rsid w:val="00B826FE"/>
    <w:rsid w:val="00B85171"/>
    <w:rsid w:val="00B852C3"/>
    <w:rsid w:val="00B94D01"/>
    <w:rsid w:val="00B956BE"/>
    <w:rsid w:val="00B964FE"/>
    <w:rsid w:val="00B96521"/>
    <w:rsid w:val="00B97489"/>
    <w:rsid w:val="00B97EBD"/>
    <w:rsid w:val="00BA0D19"/>
    <w:rsid w:val="00BA252C"/>
    <w:rsid w:val="00BB0107"/>
    <w:rsid w:val="00BB108E"/>
    <w:rsid w:val="00BB2A94"/>
    <w:rsid w:val="00BB4972"/>
    <w:rsid w:val="00BB5D0C"/>
    <w:rsid w:val="00BB6F55"/>
    <w:rsid w:val="00BC0D4C"/>
    <w:rsid w:val="00BC1FC8"/>
    <w:rsid w:val="00BC379B"/>
    <w:rsid w:val="00BC498C"/>
    <w:rsid w:val="00BC5EAD"/>
    <w:rsid w:val="00BD2416"/>
    <w:rsid w:val="00BE06BC"/>
    <w:rsid w:val="00BE21AB"/>
    <w:rsid w:val="00BE2A3E"/>
    <w:rsid w:val="00BE2AAE"/>
    <w:rsid w:val="00BE67AF"/>
    <w:rsid w:val="00BE706E"/>
    <w:rsid w:val="00BF2907"/>
    <w:rsid w:val="00BF3FC7"/>
    <w:rsid w:val="00BF4CD1"/>
    <w:rsid w:val="00BF5E75"/>
    <w:rsid w:val="00BF6AAF"/>
    <w:rsid w:val="00BF7B76"/>
    <w:rsid w:val="00BF7BC2"/>
    <w:rsid w:val="00C00814"/>
    <w:rsid w:val="00C00BA5"/>
    <w:rsid w:val="00C01697"/>
    <w:rsid w:val="00C0289E"/>
    <w:rsid w:val="00C04A45"/>
    <w:rsid w:val="00C055AC"/>
    <w:rsid w:val="00C05BFA"/>
    <w:rsid w:val="00C0776D"/>
    <w:rsid w:val="00C10662"/>
    <w:rsid w:val="00C10E94"/>
    <w:rsid w:val="00C11F3E"/>
    <w:rsid w:val="00C139BB"/>
    <w:rsid w:val="00C15854"/>
    <w:rsid w:val="00C15B81"/>
    <w:rsid w:val="00C15F78"/>
    <w:rsid w:val="00C169D3"/>
    <w:rsid w:val="00C174CD"/>
    <w:rsid w:val="00C21D2B"/>
    <w:rsid w:val="00C223D2"/>
    <w:rsid w:val="00C249DB"/>
    <w:rsid w:val="00C3051E"/>
    <w:rsid w:val="00C30A92"/>
    <w:rsid w:val="00C30CDC"/>
    <w:rsid w:val="00C31075"/>
    <w:rsid w:val="00C31E7B"/>
    <w:rsid w:val="00C32DEE"/>
    <w:rsid w:val="00C345BD"/>
    <w:rsid w:val="00C346C4"/>
    <w:rsid w:val="00C35F35"/>
    <w:rsid w:val="00C377C5"/>
    <w:rsid w:val="00C4322B"/>
    <w:rsid w:val="00C5015A"/>
    <w:rsid w:val="00C5143A"/>
    <w:rsid w:val="00C542C8"/>
    <w:rsid w:val="00C5732A"/>
    <w:rsid w:val="00C57BCF"/>
    <w:rsid w:val="00C60429"/>
    <w:rsid w:val="00C60CB9"/>
    <w:rsid w:val="00C72390"/>
    <w:rsid w:val="00C7481B"/>
    <w:rsid w:val="00C80422"/>
    <w:rsid w:val="00C806EB"/>
    <w:rsid w:val="00C84CC1"/>
    <w:rsid w:val="00C86C6A"/>
    <w:rsid w:val="00C87021"/>
    <w:rsid w:val="00C9192F"/>
    <w:rsid w:val="00C92823"/>
    <w:rsid w:val="00C93DE9"/>
    <w:rsid w:val="00C93E2F"/>
    <w:rsid w:val="00C94A0F"/>
    <w:rsid w:val="00C97071"/>
    <w:rsid w:val="00CA16AD"/>
    <w:rsid w:val="00CA2BBA"/>
    <w:rsid w:val="00CA40C9"/>
    <w:rsid w:val="00CA4FBC"/>
    <w:rsid w:val="00CA5B2B"/>
    <w:rsid w:val="00CA69B2"/>
    <w:rsid w:val="00CA6AA8"/>
    <w:rsid w:val="00CB0384"/>
    <w:rsid w:val="00CB04A5"/>
    <w:rsid w:val="00CB385C"/>
    <w:rsid w:val="00CB440E"/>
    <w:rsid w:val="00CB50F0"/>
    <w:rsid w:val="00CB57BD"/>
    <w:rsid w:val="00CB5BC9"/>
    <w:rsid w:val="00CB710A"/>
    <w:rsid w:val="00CB761C"/>
    <w:rsid w:val="00CB7E95"/>
    <w:rsid w:val="00CC1BA9"/>
    <w:rsid w:val="00CC2782"/>
    <w:rsid w:val="00CC4D52"/>
    <w:rsid w:val="00CC5149"/>
    <w:rsid w:val="00CC657A"/>
    <w:rsid w:val="00CC65E6"/>
    <w:rsid w:val="00CC7956"/>
    <w:rsid w:val="00CC7D84"/>
    <w:rsid w:val="00CD10BF"/>
    <w:rsid w:val="00CD3219"/>
    <w:rsid w:val="00CD3259"/>
    <w:rsid w:val="00CD47B6"/>
    <w:rsid w:val="00CD5BE4"/>
    <w:rsid w:val="00CD651A"/>
    <w:rsid w:val="00CE3420"/>
    <w:rsid w:val="00CE3C3B"/>
    <w:rsid w:val="00CE5DA6"/>
    <w:rsid w:val="00CE630F"/>
    <w:rsid w:val="00CE7C8F"/>
    <w:rsid w:val="00CF0006"/>
    <w:rsid w:val="00CF4C05"/>
    <w:rsid w:val="00CF5A7A"/>
    <w:rsid w:val="00D00437"/>
    <w:rsid w:val="00D01676"/>
    <w:rsid w:val="00D03135"/>
    <w:rsid w:val="00D06EB0"/>
    <w:rsid w:val="00D10097"/>
    <w:rsid w:val="00D10E39"/>
    <w:rsid w:val="00D13F31"/>
    <w:rsid w:val="00D14171"/>
    <w:rsid w:val="00D15DEF"/>
    <w:rsid w:val="00D15F7A"/>
    <w:rsid w:val="00D16AD0"/>
    <w:rsid w:val="00D2058B"/>
    <w:rsid w:val="00D206D3"/>
    <w:rsid w:val="00D22575"/>
    <w:rsid w:val="00D2284A"/>
    <w:rsid w:val="00D228D7"/>
    <w:rsid w:val="00D233AC"/>
    <w:rsid w:val="00D2469A"/>
    <w:rsid w:val="00D2511D"/>
    <w:rsid w:val="00D26068"/>
    <w:rsid w:val="00D33860"/>
    <w:rsid w:val="00D42140"/>
    <w:rsid w:val="00D42A0F"/>
    <w:rsid w:val="00D4433A"/>
    <w:rsid w:val="00D44E60"/>
    <w:rsid w:val="00D51855"/>
    <w:rsid w:val="00D53067"/>
    <w:rsid w:val="00D54111"/>
    <w:rsid w:val="00D5746C"/>
    <w:rsid w:val="00D602CB"/>
    <w:rsid w:val="00D60765"/>
    <w:rsid w:val="00D61483"/>
    <w:rsid w:val="00D647E8"/>
    <w:rsid w:val="00D66740"/>
    <w:rsid w:val="00D675B5"/>
    <w:rsid w:val="00D67E6E"/>
    <w:rsid w:val="00D71D31"/>
    <w:rsid w:val="00D7210C"/>
    <w:rsid w:val="00D7461B"/>
    <w:rsid w:val="00D7662A"/>
    <w:rsid w:val="00D76F36"/>
    <w:rsid w:val="00D811DB"/>
    <w:rsid w:val="00D84E26"/>
    <w:rsid w:val="00D868B4"/>
    <w:rsid w:val="00D86924"/>
    <w:rsid w:val="00D872F4"/>
    <w:rsid w:val="00D90541"/>
    <w:rsid w:val="00D922A3"/>
    <w:rsid w:val="00D92D44"/>
    <w:rsid w:val="00D955B6"/>
    <w:rsid w:val="00D95B84"/>
    <w:rsid w:val="00D9647A"/>
    <w:rsid w:val="00D9707F"/>
    <w:rsid w:val="00D9747B"/>
    <w:rsid w:val="00DA206A"/>
    <w:rsid w:val="00DA221B"/>
    <w:rsid w:val="00DA486B"/>
    <w:rsid w:val="00DA643C"/>
    <w:rsid w:val="00DA6A37"/>
    <w:rsid w:val="00DB3092"/>
    <w:rsid w:val="00DB3A10"/>
    <w:rsid w:val="00DB4AE1"/>
    <w:rsid w:val="00DB5E18"/>
    <w:rsid w:val="00DB7360"/>
    <w:rsid w:val="00DC1722"/>
    <w:rsid w:val="00DC1B8E"/>
    <w:rsid w:val="00DC4D21"/>
    <w:rsid w:val="00DC5511"/>
    <w:rsid w:val="00DC5B34"/>
    <w:rsid w:val="00DD030C"/>
    <w:rsid w:val="00DD3FB9"/>
    <w:rsid w:val="00DD47BB"/>
    <w:rsid w:val="00DD741C"/>
    <w:rsid w:val="00DE2DB3"/>
    <w:rsid w:val="00DE4192"/>
    <w:rsid w:val="00DE5CF7"/>
    <w:rsid w:val="00DF6AC1"/>
    <w:rsid w:val="00DF7684"/>
    <w:rsid w:val="00E10CB6"/>
    <w:rsid w:val="00E11FBE"/>
    <w:rsid w:val="00E120D5"/>
    <w:rsid w:val="00E1275B"/>
    <w:rsid w:val="00E14A37"/>
    <w:rsid w:val="00E155E8"/>
    <w:rsid w:val="00E157BF"/>
    <w:rsid w:val="00E20175"/>
    <w:rsid w:val="00E20F5F"/>
    <w:rsid w:val="00E219DB"/>
    <w:rsid w:val="00E2378F"/>
    <w:rsid w:val="00E2420C"/>
    <w:rsid w:val="00E2423C"/>
    <w:rsid w:val="00E30C3D"/>
    <w:rsid w:val="00E30D02"/>
    <w:rsid w:val="00E3104A"/>
    <w:rsid w:val="00E31994"/>
    <w:rsid w:val="00E31CBE"/>
    <w:rsid w:val="00E32029"/>
    <w:rsid w:val="00E33449"/>
    <w:rsid w:val="00E34B8F"/>
    <w:rsid w:val="00E35F2D"/>
    <w:rsid w:val="00E41A07"/>
    <w:rsid w:val="00E4327F"/>
    <w:rsid w:val="00E44FC3"/>
    <w:rsid w:val="00E453D1"/>
    <w:rsid w:val="00E45BB0"/>
    <w:rsid w:val="00E461D0"/>
    <w:rsid w:val="00E474E7"/>
    <w:rsid w:val="00E55CD2"/>
    <w:rsid w:val="00E55D90"/>
    <w:rsid w:val="00E569D3"/>
    <w:rsid w:val="00E57E8B"/>
    <w:rsid w:val="00E60692"/>
    <w:rsid w:val="00E613AD"/>
    <w:rsid w:val="00E6201F"/>
    <w:rsid w:val="00E63425"/>
    <w:rsid w:val="00E63FAC"/>
    <w:rsid w:val="00E6496B"/>
    <w:rsid w:val="00E67D8D"/>
    <w:rsid w:val="00E717CE"/>
    <w:rsid w:val="00E71C1C"/>
    <w:rsid w:val="00E7758D"/>
    <w:rsid w:val="00E8070A"/>
    <w:rsid w:val="00E80B7C"/>
    <w:rsid w:val="00E83AA2"/>
    <w:rsid w:val="00E84407"/>
    <w:rsid w:val="00E87505"/>
    <w:rsid w:val="00E91B62"/>
    <w:rsid w:val="00E93407"/>
    <w:rsid w:val="00E9476C"/>
    <w:rsid w:val="00EA0696"/>
    <w:rsid w:val="00EA351E"/>
    <w:rsid w:val="00EA4311"/>
    <w:rsid w:val="00EA457B"/>
    <w:rsid w:val="00EA62B4"/>
    <w:rsid w:val="00EB0A15"/>
    <w:rsid w:val="00EB2E88"/>
    <w:rsid w:val="00EB40AC"/>
    <w:rsid w:val="00EB6782"/>
    <w:rsid w:val="00EB67CF"/>
    <w:rsid w:val="00EB7165"/>
    <w:rsid w:val="00EC0EFB"/>
    <w:rsid w:val="00EC1F7E"/>
    <w:rsid w:val="00EC26D6"/>
    <w:rsid w:val="00EC3E43"/>
    <w:rsid w:val="00EC4FEE"/>
    <w:rsid w:val="00ED0498"/>
    <w:rsid w:val="00ED0FFF"/>
    <w:rsid w:val="00ED2E81"/>
    <w:rsid w:val="00ED3D4D"/>
    <w:rsid w:val="00ED450D"/>
    <w:rsid w:val="00ED5E0F"/>
    <w:rsid w:val="00ED60D2"/>
    <w:rsid w:val="00ED6624"/>
    <w:rsid w:val="00ED6C62"/>
    <w:rsid w:val="00EE099C"/>
    <w:rsid w:val="00EE3D1A"/>
    <w:rsid w:val="00EE65FD"/>
    <w:rsid w:val="00EE7318"/>
    <w:rsid w:val="00EF05FF"/>
    <w:rsid w:val="00EF108C"/>
    <w:rsid w:val="00EF2366"/>
    <w:rsid w:val="00EF462F"/>
    <w:rsid w:val="00EF51BF"/>
    <w:rsid w:val="00EF5443"/>
    <w:rsid w:val="00F0126D"/>
    <w:rsid w:val="00F01667"/>
    <w:rsid w:val="00F021C2"/>
    <w:rsid w:val="00F02888"/>
    <w:rsid w:val="00F063DF"/>
    <w:rsid w:val="00F07270"/>
    <w:rsid w:val="00F0758D"/>
    <w:rsid w:val="00F07921"/>
    <w:rsid w:val="00F14000"/>
    <w:rsid w:val="00F1473A"/>
    <w:rsid w:val="00F16746"/>
    <w:rsid w:val="00F172DD"/>
    <w:rsid w:val="00F1771A"/>
    <w:rsid w:val="00F22889"/>
    <w:rsid w:val="00F230A4"/>
    <w:rsid w:val="00F230FC"/>
    <w:rsid w:val="00F23CE6"/>
    <w:rsid w:val="00F24F83"/>
    <w:rsid w:val="00F26246"/>
    <w:rsid w:val="00F268EE"/>
    <w:rsid w:val="00F3036E"/>
    <w:rsid w:val="00F334CE"/>
    <w:rsid w:val="00F34DAF"/>
    <w:rsid w:val="00F35F9D"/>
    <w:rsid w:val="00F42F4D"/>
    <w:rsid w:val="00F4374E"/>
    <w:rsid w:val="00F44A7B"/>
    <w:rsid w:val="00F44CD1"/>
    <w:rsid w:val="00F47969"/>
    <w:rsid w:val="00F47EF2"/>
    <w:rsid w:val="00F505FA"/>
    <w:rsid w:val="00F50BDC"/>
    <w:rsid w:val="00F5154E"/>
    <w:rsid w:val="00F519FE"/>
    <w:rsid w:val="00F52154"/>
    <w:rsid w:val="00F531D0"/>
    <w:rsid w:val="00F5408D"/>
    <w:rsid w:val="00F563B5"/>
    <w:rsid w:val="00F574DB"/>
    <w:rsid w:val="00F65F7C"/>
    <w:rsid w:val="00F66A32"/>
    <w:rsid w:val="00F70E56"/>
    <w:rsid w:val="00F70EB9"/>
    <w:rsid w:val="00F73F1D"/>
    <w:rsid w:val="00F7427B"/>
    <w:rsid w:val="00F75B3B"/>
    <w:rsid w:val="00F76534"/>
    <w:rsid w:val="00F81DCF"/>
    <w:rsid w:val="00F82216"/>
    <w:rsid w:val="00F8258B"/>
    <w:rsid w:val="00F825C9"/>
    <w:rsid w:val="00F84A83"/>
    <w:rsid w:val="00F861BE"/>
    <w:rsid w:val="00F91B1B"/>
    <w:rsid w:val="00F91EF9"/>
    <w:rsid w:val="00F92736"/>
    <w:rsid w:val="00F935CF"/>
    <w:rsid w:val="00F9521E"/>
    <w:rsid w:val="00F9681C"/>
    <w:rsid w:val="00FA1D25"/>
    <w:rsid w:val="00FA2C8A"/>
    <w:rsid w:val="00FA4459"/>
    <w:rsid w:val="00FA6E56"/>
    <w:rsid w:val="00FA79EA"/>
    <w:rsid w:val="00FB0899"/>
    <w:rsid w:val="00FB1142"/>
    <w:rsid w:val="00FB1524"/>
    <w:rsid w:val="00FB420F"/>
    <w:rsid w:val="00FB5EDD"/>
    <w:rsid w:val="00FC1859"/>
    <w:rsid w:val="00FC45B3"/>
    <w:rsid w:val="00FC4C27"/>
    <w:rsid w:val="00FD0008"/>
    <w:rsid w:val="00FD0BE4"/>
    <w:rsid w:val="00FD1351"/>
    <w:rsid w:val="00FD18B0"/>
    <w:rsid w:val="00FD1BB1"/>
    <w:rsid w:val="00FD2D6F"/>
    <w:rsid w:val="00FD46FA"/>
    <w:rsid w:val="00FD5A46"/>
    <w:rsid w:val="00FE1D4F"/>
    <w:rsid w:val="00FE562B"/>
    <w:rsid w:val="00FE76B5"/>
    <w:rsid w:val="00FF0600"/>
    <w:rsid w:val="00FF0AAA"/>
    <w:rsid w:val="00FF548A"/>
    <w:rsid w:val="00FF5DA8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>
      <o:colormru v:ext="edit" colors="#e6e6e6"/>
    </o:shapedefaults>
    <o:shapelayout v:ext="edit">
      <o:idmap v:ext="edit" data="1"/>
    </o:shapelayout>
  </w:shapeDefaults>
  <w:decimalSymbol w:val="."/>
  <w:listSeparator w:val=","/>
  <w15:docId w15:val="{35654DD1-3E59-4E14-85AE-0AD6E61B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2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67B81"/>
  </w:style>
  <w:style w:type="table" w:styleId="TableGrid">
    <w:name w:val="Table Grid"/>
    <w:basedOn w:val="TableNormal"/>
    <w:rsid w:val="0096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7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7B81"/>
    <w:pPr>
      <w:tabs>
        <w:tab w:val="center" w:pos="4153"/>
        <w:tab w:val="right" w:pos="8306"/>
      </w:tabs>
    </w:pPr>
  </w:style>
  <w:style w:type="character" w:styleId="Hyperlink">
    <w:name w:val="Hyperlink"/>
    <w:rsid w:val="00967B81"/>
    <w:rPr>
      <w:color w:val="0000FF"/>
      <w:u w:val="single"/>
    </w:rPr>
  </w:style>
  <w:style w:type="character" w:styleId="FollowedHyperlink">
    <w:name w:val="FollowedHyperlink"/>
    <w:rsid w:val="00B769B5"/>
    <w:rPr>
      <w:color w:val="606420"/>
      <w:u w:val="single"/>
    </w:rPr>
  </w:style>
  <w:style w:type="character" w:styleId="PageNumber">
    <w:name w:val="page number"/>
    <w:basedOn w:val="DefaultParagraphFont"/>
    <w:rsid w:val="00A16608"/>
  </w:style>
  <w:style w:type="paragraph" w:customStyle="1" w:styleId="NormalWeb2">
    <w:name w:val="Normal (Web)2"/>
    <w:basedOn w:val="Normal"/>
    <w:rsid w:val="008F0C9F"/>
    <w:pPr>
      <w:spacing w:before="281" w:after="281"/>
    </w:pPr>
    <w:rPr>
      <w:color w:val="000000"/>
    </w:rPr>
  </w:style>
  <w:style w:type="paragraph" w:customStyle="1" w:styleId="Heading13">
    <w:name w:val="Heading 13"/>
    <w:basedOn w:val="Normal"/>
    <w:rsid w:val="008F0C9F"/>
    <w:pPr>
      <w:outlineLvl w:val="1"/>
    </w:pPr>
    <w:rPr>
      <w:rFonts w:ascii="Verdana" w:hAnsi="Verdana"/>
      <w:b/>
      <w:bCs/>
      <w:color w:val="073871"/>
      <w:kern w:val="36"/>
      <w:sz w:val="29"/>
      <w:szCs w:val="29"/>
    </w:rPr>
  </w:style>
  <w:style w:type="paragraph" w:styleId="BalloonText">
    <w:name w:val="Balloon Text"/>
    <w:basedOn w:val="Normal"/>
    <w:semiHidden/>
    <w:rsid w:val="00C223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252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rity.trust@police.tas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harity.trust@police.tas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01273\AppData\Local\Temp\TPCT%20-%20Buff%20the%20Police%20Dog%20Puppy%20order%20form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TPCT - Buff the Police Dog Puppy order form v2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Police</Company>
  <LinksUpToDate>false</LinksUpToDate>
  <CharactersWithSpaces>1826</CharactersWithSpaces>
  <SharedDoc>false</SharedDoc>
  <HLinks>
    <vt:vector size="12" baseType="variant">
      <vt:variant>
        <vt:i4>3211343</vt:i4>
      </vt:variant>
      <vt:variant>
        <vt:i4>97</vt:i4>
      </vt:variant>
      <vt:variant>
        <vt:i4>0</vt:i4>
      </vt:variant>
      <vt:variant>
        <vt:i4>5</vt:i4>
      </vt:variant>
      <vt:variant>
        <vt:lpwstr>mailto:suzanne.king@police.tas.gov.au</vt:lpwstr>
      </vt:variant>
      <vt:variant>
        <vt:lpwstr/>
      </vt:variant>
      <vt:variant>
        <vt:i4>3211343</vt:i4>
      </vt:variant>
      <vt:variant>
        <vt:i4>94</vt:i4>
      </vt:variant>
      <vt:variant>
        <vt:i4>0</vt:i4>
      </vt:variant>
      <vt:variant>
        <vt:i4>5</vt:i4>
      </vt:variant>
      <vt:variant>
        <vt:lpwstr>mailto:suzanne.king@police.tas.gov.au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Jacobson</dc:creator>
  <cp:lastModifiedBy>Jacobson, Abby</cp:lastModifiedBy>
  <cp:revision>9</cp:revision>
  <cp:lastPrinted>2012-08-10T04:40:00Z</cp:lastPrinted>
  <dcterms:created xsi:type="dcterms:W3CDTF">2014-11-11T23:28:00Z</dcterms:created>
  <dcterms:modified xsi:type="dcterms:W3CDTF">2019-10-09T06:07:00Z</dcterms:modified>
</cp:coreProperties>
</file>